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u w:val="single"/>
        </w:rPr>
        <w:id w:val="-2007589933"/>
        <w:lock w:val="contentLocked"/>
        <w:placeholder>
          <w:docPart w:val="DefaultPlaceholder_1081868574"/>
        </w:placeholder>
        <w:group/>
      </w:sdtPr>
      <w:sdtEndPr>
        <w:rPr>
          <w:b w:val="0"/>
          <w:sz w:val="22"/>
          <w:szCs w:val="22"/>
          <w:u w:val="none"/>
        </w:rPr>
      </w:sdtEndPr>
      <w:sdtContent>
        <w:p w:rsidR="00B0491B" w:rsidRPr="00D05E24" w:rsidRDefault="00B0491B" w:rsidP="001B3642">
          <w:pPr>
            <w:spacing w:after="0"/>
            <w:jc w:val="center"/>
            <w:rPr>
              <w:b/>
              <w:sz w:val="28"/>
              <w:szCs w:val="28"/>
              <w:u w:val="single"/>
            </w:rPr>
          </w:pPr>
          <w:r w:rsidRPr="00D05E24">
            <w:rPr>
              <w:b/>
              <w:sz w:val="28"/>
              <w:szCs w:val="28"/>
              <w:u w:val="single"/>
            </w:rPr>
            <w:t>Request for Applications</w:t>
          </w:r>
          <w:r w:rsidR="007966E0" w:rsidRPr="00D05E24">
            <w:rPr>
              <w:b/>
              <w:sz w:val="28"/>
              <w:szCs w:val="28"/>
              <w:u w:val="single"/>
            </w:rPr>
            <w:t xml:space="preserve"> (RFA)</w:t>
          </w:r>
        </w:p>
        <w:p w:rsidR="00AD6EF5" w:rsidRPr="005D75D8" w:rsidRDefault="00AD6EF5" w:rsidP="00AD6EF5">
          <w:pPr>
            <w:spacing w:after="0"/>
            <w:jc w:val="center"/>
            <w:rPr>
              <w:b/>
              <w:sz w:val="28"/>
              <w:szCs w:val="28"/>
            </w:rPr>
          </w:pPr>
          <w:r w:rsidRPr="005D75D8">
            <w:rPr>
              <w:b/>
              <w:sz w:val="28"/>
              <w:szCs w:val="28"/>
            </w:rPr>
            <w:t>2017 Responsible Growth and Transit-Oriented Development Program</w:t>
          </w:r>
        </w:p>
        <w:p w:rsidR="006C3F1F" w:rsidRPr="005D75D8" w:rsidRDefault="006C3F1F" w:rsidP="00AD6EF5">
          <w:pPr>
            <w:jc w:val="center"/>
            <w:rPr>
              <w:b/>
              <w:sz w:val="28"/>
              <w:szCs w:val="28"/>
            </w:rPr>
          </w:pPr>
          <w:r w:rsidRPr="005D75D8">
            <w:rPr>
              <w:b/>
              <w:sz w:val="28"/>
              <w:szCs w:val="28"/>
            </w:rPr>
            <w:t>State of Connecticut, Office of Policy and Management</w:t>
          </w:r>
        </w:p>
        <w:p w:rsidR="009B77AD" w:rsidRPr="006C3F1F" w:rsidRDefault="008C2A35" w:rsidP="00B0491B">
          <w:pPr>
            <w:rPr>
              <w:b/>
              <w:u w:val="single"/>
            </w:rPr>
          </w:pPr>
          <w:r w:rsidRPr="006C3F1F">
            <w:rPr>
              <w:b/>
              <w:u w:val="single"/>
            </w:rPr>
            <w:t xml:space="preserve">A.  </w:t>
          </w:r>
          <w:r w:rsidR="009B77AD" w:rsidRPr="006C3F1F">
            <w:rPr>
              <w:b/>
              <w:u w:val="single"/>
            </w:rPr>
            <w:t>INTRODUCTION</w:t>
          </w:r>
          <w:r w:rsidR="00483B50" w:rsidRPr="006C3F1F">
            <w:rPr>
              <w:b/>
              <w:u w:val="single"/>
            </w:rPr>
            <w:t xml:space="preserve"> </w:t>
          </w:r>
        </w:p>
        <w:p w:rsidR="00FD5D2A" w:rsidRDefault="00B0491B" w:rsidP="00B0491B">
          <w:r w:rsidRPr="005B6E56">
            <w:t xml:space="preserve">The Office of Policy and Management (OPM) </w:t>
          </w:r>
          <w:r w:rsidR="008F3868" w:rsidRPr="005B6E56">
            <w:t xml:space="preserve">is seeking </w:t>
          </w:r>
          <w:r w:rsidR="007217A6">
            <w:t>applications</w:t>
          </w:r>
          <w:r w:rsidR="008F3868" w:rsidRPr="005B6E56">
            <w:t xml:space="preserve"> </w:t>
          </w:r>
          <w:r w:rsidR="003853CB">
            <w:t xml:space="preserve">from municipalities and regional councils of governments </w:t>
          </w:r>
          <w:r w:rsidR="003853CB" w:rsidRPr="005B6E56">
            <w:t xml:space="preserve">for </w:t>
          </w:r>
          <w:r w:rsidR="00FD5D2A">
            <w:t xml:space="preserve">projects </w:t>
          </w:r>
          <w:r w:rsidR="00E06CD7">
            <w:t>to</w:t>
          </w:r>
          <w:r w:rsidR="00FD5D2A">
            <w:t xml:space="preserve"> </w:t>
          </w:r>
          <w:r w:rsidR="00C95BEA">
            <w:t xml:space="preserve">promote (1) </w:t>
          </w:r>
          <w:r w:rsidR="003853CB">
            <w:t>responsible growth</w:t>
          </w:r>
          <w:r w:rsidR="00C95BEA">
            <w:t xml:space="preserve"> </w:t>
          </w:r>
          <w:r w:rsidR="00F72B8B">
            <w:t>consistent</w:t>
          </w:r>
          <w:r w:rsidR="00C95BEA" w:rsidRPr="00C95BEA">
            <w:t xml:space="preserve"> with the </w:t>
          </w:r>
          <w:hyperlink r:id="rId8" w:history="1">
            <w:r w:rsidR="00C95BEA" w:rsidRPr="00E06CD7">
              <w:rPr>
                <w:rStyle w:val="Hyperlink"/>
              </w:rPr>
              <w:t>Conservation &amp; Development Policies: The Plan for Connecticut 2013-2018</w:t>
            </w:r>
          </w:hyperlink>
          <w:r w:rsidR="00A75337">
            <w:t xml:space="preserve"> </w:t>
          </w:r>
          <w:r w:rsidR="00621984">
            <w:t>(C&amp;D Plan)</w:t>
          </w:r>
          <w:r w:rsidR="00C95BEA">
            <w:t xml:space="preserve"> and/or (2) </w:t>
          </w:r>
          <w:r w:rsidR="00C95BEA" w:rsidRPr="00C95BEA">
            <w:t>opportunities for</w:t>
          </w:r>
          <w:r w:rsidR="003853CB">
            <w:t xml:space="preserve"> transit-oriented development</w:t>
          </w:r>
          <w:r w:rsidR="00E06CD7">
            <w:t xml:space="preserve"> (TOD)</w:t>
          </w:r>
          <w:r w:rsidR="00C95BEA">
            <w:t xml:space="preserve">, </w:t>
          </w:r>
          <w:r w:rsidR="00C95BEA" w:rsidRPr="00C95BEA">
            <w:t xml:space="preserve">as defined in </w:t>
          </w:r>
          <w:hyperlink r:id="rId9" w:anchor="sec_13b-79o" w:history="1">
            <w:r w:rsidR="00C95BEA" w:rsidRPr="00E06CD7">
              <w:rPr>
                <w:rStyle w:val="Hyperlink"/>
              </w:rPr>
              <w:t>Section 13b-79o</w:t>
            </w:r>
          </w:hyperlink>
          <w:r w:rsidR="00C95BEA" w:rsidRPr="00C95BEA">
            <w:t xml:space="preserve"> of the Connecticut General Statutes</w:t>
          </w:r>
          <w:r w:rsidR="003853CB">
            <w:t xml:space="preserve">. </w:t>
          </w:r>
        </w:p>
      </w:sdtContent>
    </w:sdt>
    <w:sdt>
      <w:sdtPr>
        <w:rPr>
          <w:b/>
          <w:u w:val="single"/>
        </w:rPr>
        <w:id w:val="1118950791"/>
        <w:lock w:val="contentLocked"/>
        <w:placeholder>
          <w:docPart w:val="DefaultPlaceholder_1081868574"/>
        </w:placeholder>
        <w:group/>
      </w:sdtPr>
      <w:sdtEndPr>
        <w:rPr>
          <w:b w:val="0"/>
          <w:u w:val="none"/>
        </w:rPr>
      </w:sdtEndPr>
      <w:sdtContent>
        <w:p w:rsidR="00483CA2" w:rsidRPr="006C3F1F" w:rsidRDefault="008C2A35" w:rsidP="00B0491B">
          <w:pPr>
            <w:rPr>
              <w:b/>
              <w:u w:val="single"/>
            </w:rPr>
          </w:pPr>
          <w:r w:rsidRPr="006C3F1F">
            <w:rPr>
              <w:b/>
              <w:u w:val="single"/>
            </w:rPr>
            <w:t xml:space="preserve">B.  </w:t>
          </w:r>
          <w:r w:rsidR="00483CA2" w:rsidRPr="006C3F1F">
            <w:rPr>
              <w:b/>
              <w:u w:val="single"/>
            </w:rPr>
            <w:t>ELIGIBLE APPLICANTS</w:t>
          </w:r>
        </w:p>
        <w:p w:rsidR="004C08CB" w:rsidRDefault="00483CA2" w:rsidP="004C08CB">
          <w:r>
            <w:t xml:space="preserve">Only </w:t>
          </w:r>
          <w:r w:rsidRPr="00483CA2">
            <w:t xml:space="preserve">Connecticut municipalities and Regional Councils of Governments (COGs) may </w:t>
          </w:r>
          <w:r w:rsidR="0040465A">
            <w:t>submit applications</w:t>
          </w:r>
          <w:r w:rsidRPr="00483CA2">
            <w:t>.</w:t>
          </w:r>
          <w:r w:rsidR="00DD36E6">
            <w:t xml:space="preserve">  </w:t>
          </w:r>
          <w:r w:rsidR="00D961D9">
            <w:t>Joint applications and c</w:t>
          </w:r>
          <w:r w:rsidR="00621984">
            <w:t xml:space="preserve">ollaborative partnerships with developers, non-profits, and other outside entities are encouraged. </w:t>
          </w:r>
          <w:r w:rsidR="004C08CB" w:rsidRPr="00483CA2">
            <w:t>Eligible applicants may submit multiple applications</w:t>
          </w:r>
          <w:r w:rsidR="004C08CB">
            <w:t xml:space="preserve">. </w:t>
          </w:r>
        </w:p>
      </w:sdtContent>
    </w:sdt>
    <w:sdt>
      <w:sdtPr>
        <w:rPr>
          <w:b/>
          <w:u w:val="single"/>
        </w:rPr>
        <w:id w:val="319854833"/>
        <w:lock w:val="contentLocked"/>
        <w:placeholder>
          <w:docPart w:val="DefaultPlaceholder_1081868574"/>
        </w:placeholder>
        <w:group/>
      </w:sdtPr>
      <w:sdtEndPr>
        <w:rPr>
          <w:b w:val="0"/>
          <w:u w:val="none"/>
        </w:rPr>
      </w:sdtEndPr>
      <w:sdtContent>
        <w:p w:rsidR="00FD5D2A" w:rsidRPr="006C3F1F" w:rsidRDefault="008C2A35" w:rsidP="00B0491B">
          <w:pPr>
            <w:rPr>
              <w:b/>
              <w:u w:val="single"/>
            </w:rPr>
          </w:pPr>
          <w:r w:rsidRPr="006C3F1F">
            <w:rPr>
              <w:b/>
              <w:u w:val="single"/>
            </w:rPr>
            <w:t xml:space="preserve">C.  </w:t>
          </w:r>
          <w:r w:rsidR="00150B8E" w:rsidRPr="006C3F1F">
            <w:rPr>
              <w:b/>
              <w:u w:val="single"/>
            </w:rPr>
            <w:t>PROGRAM OBJECTIVE</w:t>
          </w:r>
        </w:p>
        <w:p w:rsidR="00996288" w:rsidRDefault="00C95BEA" w:rsidP="00B0491B">
          <w:r>
            <w:t xml:space="preserve">Develop an inventory of high-quality projects for </w:t>
          </w:r>
          <w:r w:rsidRPr="00C95BEA">
            <w:t xml:space="preserve">consideration </w:t>
          </w:r>
          <w:r>
            <w:t>of funding</w:t>
          </w:r>
          <w:r w:rsidR="00C83622">
            <w:t xml:space="preserve"> through this grant program, or other state-agency programs</w:t>
          </w:r>
          <w:r w:rsidR="003A37A4">
            <w:t>, which advance State and local goals for responsible growth and</w:t>
          </w:r>
          <w:r w:rsidR="00150B8E">
            <w:t>/or</w:t>
          </w:r>
          <w:r w:rsidR="003A37A4">
            <w:t xml:space="preserve"> TOD</w:t>
          </w:r>
          <w:r w:rsidR="00483CA2">
            <w:t>.</w:t>
          </w:r>
          <w:r w:rsidR="00150B8E">
            <w:t xml:space="preserve"> </w:t>
          </w:r>
          <w:r w:rsidR="00AE1BAF" w:rsidRPr="00AE1BAF">
            <w:t>Priority may be given to applications from municipalities award</w:t>
          </w:r>
          <w:r w:rsidR="00996288">
            <w:t>ed</w:t>
          </w:r>
          <w:r w:rsidR="00AE1BAF" w:rsidRPr="00AE1BAF">
            <w:t xml:space="preserve"> implementation grants under CTNext’s Innovation Places program, in accordance with </w:t>
          </w:r>
          <w:hyperlink r:id="rId10" w:history="1">
            <w:r w:rsidR="00AE1BAF" w:rsidRPr="00194EC7">
              <w:rPr>
                <w:rStyle w:val="Hyperlink"/>
              </w:rPr>
              <w:t>Public Act 16-3</w:t>
            </w:r>
          </w:hyperlink>
          <w:r w:rsidR="00AE1BAF" w:rsidRPr="00AE1BAF">
            <w:t>.</w:t>
          </w:r>
          <w:r w:rsidR="00150B8E">
            <w:t xml:space="preserve"> </w:t>
          </w:r>
        </w:p>
        <w:p w:rsidR="00C95BEA" w:rsidRDefault="00150B8E" w:rsidP="00B0491B">
          <w:r>
            <w:t>In general, proposals shall:</w:t>
          </w:r>
        </w:p>
        <w:p w:rsidR="00150B8E" w:rsidRDefault="00150B8E" w:rsidP="008C2A35">
          <w:pPr>
            <w:pStyle w:val="ListParagraph"/>
            <w:numPr>
              <w:ilvl w:val="0"/>
              <w:numId w:val="9"/>
            </w:numPr>
          </w:pPr>
          <w:r w:rsidRPr="00150B8E">
            <w:t>Identify key problems or critical barriers preventing responsible growth and</w:t>
          </w:r>
          <w:r>
            <w:t>/or</w:t>
          </w:r>
          <w:r w:rsidRPr="00150B8E">
            <w:t xml:space="preserve"> transit oriented development;</w:t>
          </w:r>
        </w:p>
        <w:p w:rsidR="00150B8E" w:rsidRDefault="00E06CD7" w:rsidP="008C2A35">
          <w:pPr>
            <w:pStyle w:val="ListParagraph"/>
            <w:numPr>
              <w:ilvl w:val="0"/>
              <w:numId w:val="9"/>
            </w:numPr>
          </w:pPr>
          <w:r>
            <w:t>Identify</w:t>
          </w:r>
          <w:r w:rsidR="00150B8E">
            <w:t xml:space="preserve"> </w:t>
          </w:r>
          <w:r>
            <w:t>pragmatic</w:t>
          </w:r>
          <w:r w:rsidR="00150B8E">
            <w:t xml:space="preserve"> </w:t>
          </w:r>
          <w:r w:rsidR="00150B8E" w:rsidRPr="00150B8E">
            <w:t xml:space="preserve">strategies for </w:t>
          </w:r>
          <w:r w:rsidR="00150B8E">
            <w:t xml:space="preserve">problem-solving or </w:t>
          </w:r>
          <w:r w:rsidR="00150B8E" w:rsidRPr="00150B8E">
            <w:t>eliminating</w:t>
          </w:r>
          <w:r w:rsidR="00150B8E">
            <w:t xml:space="preserve"> these</w:t>
          </w:r>
          <w:r w:rsidR="00150B8E" w:rsidRPr="00150B8E">
            <w:t xml:space="preserve"> barriers, and d</w:t>
          </w:r>
          <w:r w:rsidR="00EC017F">
            <w:t>evelop implementable work plans;</w:t>
          </w:r>
        </w:p>
        <w:p w:rsidR="00EC017F" w:rsidRDefault="00EC017F" w:rsidP="008C2A35">
          <w:pPr>
            <w:pStyle w:val="ListParagraph"/>
            <w:numPr>
              <w:ilvl w:val="0"/>
              <w:numId w:val="9"/>
            </w:numPr>
          </w:pPr>
          <w:r>
            <w:t>Demonstrate strong local</w:t>
          </w:r>
          <w:r w:rsidR="00595CC8">
            <w:t xml:space="preserve"> </w:t>
          </w:r>
          <w:r>
            <w:t>support</w:t>
          </w:r>
          <w:r w:rsidR="00CA0C38">
            <w:t xml:space="preserve"> for the proposal</w:t>
          </w:r>
          <w:r>
            <w:t>;</w:t>
          </w:r>
        </w:p>
        <w:p w:rsidR="00EC017F" w:rsidRDefault="00EC017F" w:rsidP="008C2A35">
          <w:pPr>
            <w:pStyle w:val="ListParagraph"/>
            <w:numPr>
              <w:ilvl w:val="0"/>
              <w:numId w:val="9"/>
            </w:numPr>
          </w:pPr>
          <w:r>
            <w:t>Improve or expand opportunities for future private investment in responsible growth and/or TOD;</w:t>
          </w:r>
          <w:r w:rsidR="008C2A35">
            <w:t xml:space="preserve"> and</w:t>
          </w:r>
        </w:p>
        <w:p w:rsidR="008C2A35" w:rsidRDefault="008C2A35" w:rsidP="008C2A35">
          <w:pPr>
            <w:pStyle w:val="ListParagraph"/>
            <w:numPr>
              <w:ilvl w:val="0"/>
              <w:numId w:val="9"/>
            </w:numPr>
          </w:pPr>
          <w:r>
            <w:t xml:space="preserve">Leverage </w:t>
          </w:r>
          <w:r w:rsidR="00D04A95">
            <w:t xml:space="preserve">other </w:t>
          </w:r>
          <w:r>
            <w:t>investment.</w:t>
          </w:r>
        </w:p>
      </w:sdtContent>
    </w:sdt>
    <w:sdt>
      <w:sdtPr>
        <w:rPr>
          <w:b/>
          <w:u w:val="single"/>
        </w:rPr>
        <w:id w:val="-1200009325"/>
        <w:lock w:val="contentLocked"/>
        <w:placeholder>
          <w:docPart w:val="DefaultPlaceholder_1081868574"/>
        </w:placeholder>
        <w:group/>
      </w:sdtPr>
      <w:sdtEndPr>
        <w:rPr>
          <w:b w:val="0"/>
          <w:u w:val="none"/>
        </w:rPr>
      </w:sdtEndPr>
      <w:sdtContent>
        <w:p w:rsidR="00C83622" w:rsidRPr="006C3F1F" w:rsidRDefault="008C2A35" w:rsidP="00B0491B">
          <w:pPr>
            <w:rPr>
              <w:b/>
              <w:u w:val="single"/>
            </w:rPr>
          </w:pPr>
          <w:r w:rsidRPr="006C3F1F">
            <w:rPr>
              <w:b/>
              <w:u w:val="single"/>
            </w:rPr>
            <w:t xml:space="preserve">D.  </w:t>
          </w:r>
          <w:r w:rsidR="003A37A4" w:rsidRPr="006C3F1F">
            <w:rPr>
              <w:b/>
              <w:u w:val="single"/>
            </w:rPr>
            <w:t>ELIGIBILITY REQUIREMENTS</w:t>
          </w:r>
        </w:p>
        <w:p w:rsidR="003A37A4" w:rsidRDefault="00840CE7" w:rsidP="00B0491B">
          <w:r>
            <w:t xml:space="preserve">A wide range of </w:t>
          </w:r>
          <w:r w:rsidR="00621984">
            <w:t xml:space="preserve">planning and construction </w:t>
          </w:r>
          <w:r>
            <w:t>project</w:t>
          </w:r>
          <w:r w:rsidR="00621984">
            <w:t>s</w:t>
          </w:r>
          <w:r>
            <w:t xml:space="preserve"> </w:t>
          </w:r>
          <w:r w:rsidR="003A37A4">
            <w:t>will be considered, provided</w:t>
          </w:r>
          <w:r>
            <w:t xml:space="preserve"> applicants meet the minimum requirements as follows</w:t>
          </w:r>
          <w:r w:rsidR="003A37A4">
            <w:t>:</w:t>
          </w:r>
        </w:p>
        <w:p w:rsidR="003A37A4" w:rsidRDefault="003A37A4" w:rsidP="008973FF">
          <w:pPr>
            <w:pStyle w:val="ListParagraph"/>
            <w:numPr>
              <w:ilvl w:val="0"/>
              <w:numId w:val="8"/>
            </w:numPr>
          </w:pPr>
          <w:r>
            <w:t>Proposals are consistent with the</w:t>
          </w:r>
          <w:r w:rsidR="008973FF" w:rsidRPr="008973FF">
            <w:t xml:space="preserve"> State C&amp;D Plan</w:t>
          </w:r>
          <w:r w:rsidR="008973FF">
            <w:t xml:space="preserve"> and</w:t>
          </w:r>
          <w:r>
            <w:t xml:space="preserve"> local plans of conservation and development</w:t>
          </w:r>
          <w:r w:rsidR="008973FF">
            <w:t xml:space="preserve"> (POCD)</w:t>
          </w:r>
          <w:r>
            <w:t xml:space="preserve"> of the affected municipalities;</w:t>
          </w:r>
        </w:p>
        <w:p w:rsidR="00F07646" w:rsidRDefault="00F07646" w:rsidP="00EB70DC">
          <w:pPr>
            <w:pStyle w:val="ListParagraph"/>
            <w:numPr>
              <w:ilvl w:val="0"/>
              <w:numId w:val="8"/>
            </w:numPr>
            <w:spacing w:after="0"/>
          </w:pPr>
          <w:r>
            <w:t>Proposals will further State goals relating to responsible growth and/or TOD;</w:t>
          </w:r>
        </w:p>
        <w:p w:rsidR="00F07646" w:rsidRDefault="00F07646" w:rsidP="00D961D9">
          <w:pPr>
            <w:numPr>
              <w:ilvl w:val="0"/>
              <w:numId w:val="8"/>
            </w:numPr>
            <w:contextualSpacing/>
          </w:pPr>
          <w:r>
            <w:t xml:space="preserve">Only Connecticut Municipalities or COGs are eligible to apply. Please note, to be eligible to </w:t>
          </w:r>
          <w:r w:rsidRPr="00F07646">
            <w:rPr>
              <w:u w:val="single"/>
            </w:rPr>
            <w:t>receive</w:t>
          </w:r>
          <w:r>
            <w:t xml:space="preserve"> funding under this program, </w:t>
          </w:r>
          <w:r w:rsidRPr="0013129A">
            <w:t xml:space="preserve">municipalities </w:t>
          </w:r>
          <w:r>
            <w:t>shall</w:t>
          </w:r>
          <w:r w:rsidRPr="0013129A">
            <w:t xml:space="preserve"> have </w:t>
          </w:r>
          <w:r>
            <w:t xml:space="preserve">(1) </w:t>
          </w:r>
          <w:r w:rsidRPr="0013129A">
            <w:t xml:space="preserve">adopted a plan of conservation </w:t>
          </w:r>
          <w:r w:rsidRPr="0013129A">
            <w:lastRenderedPageBreak/>
            <w:t>and development (POCD) within the past ten years</w:t>
          </w:r>
          <w:r>
            <w:t>, p</w:t>
          </w:r>
          <w:r w:rsidRPr="000A08B1">
            <w:t xml:space="preserve">ursuant to </w:t>
          </w:r>
          <w:hyperlink r:id="rId11" w:history="1">
            <w:r w:rsidRPr="00F07646">
              <w:rPr>
                <w:rStyle w:val="Hyperlink"/>
              </w:rPr>
              <w:t>C.G.S. § 8-23</w:t>
            </w:r>
          </w:hyperlink>
          <w:r w:rsidRPr="000A08B1">
            <w:t xml:space="preserve">, as amended by </w:t>
          </w:r>
          <w:hyperlink r:id="rId12" w:history="1">
            <w:r w:rsidRPr="00F07646">
              <w:rPr>
                <w:rStyle w:val="Hyperlink"/>
              </w:rPr>
              <w:t>P.A. 15-95</w:t>
            </w:r>
          </w:hyperlink>
          <w:r>
            <w:t xml:space="preserve">, or (2) have applied for, and received, a waiver of the discretionary state funding prohibition from the OPM Secretary, in accordance with the process described in </w:t>
          </w:r>
          <w:hyperlink r:id="rId13" w:history="1">
            <w:r w:rsidRPr="00F07646">
              <w:rPr>
                <w:color w:val="0563C1" w:themeColor="hyperlink"/>
                <w:u w:val="single"/>
              </w:rPr>
              <w:t>CGS § 8-23</w:t>
            </w:r>
          </w:hyperlink>
          <w:r w:rsidRPr="000A08B1">
            <w:t>; and</w:t>
          </w:r>
        </w:p>
        <w:p w:rsidR="00840CE7" w:rsidRDefault="00D961D9" w:rsidP="00D961D9">
          <w:pPr>
            <w:numPr>
              <w:ilvl w:val="0"/>
              <w:numId w:val="8"/>
            </w:numPr>
            <w:contextualSpacing/>
          </w:pPr>
          <w:r>
            <w:t>P</w:t>
          </w:r>
          <w:r w:rsidR="005C4615">
            <w:t>roposed pr</w:t>
          </w:r>
          <w:r>
            <w:t>oject</w:t>
          </w:r>
          <w:r w:rsidR="005C4615">
            <w:t>s</w:t>
          </w:r>
          <w:r>
            <w:t xml:space="preserve"> cannot supplant other grantee funding</w:t>
          </w:r>
          <w:r w:rsidR="001321CD">
            <w:t xml:space="preserve"> or operational costs,</w:t>
          </w:r>
          <w:r>
            <w:t xml:space="preserve"> as detailed in </w:t>
          </w:r>
          <w:r w:rsidRPr="00D961D9">
            <w:t>Section 16 of the General Grant Conditions</w:t>
          </w:r>
          <w:r>
            <w:t>.</w:t>
          </w:r>
        </w:p>
      </w:sdtContent>
    </w:sdt>
    <w:sdt>
      <w:sdtPr>
        <w:rPr>
          <w:b/>
          <w:u w:val="single"/>
        </w:rPr>
        <w:id w:val="53821550"/>
        <w:lock w:val="contentLocked"/>
        <w:placeholder>
          <w:docPart w:val="DefaultPlaceholder_1081868574"/>
        </w:placeholder>
        <w:group/>
      </w:sdtPr>
      <w:sdtEndPr>
        <w:rPr>
          <w:b w:val="0"/>
          <w:u w:val="none"/>
        </w:rPr>
      </w:sdtEndPr>
      <w:sdtContent>
        <w:p w:rsidR="00150B8E" w:rsidRPr="006C3F1F" w:rsidRDefault="008C2A35" w:rsidP="00150B8E">
          <w:pPr>
            <w:rPr>
              <w:b/>
              <w:u w:val="single"/>
            </w:rPr>
          </w:pPr>
          <w:r w:rsidRPr="006C3F1F">
            <w:rPr>
              <w:b/>
              <w:u w:val="single"/>
            </w:rPr>
            <w:t xml:space="preserve">E.  </w:t>
          </w:r>
          <w:r w:rsidR="00150B8E" w:rsidRPr="006C3F1F">
            <w:rPr>
              <w:b/>
              <w:u w:val="single"/>
            </w:rPr>
            <w:t>SELECTION PROCESS</w:t>
          </w:r>
        </w:p>
        <w:p w:rsidR="00072072" w:rsidRDefault="00150B8E" w:rsidP="001321CD">
          <w:r>
            <w:t xml:space="preserve">This is a competitive </w:t>
          </w:r>
          <w:r w:rsidR="00840CE7">
            <w:t>grant program, in which p</w:t>
          </w:r>
          <w:r>
            <w:t>roposals</w:t>
          </w:r>
          <w:r w:rsidRPr="005B6E56">
            <w:t xml:space="preserve"> </w:t>
          </w:r>
          <w:r>
            <w:t>shall be selected on a rolling basis</w:t>
          </w:r>
          <w:r w:rsidR="00840CE7">
            <w:t xml:space="preserve"> at the discretion of </w:t>
          </w:r>
          <w:r w:rsidR="008C2A35">
            <w:t xml:space="preserve">the </w:t>
          </w:r>
          <w:r w:rsidR="00840CE7">
            <w:t>OPM</w:t>
          </w:r>
          <w:r w:rsidR="008C2A35">
            <w:t xml:space="preserve"> Secretary</w:t>
          </w:r>
          <w:r w:rsidR="00732299">
            <w:t>,</w:t>
          </w:r>
          <w:r w:rsidR="00E06CD7">
            <w:t xml:space="preserve"> </w:t>
          </w:r>
          <w:r w:rsidR="00433460">
            <w:t xml:space="preserve">and </w:t>
          </w:r>
          <w:r w:rsidR="008C2A35" w:rsidRPr="008C2A35">
            <w:t>subject to</w:t>
          </w:r>
          <w:r w:rsidR="00D961D9">
            <w:t xml:space="preserve"> availability of funding approved by the</w:t>
          </w:r>
          <w:r w:rsidR="008C2A35" w:rsidRPr="008C2A35">
            <w:t xml:space="preserve"> Bond Commission</w:t>
          </w:r>
          <w:r w:rsidR="00840CE7">
            <w:t xml:space="preserve">. </w:t>
          </w:r>
          <w:r w:rsidR="00840CE7" w:rsidRPr="00840CE7">
            <w:t>Selected applicants will work collaboratively with OPM, and other State agencies, to develop detailed implementation s</w:t>
          </w:r>
          <w:r w:rsidR="00433460">
            <w:t xml:space="preserve">trategies based on the applicant’s completed </w:t>
          </w:r>
          <w:r w:rsidR="00433460" w:rsidRPr="00DD36E6">
            <w:rPr>
              <w:b/>
              <w:u w:val="single"/>
            </w:rPr>
            <w:t>APPLICATION FORM</w:t>
          </w:r>
          <w:r w:rsidR="007217A6" w:rsidRPr="007217A6">
            <w:rPr>
              <w:b/>
              <w:u w:val="single"/>
            </w:rPr>
            <w:t>s</w:t>
          </w:r>
          <w:r w:rsidR="00840CE7" w:rsidRPr="00840CE7">
            <w:t>.</w:t>
          </w:r>
          <w:r w:rsidR="00840CE7">
            <w:t xml:space="preserve">  </w:t>
          </w:r>
          <w:r w:rsidR="0076672D">
            <w:t>Only complete</w:t>
          </w:r>
          <w:r w:rsidR="008C2A35">
            <w:t xml:space="preserve"> applications will be evaluated.</w:t>
          </w:r>
          <w:r w:rsidR="00AE1BAF">
            <w:t xml:space="preserve"> </w:t>
          </w:r>
          <w:r w:rsidR="00072072">
            <w:t xml:space="preserve">OPM reserves the right to contact </w:t>
          </w:r>
          <w:r w:rsidR="001321CD">
            <w:t>applicants in order</w:t>
          </w:r>
          <w:r w:rsidR="00072072">
            <w:t xml:space="preserve"> to seek</w:t>
          </w:r>
          <w:r w:rsidR="001321CD">
            <w:t xml:space="preserve"> clarification and</w:t>
          </w:r>
          <w:r w:rsidR="00072072">
            <w:t xml:space="preserve"> additional </w:t>
          </w:r>
          <w:r w:rsidR="001321CD">
            <w:t>detail, as needed.</w:t>
          </w:r>
        </w:p>
      </w:sdtContent>
    </w:sdt>
    <w:sdt>
      <w:sdtPr>
        <w:rPr>
          <w:b/>
          <w:u w:val="single"/>
        </w:rPr>
        <w:id w:val="-29961219"/>
        <w:lock w:val="contentLocked"/>
        <w:placeholder>
          <w:docPart w:val="DefaultPlaceholder_1081868574"/>
        </w:placeholder>
        <w:group/>
      </w:sdtPr>
      <w:sdtEndPr>
        <w:rPr>
          <w:b w:val="0"/>
          <w:u w:val="none"/>
        </w:rPr>
      </w:sdtEndPr>
      <w:sdtContent>
        <w:p w:rsidR="00B0491B" w:rsidRPr="006C3F1F" w:rsidRDefault="008C2A35" w:rsidP="00B0491B">
          <w:pPr>
            <w:rPr>
              <w:b/>
              <w:u w:val="single"/>
            </w:rPr>
          </w:pPr>
          <w:r w:rsidRPr="006C3F1F">
            <w:rPr>
              <w:b/>
              <w:u w:val="single"/>
            </w:rPr>
            <w:t>F. PROGRAM FUNDING LIMITS</w:t>
          </w:r>
        </w:p>
        <w:p w:rsidR="00B0491B" w:rsidRDefault="00B0491B" w:rsidP="00B0491B">
          <w:r>
            <w:t xml:space="preserve">Grant awards under this program shall be not less than </w:t>
          </w:r>
          <w:r w:rsidR="0076672D">
            <w:t>ten</w:t>
          </w:r>
          <w:r w:rsidR="00472765">
            <w:t xml:space="preserve"> thousand</w:t>
          </w:r>
          <w:r>
            <w:t xml:space="preserve"> dollars ($</w:t>
          </w:r>
          <w:r w:rsidR="00593A33">
            <w:t>10,000</w:t>
          </w:r>
          <w:r>
            <w:t xml:space="preserve">) and not more than </w:t>
          </w:r>
          <w:r w:rsidR="00D961D9">
            <w:t xml:space="preserve">two </w:t>
          </w:r>
          <w:r w:rsidR="00472765">
            <w:t>million</w:t>
          </w:r>
          <w:r>
            <w:t xml:space="preserve"> dollars ($</w:t>
          </w:r>
          <w:r w:rsidR="00D961D9">
            <w:t>2</w:t>
          </w:r>
          <w:r w:rsidR="00472765">
            <w:t>,000,000</w:t>
          </w:r>
          <w:r>
            <w:t xml:space="preserve">). </w:t>
          </w:r>
          <w:r w:rsidR="00865DB3">
            <w:t xml:space="preserve"> OPM reserves the right to award funding outside of those limits at the discretion of the OPM Secretary.</w:t>
          </w:r>
        </w:p>
      </w:sdtContent>
    </w:sdt>
    <w:sdt>
      <w:sdtPr>
        <w:rPr>
          <w:b/>
          <w:u w:val="single"/>
        </w:rPr>
        <w:id w:val="-101181279"/>
        <w:lock w:val="contentLocked"/>
        <w:placeholder>
          <w:docPart w:val="DefaultPlaceholder_1081868574"/>
        </w:placeholder>
        <w:group/>
      </w:sdtPr>
      <w:sdtEndPr>
        <w:rPr>
          <w:b w:val="0"/>
          <w:u w:val="none"/>
        </w:rPr>
      </w:sdtEndPr>
      <w:sdtContent>
        <w:p w:rsidR="007E5E77" w:rsidRPr="006C3F1F" w:rsidRDefault="008C2A35" w:rsidP="00B0491B">
          <w:pPr>
            <w:rPr>
              <w:b/>
              <w:u w:val="single"/>
            </w:rPr>
          </w:pPr>
          <w:r w:rsidRPr="006C3F1F">
            <w:rPr>
              <w:b/>
              <w:u w:val="single"/>
            </w:rPr>
            <w:t>G. PROGRAM FUNDING SOURCES</w:t>
          </w:r>
        </w:p>
        <w:p w:rsidR="007E5E77" w:rsidRDefault="00A46775" w:rsidP="00B0491B">
          <w:pPr>
            <w:rPr>
              <w:u w:val="single"/>
            </w:rPr>
          </w:pPr>
          <w:r>
            <w:t xml:space="preserve">Bond funds have been </w:t>
          </w:r>
          <w:r w:rsidR="007E5E77">
            <w:t>authorized</w:t>
          </w:r>
          <w:r w:rsidR="007E5E77" w:rsidRPr="005B6E56">
            <w:t xml:space="preserve"> </w:t>
          </w:r>
          <w:r>
            <w:t xml:space="preserve">for these purposes </w:t>
          </w:r>
          <w:r w:rsidR="007E5E77" w:rsidRPr="005B6E56">
            <w:t xml:space="preserve">under </w:t>
          </w:r>
          <w:r w:rsidR="00116F62">
            <w:t xml:space="preserve">Section </w:t>
          </w:r>
          <w:r w:rsidR="00011987">
            <w:t>2</w:t>
          </w:r>
          <w:r>
            <w:t>(a)</w:t>
          </w:r>
          <w:r w:rsidR="00011987">
            <w:t>(1)</w:t>
          </w:r>
          <w:r>
            <w:t xml:space="preserve"> </w:t>
          </w:r>
          <w:r w:rsidR="00116F62">
            <w:t xml:space="preserve">of Public Act </w:t>
          </w:r>
          <w:r w:rsidR="00011987">
            <w:t>16-4</w:t>
          </w:r>
          <w:r w:rsidR="00116F62">
            <w:t xml:space="preserve"> (</w:t>
          </w:r>
          <w:r w:rsidR="00011987">
            <w:t xml:space="preserve">May </w:t>
          </w:r>
          <w:r w:rsidR="00712923">
            <w:t xml:space="preserve">Special Session), </w:t>
          </w:r>
          <w:r w:rsidR="0076672D">
            <w:t xml:space="preserve">and </w:t>
          </w:r>
          <w:r w:rsidR="007E5E77" w:rsidRPr="005B6E56">
            <w:t>Section</w:t>
          </w:r>
          <w:r w:rsidR="00116F62">
            <w:t>s</w:t>
          </w:r>
          <w:r w:rsidR="007E5E77" w:rsidRPr="005B6E56">
            <w:t xml:space="preserve"> 2</w:t>
          </w:r>
          <w:r w:rsidR="00116F62">
            <w:t>(d)</w:t>
          </w:r>
          <w:r w:rsidR="00011987">
            <w:t>(3)</w:t>
          </w:r>
          <w:r w:rsidR="007E5E77" w:rsidRPr="005B6E56">
            <w:t xml:space="preserve"> </w:t>
          </w:r>
          <w:r w:rsidR="00116F62">
            <w:t xml:space="preserve">and </w:t>
          </w:r>
          <w:r w:rsidR="00011987">
            <w:t>32</w:t>
          </w:r>
          <w:r w:rsidR="00116F62">
            <w:t>(a)</w:t>
          </w:r>
          <w:r w:rsidR="00011987">
            <w:t>(2)</w:t>
          </w:r>
          <w:r w:rsidR="00116F62">
            <w:t xml:space="preserve"> </w:t>
          </w:r>
          <w:r w:rsidR="007E5E77" w:rsidRPr="005B6E56">
            <w:t xml:space="preserve">of Public Act 15-1 </w:t>
          </w:r>
          <w:r w:rsidR="00116F62">
            <w:t>(June Special Session)</w:t>
          </w:r>
          <w:r w:rsidR="007E5E77" w:rsidRPr="005B6E56">
            <w:t xml:space="preserve">.   </w:t>
          </w:r>
          <w:r>
            <w:t xml:space="preserve">Funding is contingent upon Bond Commission approval, and </w:t>
          </w:r>
          <w:r w:rsidR="007E5E77" w:rsidRPr="005B6E56">
            <w:t xml:space="preserve">OPM reserves the right to select the funding source </w:t>
          </w:r>
          <w:r>
            <w:t xml:space="preserve">it deems </w:t>
          </w:r>
          <w:r w:rsidR="007E5E77" w:rsidRPr="005B6E56">
            <w:t xml:space="preserve">most </w:t>
          </w:r>
          <w:r>
            <w:t>appropriate for each grant award.</w:t>
          </w:r>
        </w:p>
      </w:sdtContent>
    </w:sdt>
    <w:sdt>
      <w:sdtPr>
        <w:rPr>
          <w:b/>
          <w:u w:val="single"/>
        </w:rPr>
        <w:id w:val="619957227"/>
        <w:lock w:val="contentLocked"/>
        <w:placeholder>
          <w:docPart w:val="DefaultPlaceholder_1081868574"/>
        </w:placeholder>
        <w:group/>
      </w:sdtPr>
      <w:sdtEndPr>
        <w:rPr>
          <w:rStyle w:val="Hyperlink"/>
          <w:b w:val="0"/>
          <w:color w:val="0563C1" w:themeColor="hyperlink"/>
        </w:rPr>
      </w:sdtEndPr>
      <w:sdtContent>
        <w:p w:rsidR="00B0491B" w:rsidRPr="006C3F1F" w:rsidRDefault="008C2A35" w:rsidP="00B0491B">
          <w:pPr>
            <w:rPr>
              <w:b/>
              <w:u w:val="single"/>
            </w:rPr>
          </w:pPr>
          <w:r w:rsidRPr="006C3F1F">
            <w:rPr>
              <w:b/>
              <w:u w:val="single"/>
            </w:rPr>
            <w:t>H</w:t>
          </w:r>
          <w:r w:rsidR="00B13D2A" w:rsidRPr="006C3F1F">
            <w:rPr>
              <w:b/>
              <w:u w:val="single"/>
            </w:rPr>
            <w:t xml:space="preserve">. </w:t>
          </w:r>
          <w:r w:rsidRPr="006C3F1F">
            <w:rPr>
              <w:b/>
              <w:u w:val="single"/>
            </w:rPr>
            <w:t xml:space="preserve">MILESTONE DATES </w:t>
          </w:r>
          <w:r w:rsidR="00471BD6" w:rsidRPr="006C3F1F">
            <w:rPr>
              <w:b/>
              <w:u w:val="single"/>
            </w:rPr>
            <w:t>AND SUBMITTAL REQUIREMENTS</w:t>
          </w:r>
        </w:p>
        <w:p w:rsidR="00B0491B" w:rsidRDefault="00F83A54" w:rsidP="00B0491B">
          <w:r>
            <w:t xml:space="preserve">(1) </w:t>
          </w:r>
          <w:r w:rsidR="00865DB3">
            <w:t>Wednesday, May 10, 2017</w:t>
          </w:r>
          <w:r w:rsidR="00B13D2A">
            <w:t xml:space="preserve"> at 4:00 pm</w:t>
          </w:r>
          <w:r w:rsidR="00B0491B">
            <w:t xml:space="preserve"> – Deadline to submit written questions on the RFA.</w:t>
          </w:r>
          <w:r w:rsidR="00471BD6">
            <w:t xml:space="preserve">  All questions must be directed, in writing, to the Official State Contact</w:t>
          </w:r>
          <w:r w:rsidR="00194EC7">
            <w:t>:</w:t>
          </w:r>
          <w:r w:rsidR="00471BD6">
            <w:t xml:space="preserve"> </w:t>
          </w:r>
          <w:r w:rsidR="00471BD6" w:rsidRPr="00471BD6">
            <w:t xml:space="preserve">Matthew Pafford, at either </w:t>
          </w:r>
          <w:hyperlink r:id="rId14" w:history="1">
            <w:r w:rsidR="00194EC7" w:rsidRPr="00AB64ED">
              <w:rPr>
                <w:rStyle w:val="Hyperlink"/>
              </w:rPr>
              <w:t>Matthew.Pafford@ct.gov</w:t>
            </w:r>
          </w:hyperlink>
          <w:r w:rsidR="00194EC7">
            <w:t xml:space="preserve"> </w:t>
          </w:r>
          <w:r w:rsidR="00471BD6" w:rsidRPr="00471BD6">
            <w:t>or Office of Policy and Management, 450 Capitol Avenue MS# 54ORG, Hartford, CT 06106-1379.</w:t>
          </w:r>
          <w:r w:rsidR="00471BD6">
            <w:t xml:space="preserve"> Proposers are required to limit their contact regarding this RFA to the person(s) named herein.</w:t>
          </w:r>
        </w:p>
        <w:p w:rsidR="00CC1FA5" w:rsidRDefault="00B0491B" w:rsidP="00CC1FA5">
          <w:pPr>
            <w:spacing w:after="0"/>
          </w:pPr>
          <w:r>
            <w:t xml:space="preserve">(2) </w:t>
          </w:r>
          <w:r w:rsidR="00865DB3">
            <w:t>Wednesday, May 24, 2017 at 4:00 pm</w:t>
          </w:r>
          <w:r>
            <w:t>– Deadline for OPM to post responses to RFA questions on its website.</w:t>
          </w:r>
          <w:r w:rsidR="00471BD6">
            <w:t xml:space="preserve">  Written responses to all questions received will be posted to the Office o</w:t>
          </w:r>
          <w:r w:rsidR="00CC1FA5">
            <w:t>f Policy and Management website</w:t>
          </w:r>
          <w:r w:rsidR="00194EC7">
            <w:t>:</w:t>
          </w:r>
          <w:r w:rsidR="00471BD6">
            <w:t xml:space="preserve"> </w:t>
          </w:r>
        </w:p>
        <w:p w:rsidR="00A555D4" w:rsidRDefault="008B725E" w:rsidP="00CC1FA5">
          <w:pPr>
            <w:spacing w:after="0"/>
            <w:ind w:left="720"/>
          </w:pPr>
          <w:hyperlink r:id="rId15" w:history="1">
            <w:r w:rsidR="00A555D4" w:rsidRPr="00785907">
              <w:rPr>
                <w:rStyle w:val="Hyperlink"/>
              </w:rPr>
              <w:t>http://www.ct.gov/opm/cwp/view.asp?a=3006&amp;Q=383284&amp;opmNav_GID=1386</w:t>
            </w:r>
          </w:hyperlink>
        </w:p>
        <w:p w:rsidR="00CC1FA5" w:rsidRDefault="00471BD6" w:rsidP="00CC1FA5">
          <w:pPr>
            <w:spacing w:after="0"/>
          </w:pPr>
          <w:r>
            <w:t xml:space="preserve">and the </w:t>
          </w:r>
          <w:r w:rsidR="00EB50E0">
            <w:t>Department of Administrative Services (</w:t>
          </w:r>
          <w:r>
            <w:t>DAS</w:t>
          </w:r>
          <w:r w:rsidR="00EB50E0">
            <w:t>)</w:t>
          </w:r>
          <w:r>
            <w:t xml:space="preserve"> website</w:t>
          </w:r>
          <w:r w:rsidR="00732299">
            <w:t>:</w:t>
          </w:r>
        </w:p>
        <w:p w:rsidR="00B0491B" w:rsidRDefault="008B725E" w:rsidP="00CC1FA5">
          <w:pPr>
            <w:spacing w:after="0"/>
            <w:ind w:left="720"/>
          </w:pPr>
          <w:hyperlink r:id="rId16" w:history="1">
            <w:r w:rsidR="00471BD6" w:rsidRPr="00276FFE">
              <w:rPr>
                <w:rStyle w:val="Hyperlink"/>
              </w:rPr>
              <w:t>http://das.ct.gov/cr1.aspx?page=12</w:t>
            </w:r>
          </w:hyperlink>
        </w:p>
      </w:sdtContent>
    </w:sdt>
    <w:sdt>
      <w:sdtPr>
        <w:id w:val="1756162010"/>
        <w:lock w:val="contentLocked"/>
        <w:placeholder>
          <w:docPart w:val="DefaultPlaceholder_1081868574"/>
        </w:placeholder>
        <w:group/>
      </w:sdtPr>
      <w:sdtEndPr/>
      <w:sdtContent>
        <w:p w:rsidR="00B0491B" w:rsidRDefault="00B0491B" w:rsidP="003B5103">
          <w:pPr>
            <w:spacing w:before="240"/>
          </w:pPr>
          <w:r>
            <w:t xml:space="preserve">(3) </w:t>
          </w:r>
          <w:r w:rsidR="00865DB3">
            <w:t>Friday, June 23, 2017</w:t>
          </w:r>
          <w:r w:rsidR="00B13D2A">
            <w:t xml:space="preserve"> at 4:00 pm</w:t>
          </w:r>
          <w:r w:rsidR="00EB50E0">
            <w:t xml:space="preserve"> </w:t>
          </w:r>
          <w:r>
            <w:t xml:space="preserve">– </w:t>
          </w:r>
          <w:r w:rsidRPr="005C6C34">
            <w:rPr>
              <w:b/>
            </w:rPr>
            <w:t xml:space="preserve">Deadline to submit completed </w:t>
          </w:r>
          <w:r w:rsidR="00865DB3" w:rsidRPr="00EB50E0">
            <w:rPr>
              <w:b/>
              <w:u w:val="single"/>
            </w:rPr>
            <w:t>APPLICATION FORM</w:t>
          </w:r>
          <w:r w:rsidRPr="005C6C34">
            <w:rPr>
              <w:b/>
            </w:rPr>
            <w:t xml:space="preserve">. </w:t>
          </w:r>
          <w:r w:rsidR="00913894" w:rsidRPr="005C6C34">
            <w:rPr>
              <w:b/>
            </w:rPr>
            <w:t>In no event shall the content of any proposal be modified after this date; however, m</w:t>
          </w:r>
          <w:r w:rsidRPr="005C6C34">
            <w:rPr>
              <w:b/>
            </w:rPr>
            <w:t xml:space="preserve">unicipalities </w:t>
          </w:r>
          <w:r w:rsidR="00913894" w:rsidRPr="005C6C34">
            <w:rPr>
              <w:b/>
            </w:rPr>
            <w:t xml:space="preserve">or COGs </w:t>
          </w:r>
          <w:r w:rsidRPr="005C6C34">
            <w:rPr>
              <w:b/>
            </w:rPr>
            <w:t xml:space="preserve">that need additional time to complete the Certified Resolution </w:t>
          </w:r>
          <w:r w:rsidR="00913894" w:rsidRPr="005C6C34">
            <w:rPr>
              <w:b/>
            </w:rPr>
            <w:t xml:space="preserve">or </w:t>
          </w:r>
          <w:r w:rsidR="003C67F1" w:rsidRPr="005C6C34">
            <w:rPr>
              <w:b/>
            </w:rPr>
            <w:t>COG</w:t>
          </w:r>
          <w:r w:rsidRPr="005C6C34">
            <w:rPr>
              <w:b/>
            </w:rPr>
            <w:t xml:space="preserve"> letter </w:t>
          </w:r>
          <w:r w:rsidR="00913894" w:rsidRPr="005C6C34">
            <w:rPr>
              <w:b/>
            </w:rPr>
            <w:t xml:space="preserve">requirements shall ensure that any such documents are received by no later than </w:t>
          </w:r>
          <w:r w:rsidR="003C67F1" w:rsidRPr="005C6C34">
            <w:rPr>
              <w:b/>
            </w:rPr>
            <w:t>Friday, July 21, 2017</w:t>
          </w:r>
          <w:r w:rsidR="00B13D2A" w:rsidRPr="005C6C34">
            <w:rPr>
              <w:b/>
            </w:rPr>
            <w:t xml:space="preserve"> at 4:00 pm</w:t>
          </w:r>
          <w:r w:rsidR="00913894" w:rsidRPr="005C6C34">
            <w:rPr>
              <w:b/>
            </w:rPr>
            <w:t>,</w:t>
          </w:r>
          <w:r w:rsidRPr="005C6C34">
            <w:rPr>
              <w:b/>
            </w:rPr>
            <w:t xml:space="preserve"> </w:t>
          </w:r>
          <w:r w:rsidR="00913894" w:rsidRPr="005C6C34">
            <w:rPr>
              <w:b/>
            </w:rPr>
            <w:t>i</w:t>
          </w:r>
          <w:r w:rsidRPr="005C6C34">
            <w:rPr>
              <w:b/>
            </w:rPr>
            <w:t>n order for the application to be deemed complete.</w:t>
          </w:r>
          <w:r w:rsidR="00253C21">
            <w:t xml:space="preserve"> </w:t>
          </w:r>
        </w:p>
      </w:sdtContent>
    </w:sdt>
    <w:sdt>
      <w:sdtPr>
        <w:id w:val="307211140"/>
        <w:lock w:val="contentLocked"/>
        <w:placeholder>
          <w:docPart w:val="DefaultPlaceholder_1081868574"/>
        </w:placeholder>
        <w:group/>
      </w:sdtPr>
      <w:sdtEndPr>
        <w:rPr>
          <w:i/>
        </w:rPr>
      </w:sdtEndPr>
      <w:sdtContent>
        <w:p w:rsidR="00471BD6" w:rsidRDefault="00471BD6" w:rsidP="00471BD6">
          <w:r>
            <w:t xml:space="preserve">Completed applications and attachments are encouraged to be submitted electronically to </w:t>
          </w:r>
          <w:hyperlink r:id="rId17" w:history="1">
            <w:r w:rsidR="007A2405">
              <w:rPr>
                <w:rStyle w:val="Hyperlink"/>
              </w:rPr>
              <w:t>OPM.Responsiblegrowth-tod@ct.gov</w:t>
            </w:r>
          </w:hyperlink>
          <w:r>
            <w:t xml:space="preserve"> </w:t>
          </w:r>
          <w:r w:rsidR="001873A7">
            <w:t xml:space="preserve"> </w:t>
          </w:r>
          <w:r>
            <w:t xml:space="preserve">If an applicant prefers to submit a hard copy of their application, it should be mailed to Matthew Pafford, </w:t>
          </w:r>
          <w:r w:rsidRPr="001D2747">
            <w:t>Office of Policy and Management, 450 Capitol Avenue MS# 54ORG, Hartford, CT 06106-1379</w:t>
          </w:r>
          <w:r>
            <w:t xml:space="preserve">.  All applications must be </w:t>
          </w:r>
          <w:r w:rsidRPr="002F684A">
            <w:rPr>
              <w:u w:val="single"/>
            </w:rPr>
            <w:t>received</w:t>
          </w:r>
          <w:r>
            <w:t xml:space="preserve"> by the deadline specified in </w:t>
          </w:r>
          <w:r w:rsidRPr="008C2A35">
            <w:t xml:space="preserve">Section </w:t>
          </w:r>
          <w:r>
            <w:t xml:space="preserve">H.  </w:t>
          </w:r>
          <w:r w:rsidR="001873A7">
            <w:t>All a</w:t>
          </w:r>
          <w:r w:rsidRPr="005D7B14">
            <w:t xml:space="preserve">pplicants will receive </w:t>
          </w:r>
          <w:r w:rsidR="001873A7">
            <w:t>acknowledgement</w:t>
          </w:r>
          <w:r w:rsidRPr="005D7B14">
            <w:t xml:space="preserve"> of receipt</w:t>
          </w:r>
          <w:r w:rsidR="001873A7">
            <w:t xml:space="preserve"> via email. </w:t>
          </w:r>
        </w:p>
        <w:p w:rsidR="00732299" w:rsidRDefault="00732299" w:rsidP="00471BD6">
          <w:r>
            <w:t>Any addendums to this program will be posted to the websites listed in subsection (2).  It is the responsibility of the applicant to monitor these websites for any updates.</w:t>
          </w:r>
        </w:p>
        <w:p w:rsidR="00471BD6" w:rsidRDefault="00471BD6" w:rsidP="00471BD6">
          <w:r>
            <w:t>All communications with the State or any person representing the State concerning this RFA are strictly prohibited, except as permitted by this RFA. Any violation of this prohibition by proposers or their representatives may result in disqualification or other sanctions, or both.</w:t>
          </w:r>
        </w:p>
        <w:p w:rsidR="0094408E" w:rsidRPr="00657646" w:rsidRDefault="0094408E" w:rsidP="0094408E">
          <w:pPr>
            <w:rPr>
              <w:i/>
            </w:rPr>
          </w:pPr>
          <w:r w:rsidRPr="00A53341">
            <w:t xml:space="preserve">In addition to the requirements in this RFA, applicants agree to comply with OPM’s Special, and General Grant Conditions, </w:t>
          </w:r>
          <w:r w:rsidR="004E0D4D" w:rsidRPr="00A53341">
            <w:t xml:space="preserve">or </w:t>
          </w:r>
          <w:r w:rsidRPr="00A53341">
            <w:t>any terms and conditions required by the administering agency, if other than OPM.</w:t>
          </w:r>
          <w:r w:rsidR="005C6C34">
            <w:t xml:space="preserve"> </w:t>
          </w:r>
          <w:r w:rsidR="00371D46" w:rsidRPr="009C6999">
            <w:t xml:space="preserve">For informational purposes, a copy of </w:t>
          </w:r>
          <w:r w:rsidR="005C6C34" w:rsidRPr="009C6999">
            <w:t>OPM’s Grant Condition are included in Section U of this RFA.</w:t>
          </w:r>
          <w:r w:rsidR="005C6C34">
            <w:t xml:space="preserve"> </w:t>
          </w:r>
          <w:r w:rsidRPr="00657646">
            <w:rPr>
              <w:i/>
            </w:rPr>
            <w:t xml:space="preserve"> </w:t>
          </w:r>
        </w:p>
      </w:sdtContent>
    </w:sdt>
    <w:sdt>
      <w:sdtPr>
        <w:rPr>
          <w:b/>
          <w:u w:val="single"/>
        </w:rPr>
        <w:id w:val="1311365575"/>
        <w:lock w:val="contentLocked"/>
        <w:placeholder>
          <w:docPart w:val="DefaultPlaceholder_1081868574"/>
        </w:placeholder>
        <w:group/>
      </w:sdtPr>
      <w:sdtEndPr>
        <w:rPr>
          <w:b w:val="0"/>
          <w:u w:val="none"/>
        </w:rPr>
      </w:sdtEndPr>
      <w:sdtContent>
        <w:p w:rsidR="00471BD6" w:rsidRPr="005C6C34" w:rsidRDefault="00471BD6" w:rsidP="00471BD6">
          <w:pPr>
            <w:rPr>
              <w:b/>
              <w:u w:val="single"/>
            </w:rPr>
          </w:pPr>
          <w:r w:rsidRPr="005C6C34">
            <w:rPr>
              <w:b/>
              <w:u w:val="single"/>
            </w:rPr>
            <w:t>I. MINIMUM SUBMISSION REQUIREMENTS.</w:t>
          </w:r>
        </w:p>
        <w:p w:rsidR="00471BD6" w:rsidRPr="006C3F1F" w:rsidRDefault="00471BD6" w:rsidP="00B0491B">
          <w:pPr>
            <w:rPr>
              <w:b/>
            </w:rPr>
          </w:pPr>
          <w:r>
            <w:t>Proposals must be (1) submitted before the deadline, (2) follow the required format, (</w:t>
          </w:r>
          <w:r w:rsidR="004E0D4D">
            <w:t>3</w:t>
          </w:r>
          <w:r>
            <w:t>) include all required forms, and (</w:t>
          </w:r>
          <w:r w:rsidR="004E0D4D">
            <w:t>4</w:t>
          </w:r>
          <w:r>
            <w:t>) be duly executed. Proposals that fail to meet these minimum submission requirements may be disqualified and not reviewed further.</w:t>
          </w:r>
        </w:p>
      </w:sdtContent>
    </w:sdt>
    <w:sdt>
      <w:sdtPr>
        <w:rPr>
          <w:b/>
          <w:u w:val="single"/>
        </w:rPr>
        <w:id w:val="161976049"/>
        <w:lock w:val="contentLocked"/>
        <w:placeholder>
          <w:docPart w:val="DefaultPlaceholder_1081868574"/>
        </w:placeholder>
        <w:group/>
      </w:sdtPr>
      <w:sdtEndPr>
        <w:rPr>
          <w:b w:val="0"/>
          <w:u w:val="none"/>
        </w:rPr>
      </w:sdtEndPr>
      <w:sdtContent>
        <w:p w:rsidR="001A4EBE" w:rsidRPr="006C3F1F" w:rsidRDefault="001A4EBE" w:rsidP="00B0491B">
          <w:pPr>
            <w:rPr>
              <w:b/>
              <w:u w:val="single"/>
            </w:rPr>
          </w:pPr>
          <w:r w:rsidRPr="006C3F1F">
            <w:rPr>
              <w:b/>
              <w:u w:val="single"/>
            </w:rPr>
            <w:t>RIGHTS RESERVED TO THE STATE</w:t>
          </w:r>
        </w:p>
        <w:p w:rsidR="00B0491B" w:rsidRDefault="005C6C34" w:rsidP="00B0491B">
          <w:r w:rsidRPr="00890295">
            <w:rPr>
              <w:b/>
            </w:rPr>
            <w:t>J</w:t>
          </w:r>
          <w:r w:rsidR="008C2A35" w:rsidRPr="006C3F1F">
            <w:t>.</w:t>
          </w:r>
          <w:r w:rsidR="006C3F1F">
            <w:t xml:space="preserve"> </w:t>
          </w:r>
          <w:r w:rsidR="00B0491B">
            <w:t>The State reserves the right to award in part, to reject any and all bids in whole or in part for misrepresentation or if the proposer is in default of any prior State contract, or if the bid or proposal limits or modifies any of the terms and conditions and/or specifications of the RFA. The State also reserves the right to waive technical defect, irregularities and omissions if, in its judgment, the best interest of the State will be served.</w:t>
          </w:r>
        </w:p>
        <w:p w:rsidR="00B0491B" w:rsidRDefault="00B0491B" w:rsidP="00B0491B">
          <w:r>
            <w:t xml:space="preserve">The State reserves the right to correct inaccurate awards resulting from its clerical errors. This may include, in extreme circumstances, revoking the awarding of a grant already made to a proposer and subsequently awarding the grant to another proposer. Such action on the part of the State shall not constitute a breach of contract on the part of the State since the grant with the initial proposer is deemed to be void </w:t>
          </w:r>
          <w:r w:rsidRPr="0087700B">
            <w:rPr>
              <w:i/>
            </w:rPr>
            <w:t>ab initio</w:t>
          </w:r>
          <w:r>
            <w:t xml:space="preserve"> and of no effect as if no grant ever existed between the State and the proposer.</w:t>
          </w:r>
        </w:p>
        <w:p w:rsidR="00B0491B" w:rsidRDefault="005C6C34" w:rsidP="00B0491B">
          <w:r>
            <w:rPr>
              <w:b/>
            </w:rPr>
            <w:lastRenderedPageBreak/>
            <w:t>K</w:t>
          </w:r>
          <w:r w:rsidR="00B0491B" w:rsidRPr="006C3F1F">
            <w:rPr>
              <w:b/>
            </w:rPr>
            <w:t>.</w:t>
          </w:r>
          <w:r w:rsidR="00B0491B">
            <w:t xml:space="preserve">  The State may amend or cancel this RFA, prior to the due date and time, if the State deems it to be necessary, appropriate or otherwise in the best interests of the State. Failure to acknowledge receipt of amendments, in accordance with the instructions contained in the amendments, may result in a firm's proposal not being considered.</w:t>
          </w:r>
        </w:p>
        <w:p w:rsidR="00B0491B" w:rsidRDefault="005C6C34" w:rsidP="00B0491B">
          <w:r>
            <w:rPr>
              <w:b/>
            </w:rPr>
            <w:t>L</w:t>
          </w:r>
          <w:r w:rsidR="00B0491B" w:rsidRPr="006C3F1F">
            <w:rPr>
              <w:b/>
            </w:rPr>
            <w:t>.</w:t>
          </w:r>
          <w:r w:rsidR="00B0491B">
            <w:t xml:space="preserve"> Any costs and expenses incurred by proposers in preparing or submitting proposals are the sole responsibility of the proposer.</w:t>
          </w:r>
        </w:p>
        <w:p w:rsidR="00B0491B" w:rsidRDefault="005C6C34" w:rsidP="00B0491B">
          <w:r>
            <w:rPr>
              <w:b/>
            </w:rPr>
            <w:t>M</w:t>
          </w:r>
          <w:r w:rsidR="00B0491B" w:rsidRPr="006C3F1F">
            <w:rPr>
              <w:b/>
            </w:rPr>
            <w:t>.</w:t>
          </w:r>
          <w:r w:rsidR="00B0491B">
            <w:t xml:space="preserve"> No additions or changes to the original proposal will be allowed after submission. While changes are not permitted, clarification of proposals may be required by the State at the proposer’s sole cost and expense.</w:t>
          </w:r>
        </w:p>
        <w:p w:rsidR="00B0491B" w:rsidRDefault="005C6C34" w:rsidP="00B0491B">
          <w:r>
            <w:rPr>
              <w:b/>
            </w:rPr>
            <w:t>N</w:t>
          </w:r>
          <w:r w:rsidR="00B0491B" w:rsidRPr="006C3F1F">
            <w:rPr>
              <w:b/>
            </w:rPr>
            <w:t>.</w:t>
          </w:r>
          <w:r w:rsidR="00B0491B">
            <w:t xml:space="preserve"> All responses to the RFA must conform to instruction. Failure to include any required signatures, provide the required number of copies, meet deadlines, answer all questions, follow the required format, or failure to comply with any other requirements of this RFA may be considered appropriate cause for rejection of the response.</w:t>
          </w:r>
        </w:p>
        <w:p w:rsidR="00B0491B" w:rsidRDefault="005C6C34" w:rsidP="00B0491B">
          <w:r>
            <w:rPr>
              <w:b/>
            </w:rPr>
            <w:t>O</w:t>
          </w:r>
          <w:r w:rsidR="00B0491B" w:rsidRPr="006C3F1F">
            <w:rPr>
              <w:b/>
            </w:rPr>
            <w:t>.</w:t>
          </w:r>
          <w:r w:rsidR="00B0491B">
            <w:t xml:space="preserve"> This RFA is not an offer and neither this RFA nor any subsequent discussions shall give rise to any commitment on the part of the State or confer any rights on any proposer unless and until a contract is fully executed by the necessary parties. The contract document will represent the entire agreement between the proposer and the State and will supersede all prior negotiations, representations or agreements, alleged or made, between the parties. The State shall assume no liability for payment of services under the terms of the grant until the successful proposer is notified that the grant has been accepted and approved by the State. The grant may be amended only by means of a written instrument signed by the State and the proposer.</w:t>
          </w:r>
        </w:p>
        <w:p w:rsidR="00DA4D28" w:rsidRDefault="005C6C34" w:rsidP="00DA4D28">
          <w:r>
            <w:rPr>
              <w:b/>
            </w:rPr>
            <w:t>P</w:t>
          </w:r>
          <w:r w:rsidR="00DA4D28" w:rsidRPr="006C3F1F">
            <w:rPr>
              <w:b/>
            </w:rPr>
            <w:t>.</w:t>
          </w:r>
          <w:r w:rsidR="00DA4D28">
            <w:t xml:space="preserve"> All proposals in response to this RF</w:t>
          </w:r>
          <w:r w:rsidR="009633EC">
            <w:t>A</w:t>
          </w:r>
          <w:r w:rsidR="00DA4D28">
            <w:t xml:space="preserve"> are to be the sole property of the State.  Proposers are encouraged NOT to include in their proposals any information that is proprietary.  All materials associated with this procurement process are subject to the terms of State laws defining freedom of information and privacy and all rules, regulations and interpretations resulting from those laws.  The Connecticut Freedom of Information Act (FOIA) generally requires the disclosure of documents in the possession of the State upon request of any citizen, unless the content of the document falls within certain categories of exemption.  An example of an exemption is a “trade secret,” as defined by Connecticut General Statutes Section 1-210(b)(5)(A).  Confidential information must be separated and isolated from other material in the proposal and labeled CONFIDENTIAL and enclosed in a separate envelope.</w:t>
          </w:r>
        </w:p>
        <w:p w:rsidR="00DA4D28" w:rsidRDefault="00DA4D28" w:rsidP="00DA4D28">
          <w:r>
            <w:t>If the proposer indicates that certain documentation, as required by this RF</w:t>
          </w:r>
          <w:r w:rsidR="009633EC">
            <w:t>A</w:t>
          </w:r>
          <w:r>
            <w:t>, is submitted in confidence, by specifically and clearly marking said documentation as CONFIDENTIAL, OPM will endeavor to keep said information confidential to the extent permitted by law.  OPM, however, has no obligation to initiate, prosecute or defend any legal proceeding or to seek a protective order or other similar relief to prevent disclosure of any information pursuant to a FOIA request.  As set forth below, the proposer has the burden of establishing the availability of any FOIA exemption in any proceeding where it is an issue.  In no event shall OPM or any of its staff have any liability for disclosure of documents or information in the possession of OPM which OPM or such staff believes to be required pursuant to the FOIA or other requirements of law.</w:t>
          </w:r>
        </w:p>
        <w:p w:rsidR="00DA4D28" w:rsidRDefault="00DA4D28" w:rsidP="00DA4D28">
          <w:r>
            <w:lastRenderedPageBreak/>
            <w:t>IMPORTANT NOTE: If the information is not readily available to the public from other sources and the proposer submitting the information requests confidentiality, then the information generally is considered to be “given in confidence.”  A convincing explanation and rationale sufficient to justify each exemption from release consistent with Section 1-210(b) of the Connecticut General Statutes shall be prepared by the proposer and shall accompany the proposal.  The rationales and explanation shall be simply stated in terms of the prospective harm to the competitive position of the proposer that would result if the identified information were to be released, and you shall state the reasons why you believe the materials are legally exempt from release pursuant to Section 1-210(b) of the Connecticut General Statutes.</w:t>
          </w:r>
        </w:p>
        <w:p w:rsidR="00DA4D28" w:rsidRDefault="005C6C34" w:rsidP="00DA4D28">
          <w:r>
            <w:rPr>
              <w:b/>
            </w:rPr>
            <w:t>Q</w:t>
          </w:r>
          <w:r w:rsidR="00DA4D28" w:rsidRPr="006C3F1F">
            <w:rPr>
              <w:b/>
            </w:rPr>
            <w:t>.</w:t>
          </w:r>
          <w:r w:rsidR="00DA4D28">
            <w:t xml:space="preserve"> </w:t>
          </w:r>
          <w:r w:rsidR="00DA4D28" w:rsidRPr="00DA4D28">
            <w:t>Any product, whether acceptable or unacceptable, developed under a contract awarded as a result of the RF</w:t>
          </w:r>
          <w:r w:rsidR="009633EC">
            <w:t>A</w:t>
          </w:r>
          <w:r w:rsidR="00DA4D28" w:rsidRPr="00DA4D28">
            <w:t xml:space="preserve"> is to be the sole property of the State.</w:t>
          </w:r>
        </w:p>
        <w:p w:rsidR="00DA4D28" w:rsidRDefault="005C6C34" w:rsidP="00DA4D28">
          <w:r>
            <w:rPr>
              <w:b/>
            </w:rPr>
            <w:t>R</w:t>
          </w:r>
          <w:r w:rsidR="00DA4D28" w:rsidRPr="006C3F1F">
            <w:rPr>
              <w:b/>
            </w:rPr>
            <w:t>.</w:t>
          </w:r>
          <w:r w:rsidR="00DA4D28">
            <w:t xml:space="preserve"> </w:t>
          </w:r>
          <w:r w:rsidR="00DA4D28" w:rsidRPr="00DA4D28">
            <w:t>Proposers may be asked to give demonstrations, interviews, presentations or further explanation to the RF</w:t>
          </w:r>
          <w:r w:rsidR="009633EC">
            <w:t>A</w:t>
          </w:r>
          <w:r w:rsidR="00DA4D28" w:rsidRPr="00DA4D28">
            <w:t xml:space="preserve"> Selection Committee.</w:t>
          </w:r>
        </w:p>
        <w:p w:rsidR="00DA4D28" w:rsidRDefault="005C6C34" w:rsidP="00DA4D28">
          <w:r>
            <w:rPr>
              <w:b/>
            </w:rPr>
            <w:t>S</w:t>
          </w:r>
          <w:r w:rsidR="00DA4D28" w:rsidRPr="006C3F1F">
            <w:rPr>
              <w:b/>
            </w:rPr>
            <w:t>.</w:t>
          </w:r>
          <w:r w:rsidR="00DA4D28">
            <w:t xml:space="preserve"> </w:t>
          </w:r>
          <w:r w:rsidR="00DA4D28" w:rsidRPr="00DA4D28">
            <w:t>The proposer represents and warrants that the proposal is without collusion or fraud.  The proposer further represents and warrants that they did not participate in any part of the RF</w:t>
          </w:r>
          <w:r w:rsidR="009633EC">
            <w:t>A</w:t>
          </w:r>
          <w:r w:rsidR="00DA4D28" w:rsidRPr="00DA4D28">
            <w:t xml:space="preserve"> development process, had no knowledge of the specific contents of the RF</w:t>
          </w:r>
          <w:r w:rsidR="009633EC">
            <w:t>A</w:t>
          </w:r>
          <w:r w:rsidR="00DA4D28" w:rsidRPr="00DA4D28">
            <w:t xml:space="preserve"> prior to its issuance, and that no agent, representative or employee of the State participated directly in the proposer’s proposal preparation.</w:t>
          </w:r>
        </w:p>
        <w:p w:rsidR="0094408E" w:rsidRDefault="005C6C34">
          <w:r>
            <w:rPr>
              <w:b/>
            </w:rPr>
            <w:t>T</w:t>
          </w:r>
          <w:r w:rsidR="00DA4D28" w:rsidRPr="006C3F1F">
            <w:rPr>
              <w:b/>
            </w:rPr>
            <w:t>.</w:t>
          </w:r>
          <w:r w:rsidR="00DA4D28">
            <w:t xml:space="preserve"> </w:t>
          </w:r>
          <w:r w:rsidR="00DA4D28" w:rsidRPr="00DA4D28">
            <w:t>All responses to the RF</w:t>
          </w:r>
          <w:r w:rsidR="009633EC">
            <w:t>A</w:t>
          </w:r>
          <w:r w:rsidR="00DA4D28" w:rsidRPr="00DA4D28">
            <w:t xml:space="preserve"> must conform to instruction.  Failure to include any required signatures, provide the required number of copies, meet deadlines, answer all questions, follow the required format, or failure to comply with any other requirements of this RF</w:t>
          </w:r>
          <w:r w:rsidR="009633EC">
            <w:t>A</w:t>
          </w:r>
          <w:r w:rsidR="00DA4D28" w:rsidRPr="00DA4D28">
            <w:t xml:space="preserve"> may be considered appropriate cause for rejection of the response.</w:t>
          </w:r>
        </w:p>
      </w:sdtContent>
    </w:sdt>
    <w:sdt>
      <w:sdtPr>
        <w:rPr>
          <w:rFonts w:eastAsia="Times New Roman" w:cs="Times New Roman"/>
          <w:b/>
          <w:szCs w:val="20"/>
          <w:u w:val="single"/>
        </w:rPr>
        <w:id w:val="176084075"/>
        <w:lock w:val="contentLocked"/>
        <w:placeholder>
          <w:docPart w:val="DefaultPlaceholder_1081868574"/>
        </w:placeholder>
        <w:group/>
      </w:sdtPr>
      <w:sdtEndPr>
        <w:rPr>
          <w:szCs w:val="22"/>
        </w:rPr>
      </w:sdtEndPr>
      <w:sdtContent>
        <w:p w:rsidR="005C6C34" w:rsidRPr="00371D46" w:rsidRDefault="005C6C34" w:rsidP="005C6C34">
          <w:pPr>
            <w:spacing w:after="0" w:line="240" w:lineRule="auto"/>
            <w:rPr>
              <w:rFonts w:eastAsia="Times New Roman" w:cs="Times New Roman"/>
              <w:b/>
              <w:szCs w:val="20"/>
              <w:u w:val="single"/>
            </w:rPr>
          </w:pPr>
          <w:r w:rsidRPr="00371D46">
            <w:rPr>
              <w:rFonts w:eastAsia="Times New Roman" w:cs="Times New Roman"/>
              <w:b/>
              <w:szCs w:val="20"/>
              <w:u w:val="single"/>
            </w:rPr>
            <w:t>U. OPM GRANT CONDITIONS</w:t>
          </w:r>
        </w:p>
        <w:p w:rsidR="005C6C34" w:rsidRPr="000848CB" w:rsidRDefault="005C6C34" w:rsidP="005C6C34">
          <w:pPr>
            <w:keepNext/>
            <w:spacing w:after="0" w:line="240" w:lineRule="auto"/>
            <w:jc w:val="center"/>
            <w:outlineLvl w:val="1"/>
            <w:rPr>
              <w:rFonts w:ascii="Arial" w:eastAsia="Times New Roman" w:hAnsi="Arial" w:cs="Arial"/>
              <w:b/>
              <w:i/>
              <w:iCs/>
              <w:szCs w:val="24"/>
            </w:rPr>
          </w:pPr>
        </w:p>
        <w:p w:rsidR="00371D46" w:rsidRPr="00371D46" w:rsidRDefault="00371D46" w:rsidP="00371D46">
          <w:pPr>
            <w:pStyle w:val="ListParagraph"/>
            <w:numPr>
              <w:ilvl w:val="0"/>
              <w:numId w:val="14"/>
            </w:numPr>
            <w:rPr>
              <w:rFonts w:cs="Arial"/>
              <w:b/>
              <w:u w:val="single"/>
            </w:rPr>
          </w:pPr>
          <w:r w:rsidRPr="00371D46">
            <w:rPr>
              <w:rFonts w:cs="Arial"/>
              <w:b/>
              <w:u w:val="single"/>
            </w:rPr>
            <w:t>GENERAL GRANT CONDITIONS, Updated November 4, 2015:</w:t>
          </w:r>
        </w:p>
        <w:p w:rsidR="00371D46" w:rsidRPr="00371D46" w:rsidRDefault="008B725E" w:rsidP="00D05E24">
          <w:pPr>
            <w:ind w:left="360"/>
            <w:rPr>
              <w:rFonts w:cs="Arial"/>
              <w:b/>
            </w:rPr>
          </w:pPr>
          <w:hyperlink r:id="rId18" w:anchor="47984" w:history="1">
            <w:r w:rsidR="00371D46" w:rsidRPr="00371D46">
              <w:rPr>
                <w:rStyle w:val="Hyperlink"/>
                <w:b/>
              </w:rPr>
              <w:t>http://www.ct.gov/opmathome/lib/opmathome/general_grant_conditions_revised_november_4_2015.docx#47984</w:t>
            </w:r>
          </w:hyperlink>
        </w:p>
        <w:p w:rsidR="005C6C34" w:rsidRPr="00371D46" w:rsidRDefault="005C6C34" w:rsidP="00371D46">
          <w:pPr>
            <w:pStyle w:val="ListParagraph"/>
            <w:numPr>
              <w:ilvl w:val="0"/>
              <w:numId w:val="14"/>
            </w:numPr>
            <w:spacing w:after="0" w:line="240" w:lineRule="auto"/>
            <w:rPr>
              <w:rFonts w:eastAsia="Times New Roman" w:cs="Times New Roman"/>
              <w:b/>
              <w:u w:val="single"/>
            </w:rPr>
          </w:pPr>
          <w:r w:rsidRPr="00371D46">
            <w:rPr>
              <w:rFonts w:eastAsia="Times New Roman" w:cs="Times New Roman"/>
              <w:b/>
              <w:u w:val="single"/>
            </w:rPr>
            <w:t xml:space="preserve">SPECIAL GRANT CONDITIONS </w:t>
          </w:r>
        </w:p>
      </w:sdtContent>
    </w:sdt>
    <w:sdt>
      <w:sdtPr>
        <w:rPr>
          <w:rFonts w:eastAsia="Times New Roman" w:cs="Times New Roman"/>
          <w:b/>
        </w:rPr>
        <w:id w:val="1491439263"/>
        <w:lock w:val="contentLocked"/>
        <w:placeholder>
          <w:docPart w:val="DefaultPlaceholder_1081868574"/>
        </w:placeholder>
        <w:group/>
      </w:sdtPr>
      <w:sdtEndPr>
        <w:rPr>
          <w:rFonts w:eastAsiaTheme="minorHAnsi" w:cstheme="minorBidi"/>
          <w:b w:val="0"/>
        </w:rPr>
      </w:sdtEndPr>
      <w:sdtContent>
        <w:p w:rsidR="005C6C34" w:rsidRPr="00371D46" w:rsidRDefault="005C6C34" w:rsidP="005C6C34">
          <w:pPr>
            <w:spacing w:after="0" w:line="240" w:lineRule="auto"/>
            <w:ind w:left="-720"/>
            <w:rPr>
              <w:rFonts w:eastAsia="Times New Roman" w:cs="Times New Roman"/>
              <w:b/>
            </w:rPr>
          </w:pPr>
        </w:p>
        <w:p w:rsidR="005C6C34" w:rsidRPr="00371D46" w:rsidRDefault="005C6C34" w:rsidP="005C6C34">
          <w:pPr>
            <w:spacing w:after="0" w:line="240" w:lineRule="auto"/>
            <w:rPr>
              <w:rFonts w:eastAsia="Times New Roman" w:cs="Times New Roman"/>
              <w:b/>
              <w:bCs/>
              <w:i/>
              <w:iCs/>
            </w:rPr>
          </w:pPr>
        </w:p>
        <w:tbl>
          <w:tblPr>
            <w:tblW w:w="9972" w:type="dxa"/>
            <w:tblInd w:w="-612" w:type="dxa"/>
            <w:tblLook w:val="0000" w:firstRow="0" w:lastRow="0" w:firstColumn="0" w:lastColumn="0" w:noHBand="0" w:noVBand="0"/>
          </w:tblPr>
          <w:tblGrid>
            <w:gridCol w:w="1602"/>
            <w:gridCol w:w="8370"/>
          </w:tblGrid>
          <w:tr w:rsidR="005C6C34" w:rsidRPr="00371D46" w:rsidTr="00371D46">
            <w:tc>
              <w:tcPr>
                <w:tcW w:w="1602" w:type="dxa"/>
              </w:tcPr>
              <w:p w:rsidR="005C6C34" w:rsidRPr="009C6999" w:rsidRDefault="009C6999" w:rsidP="005C6C34">
                <w:pPr>
                  <w:spacing w:after="0" w:line="240" w:lineRule="auto"/>
                  <w:jc w:val="center"/>
                  <w:rPr>
                    <w:rFonts w:eastAsia="Times New Roman" w:cs="Arial"/>
                    <w:sz w:val="32"/>
                    <w:szCs w:val="32"/>
                  </w:rPr>
                </w:pPr>
                <w:r w:rsidRPr="009C6999">
                  <w:rPr>
                    <w:rFonts w:eastAsia="Times New Roman" w:cs="Arial"/>
                    <w:sz w:val="32"/>
                    <w:szCs w:val="32"/>
                  </w:rPr>
                  <w:sym w:font="Wingdings" w:char="F0A8"/>
                </w:r>
              </w:p>
            </w:tc>
            <w:tc>
              <w:tcPr>
                <w:tcW w:w="8370" w:type="dxa"/>
              </w:tcPr>
              <w:p w:rsidR="005C6C34" w:rsidRPr="00371D46" w:rsidRDefault="005C6C34" w:rsidP="005C6C34">
                <w:pPr>
                  <w:spacing w:after="0" w:line="240" w:lineRule="auto"/>
                  <w:ind w:left="252" w:hanging="252"/>
                  <w:jc w:val="both"/>
                  <w:rPr>
                    <w:rFonts w:eastAsia="Times New Roman" w:cs="Arial"/>
                  </w:rPr>
                </w:pPr>
                <w:r w:rsidRPr="00371D46">
                  <w:rPr>
                    <w:rFonts w:eastAsia="Times New Roman" w:cs="Arial"/>
                  </w:rPr>
                  <w:t xml:space="preserve">1. The Grantee agrees to complete and submit to OPM a revised project narrative not later than thirty (30) days after signing this grant award.  The Grantee must contact OPM program staff at </w:t>
                </w:r>
                <w:r w:rsidR="004C3A94">
                  <w:rPr>
                    <w:rFonts w:eastAsia="Times New Roman" w:cs="Arial"/>
                    <w:u w:val="single"/>
                  </w:rPr>
                  <w:t xml:space="preserve">            </w:t>
                </w:r>
                <w:r w:rsidRPr="00371D46">
                  <w:rPr>
                    <w:rFonts w:eastAsia="Times New Roman" w:cs="Arial"/>
                  </w:rPr>
                  <w:t xml:space="preserve"> regarding the required revisions.</w:t>
                </w:r>
              </w:p>
              <w:p w:rsidR="005C6C34" w:rsidRPr="00371D46" w:rsidRDefault="005C6C34" w:rsidP="005C6C34">
                <w:pPr>
                  <w:spacing w:after="0" w:line="240" w:lineRule="auto"/>
                  <w:jc w:val="both"/>
                  <w:rPr>
                    <w:rFonts w:eastAsia="Times New Roman" w:cs="Times New Roman"/>
                  </w:rPr>
                </w:pPr>
              </w:p>
            </w:tc>
          </w:tr>
          <w:tr w:rsidR="005C6C34" w:rsidRPr="00371D46" w:rsidTr="00371D46">
            <w:tc>
              <w:tcPr>
                <w:tcW w:w="1602" w:type="dxa"/>
              </w:tcPr>
              <w:p w:rsidR="005C6C34" w:rsidRPr="00371D46" w:rsidRDefault="009C6999" w:rsidP="005C6C34">
                <w:pPr>
                  <w:spacing w:after="0" w:line="240" w:lineRule="auto"/>
                  <w:jc w:val="center"/>
                  <w:rPr>
                    <w:rFonts w:eastAsia="Times New Roman" w:cs="Times New Roman"/>
                  </w:rPr>
                </w:pPr>
                <w:r w:rsidRPr="009C6999">
                  <w:rPr>
                    <w:rFonts w:eastAsia="Times New Roman" w:cs="Arial"/>
                    <w:sz w:val="32"/>
                    <w:szCs w:val="32"/>
                  </w:rPr>
                  <w:sym w:font="Wingdings" w:char="F0A8"/>
                </w:r>
              </w:p>
            </w:tc>
            <w:tc>
              <w:tcPr>
                <w:tcW w:w="8370" w:type="dxa"/>
              </w:tcPr>
              <w:p w:rsidR="005C6C34" w:rsidRPr="00371D46" w:rsidRDefault="005C6C34" w:rsidP="005C6C34">
                <w:pPr>
                  <w:spacing w:after="0" w:line="240" w:lineRule="auto"/>
                  <w:ind w:left="252" w:hanging="252"/>
                  <w:jc w:val="both"/>
                  <w:rPr>
                    <w:rFonts w:eastAsia="Times New Roman" w:cs="Arial"/>
                  </w:rPr>
                </w:pPr>
                <w:r w:rsidRPr="00371D46">
                  <w:rPr>
                    <w:rFonts w:eastAsia="Times New Roman" w:cs="Arial"/>
                  </w:rPr>
                  <w:t xml:space="preserve">2. Specific funding limitations have been applied to this grant.  Please contact OPM program staff at </w:t>
                </w:r>
                <w:r w:rsidR="004C3A94">
                  <w:rPr>
                    <w:rFonts w:eastAsia="Times New Roman" w:cs="Arial"/>
                  </w:rPr>
                  <w:t xml:space="preserve"> </w:t>
                </w:r>
                <w:r w:rsidR="004C3A94" w:rsidRPr="004C3A94">
                  <w:rPr>
                    <w:rFonts w:eastAsia="Times New Roman" w:cs="Arial"/>
                    <w:u w:val="single"/>
                  </w:rPr>
                  <w:t xml:space="preserve">          </w:t>
                </w:r>
                <w:r w:rsidRPr="00371D46">
                  <w:rPr>
                    <w:rFonts w:eastAsia="Times New Roman" w:cs="Arial"/>
                  </w:rPr>
                  <w:t xml:space="preserve"> for further detail on these funding restrictions.</w:t>
                </w:r>
              </w:p>
              <w:p w:rsidR="005C6C34" w:rsidRPr="00371D46" w:rsidRDefault="005C6C34" w:rsidP="005C6C34">
                <w:pPr>
                  <w:spacing w:after="0" w:line="240" w:lineRule="auto"/>
                  <w:jc w:val="both"/>
                  <w:rPr>
                    <w:rFonts w:eastAsia="Times New Roman" w:cs="Times New Roman"/>
                    <w:b/>
                    <w:bCs/>
                    <w:i/>
                    <w:iCs/>
                  </w:rPr>
                </w:pPr>
              </w:p>
            </w:tc>
          </w:tr>
          <w:tr w:rsidR="005C6C34" w:rsidRPr="00371D46" w:rsidTr="00371D46">
            <w:tc>
              <w:tcPr>
                <w:tcW w:w="1602" w:type="dxa"/>
              </w:tcPr>
              <w:p w:rsidR="005C6C34" w:rsidRPr="00371D46" w:rsidRDefault="009C6999" w:rsidP="005C6C34">
                <w:pPr>
                  <w:spacing w:after="0" w:line="240" w:lineRule="auto"/>
                  <w:jc w:val="center"/>
                  <w:rPr>
                    <w:rFonts w:eastAsia="Times New Roman" w:cs="Arial"/>
                  </w:rPr>
                </w:pPr>
                <w:r w:rsidRPr="009C6999">
                  <w:rPr>
                    <w:rFonts w:eastAsia="Times New Roman" w:cs="Arial"/>
                    <w:sz w:val="32"/>
                    <w:szCs w:val="32"/>
                  </w:rPr>
                  <w:sym w:font="Wingdings" w:char="F0A8"/>
                </w:r>
              </w:p>
            </w:tc>
            <w:tc>
              <w:tcPr>
                <w:tcW w:w="8370" w:type="dxa"/>
              </w:tcPr>
              <w:p w:rsidR="005C6C34" w:rsidRPr="00371D46" w:rsidRDefault="005C6C34" w:rsidP="005C6C34">
                <w:pPr>
                  <w:spacing w:after="0" w:line="240" w:lineRule="auto"/>
                  <w:ind w:left="252" w:hanging="252"/>
                  <w:jc w:val="both"/>
                  <w:rPr>
                    <w:rFonts w:eastAsia="Times New Roman" w:cs="Arial"/>
                  </w:rPr>
                </w:pPr>
                <w:r w:rsidRPr="00371D46">
                  <w:rPr>
                    <w:rFonts w:eastAsia="Times New Roman" w:cs="Arial"/>
                  </w:rPr>
                  <w:t>3. The Grantee is required to participate in training session(s) on</w:t>
                </w:r>
                <w:r w:rsidR="004C3A94">
                  <w:rPr>
                    <w:rFonts w:eastAsia="Times New Roman" w:cs="Arial"/>
                    <w:u w:val="single"/>
                  </w:rPr>
                  <w:t xml:space="preserve">           </w:t>
                </w:r>
                <w:r w:rsidRPr="00371D46">
                  <w:rPr>
                    <w:rFonts w:eastAsia="Times New Roman" w:cs="Arial"/>
                  </w:rPr>
                  <w:t xml:space="preserve">.  The Grantee must contact </w:t>
                </w:r>
                <w:r w:rsidR="004C3A94">
                  <w:rPr>
                    <w:rFonts w:eastAsia="Times New Roman" w:cs="Arial"/>
                    <w:u w:val="single"/>
                  </w:rPr>
                  <w:t xml:space="preserve">            </w:t>
                </w:r>
                <w:r w:rsidRPr="00371D46">
                  <w:rPr>
                    <w:rFonts w:eastAsia="Times New Roman" w:cs="Arial"/>
                  </w:rPr>
                  <w:t xml:space="preserve"> to schedule training and determine if there are other technical assistance opportunities.</w:t>
                </w:r>
              </w:p>
              <w:p w:rsidR="005C6C34" w:rsidRPr="00371D46" w:rsidRDefault="005C6C34" w:rsidP="005C6C34">
                <w:pPr>
                  <w:spacing w:after="0" w:line="240" w:lineRule="auto"/>
                  <w:ind w:left="72"/>
                  <w:jc w:val="both"/>
                  <w:rPr>
                    <w:rFonts w:eastAsia="Times New Roman" w:cs="Arial"/>
                  </w:rPr>
                </w:pPr>
              </w:p>
            </w:tc>
          </w:tr>
          <w:tr w:rsidR="005C6C34" w:rsidRPr="00371D46" w:rsidTr="00371D46">
            <w:tc>
              <w:tcPr>
                <w:tcW w:w="1602" w:type="dxa"/>
              </w:tcPr>
              <w:p w:rsidR="005C6C34" w:rsidRDefault="007A2405" w:rsidP="005C6C34">
                <w:pPr>
                  <w:spacing w:after="0" w:line="240" w:lineRule="auto"/>
                  <w:jc w:val="center"/>
                  <w:rPr>
                    <w:rFonts w:eastAsia="Times New Roman" w:cs="Arial"/>
                    <w:sz w:val="32"/>
                    <w:szCs w:val="32"/>
                  </w:rPr>
                </w:pPr>
                <w:r w:rsidRPr="009C6999">
                  <w:rPr>
                    <w:rFonts w:eastAsia="Times New Roman" w:cs="Arial"/>
                    <w:sz w:val="32"/>
                    <w:szCs w:val="32"/>
                  </w:rPr>
                  <w:lastRenderedPageBreak/>
                  <w:sym w:font="Wingdings" w:char="F0A8"/>
                </w:r>
              </w:p>
              <w:p w:rsidR="007A2405" w:rsidRPr="00371D46" w:rsidRDefault="007A2405" w:rsidP="005C6C34">
                <w:pPr>
                  <w:spacing w:after="0" w:line="240" w:lineRule="auto"/>
                  <w:jc w:val="center"/>
                  <w:rPr>
                    <w:rFonts w:eastAsia="Times New Roman" w:cs="Arial"/>
                  </w:rPr>
                </w:pPr>
              </w:p>
              <w:p w:rsidR="005C6C34" w:rsidRPr="00371D46" w:rsidRDefault="005C6C34" w:rsidP="005C6C34">
                <w:pPr>
                  <w:spacing w:after="0" w:line="240" w:lineRule="auto"/>
                  <w:jc w:val="center"/>
                  <w:rPr>
                    <w:rFonts w:eastAsia="Times New Roman" w:cs="Arial"/>
                  </w:rPr>
                </w:pPr>
              </w:p>
              <w:p w:rsidR="005C6C34" w:rsidRPr="00371D46" w:rsidRDefault="005C6C34" w:rsidP="005C6C34">
                <w:pPr>
                  <w:spacing w:after="0" w:line="240" w:lineRule="auto"/>
                  <w:jc w:val="center"/>
                  <w:rPr>
                    <w:rFonts w:eastAsia="Times New Roman" w:cs="Arial"/>
                  </w:rPr>
                </w:pPr>
              </w:p>
              <w:p w:rsidR="005C6C34" w:rsidRPr="00371D46" w:rsidRDefault="005C6C34" w:rsidP="005C6C34">
                <w:pPr>
                  <w:spacing w:after="0" w:line="240" w:lineRule="auto"/>
                  <w:jc w:val="center"/>
                  <w:rPr>
                    <w:rFonts w:eastAsia="Times New Roman" w:cs="Arial"/>
                  </w:rPr>
                </w:pPr>
              </w:p>
              <w:p w:rsidR="00890295" w:rsidRDefault="00890295" w:rsidP="005C6C34">
                <w:pPr>
                  <w:spacing w:after="0" w:line="240" w:lineRule="auto"/>
                  <w:jc w:val="center"/>
                  <w:rPr>
                    <w:rFonts w:eastAsia="Times New Roman" w:cs="Arial"/>
                    <w:sz w:val="32"/>
                    <w:szCs w:val="32"/>
                  </w:rPr>
                </w:pPr>
              </w:p>
              <w:p w:rsidR="005C6C34" w:rsidRPr="00371D46" w:rsidRDefault="009C6999" w:rsidP="005C6C34">
                <w:pPr>
                  <w:spacing w:after="0" w:line="240" w:lineRule="auto"/>
                  <w:jc w:val="center"/>
                  <w:rPr>
                    <w:rFonts w:eastAsia="Times New Roman" w:cs="Arial"/>
                  </w:rPr>
                </w:pPr>
                <w:r w:rsidRPr="009C6999">
                  <w:rPr>
                    <w:rFonts w:eastAsia="Times New Roman" w:cs="Arial"/>
                    <w:sz w:val="32"/>
                    <w:szCs w:val="32"/>
                  </w:rPr>
                  <w:sym w:font="Wingdings" w:char="F0A8"/>
                </w:r>
              </w:p>
            </w:tc>
            <w:tc>
              <w:tcPr>
                <w:tcW w:w="8370" w:type="dxa"/>
              </w:tcPr>
              <w:p w:rsidR="005C6C34" w:rsidRPr="00371D46" w:rsidRDefault="005C6C34" w:rsidP="005C6C34">
                <w:pPr>
                  <w:spacing w:after="0" w:line="240" w:lineRule="auto"/>
                  <w:ind w:left="252" w:hanging="252"/>
                  <w:jc w:val="both"/>
                  <w:rPr>
                    <w:rFonts w:eastAsia="Times New Roman" w:cs="Arial"/>
                  </w:rPr>
                </w:pPr>
                <w:r w:rsidRPr="008C295C">
                  <w:rPr>
                    <w:rFonts w:eastAsia="Times New Roman" w:cs="Arial"/>
                  </w:rPr>
                  <w:t>4. The Grantee must submit to OPM for review and approval a revised budget itemization for any proposed change (1) which will alter a budget category by more th</w:t>
                </w:r>
                <w:r w:rsidR="00D05E24">
                  <w:rPr>
                    <w:rFonts w:eastAsia="Times New Roman" w:cs="Arial"/>
                  </w:rPr>
                  <w:t>an</w:t>
                </w:r>
                <w:r w:rsidRPr="008C295C">
                  <w:rPr>
                    <w:rFonts w:eastAsia="Times New Roman" w:cs="Arial"/>
                  </w:rPr>
                  <w:t xml:space="preserve"> 10% of the budget category or by more tha</w:t>
                </w:r>
                <w:r w:rsidR="00D05E24">
                  <w:rPr>
                    <w:rFonts w:eastAsia="Times New Roman" w:cs="Arial"/>
                  </w:rPr>
                  <w:t>n</w:t>
                </w:r>
                <w:r w:rsidRPr="008C295C">
                  <w:rPr>
                    <w:rFonts w:eastAsia="Times New Roman" w:cs="Arial"/>
                  </w:rPr>
                  <w:t xml:space="preserve"> $500, whichever is greater, or (2) which places resources in a budget category not previously funded.  Significant changes in the use of funds within a budget category, while not requiring a formal budget revision, should be reported to OPM by letter.</w:t>
                </w:r>
              </w:p>
              <w:p w:rsidR="005C6C34" w:rsidRPr="00371D46" w:rsidRDefault="005C6C34" w:rsidP="005C6C34">
                <w:pPr>
                  <w:spacing w:after="0" w:line="240" w:lineRule="auto"/>
                  <w:ind w:left="252" w:hanging="252"/>
                  <w:jc w:val="both"/>
                  <w:rPr>
                    <w:rFonts w:eastAsia="Times New Roman" w:cs="Arial"/>
                  </w:rPr>
                </w:pPr>
              </w:p>
              <w:p w:rsidR="005C6C34" w:rsidRPr="00371D46" w:rsidRDefault="005C6C34" w:rsidP="005C6C34">
                <w:pPr>
                  <w:spacing w:after="0" w:line="240" w:lineRule="auto"/>
                  <w:ind w:left="252" w:hanging="252"/>
                  <w:jc w:val="both"/>
                  <w:rPr>
                    <w:rFonts w:eastAsia="Calibri" w:cs="Times New Roman"/>
                  </w:rPr>
                </w:pPr>
                <w:r w:rsidRPr="00371D46">
                  <w:rPr>
                    <w:rFonts w:eastAsia="Calibri" w:cs="Times New Roman"/>
                  </w:rPr>
                  <w:t xml:space="preserve">5. </w:t>
                </w:r>
                <w:r w:rsidRPr="00371D46">
                  <w:rPr>
                    <w:rFonts w:eastAsia="Calibri" w:cs="Arial"/>
                  </w:rPr>
                  <w:t>The Grantee must submit to OPM for review and approval a revised budget itemization for any proposed change (1) which will alter a budget category or (2) which moves resources between budget categories or (3) which moves resources to a line-item not previously approved by OPM.</w:t>
                </w:r>
                <w:r w:rsidRPr="00371D46">
                  <w:rPr>
                    <w:rFonts w:eastAsia="Calibri" w:cs="Times New Roman"/>
                  </w:rPr>
                  <w:t xml:space="preserve">  </w:t>
                </w:r>
              </w:p>
              <w:p w:rsidR="005C6C34" w:rsidRPr="00371D46" w:rsidRDefault="005C6C34" w:rsidP="005C6C34">
                <w:pPr>
                  <w:tabs>
                    <w:tab w:val="left" w:pos="0"/>
                  </w:tabs>
                  <w:spacing w:after="0" w:line="240" w:lineRule="auto"/>
                  <w:ind w:left="72"/>
                  <w:jc w:val="both"/>
                  <w:rPr>
                    <w:rFonts w:eastAsia="Times New Roman" w:cs="Arial"/>
                  </w:rPr>
                </w:pPr>
              </w:p>
            </w:tc>
          </w:tr>
          <w:tr w:rsidR="005C6C34" w:rsidRPr="00371D46" w:rsidTr="00371D46">
            <w:tc>
              <w:tcPr>
                <w:tcW w:w="1602" w:type="dxa"/>
              </w:tcPr>
              <w:p w:rsidR="005C6C34" w:rsidRPr="00371D46" w:rsidRDefault="004C3A94" w:rsidP="004C3A94">
                <w:pPr>
                  <w:spacing w:after="0" w:line="240" w:lineRule="auto"/>
                  <w:rPr>
                    <w:rFonts w:eastAsia="Times New Roman" w:cs="Arial"/>
                  </w:rPr>
                </w:pPr>
                <w:r>
                  <w:rPr>
                    <w:rFonts w:eastAsia="Times New Roman" w:cs="Arial"/>
                  </w:rPr>
                  <w:t xml:space="preserve">          </w:t>
                </w:r>
                <w:r w:rsidRPr="004C3A94">
                  <w:rPr>
                    <w:rFonts w:eastAsia="Times New Roman" w:cs="Arial"/>
                    <w:sz w:val="36"/>
                    <w:szCs w:val="36"/>
                  </w:rPr>
                  <w:sym w:font="Wingdings" w:char="F078"/>
                </w:r>
              </w:p>
            </w:tc>
            <w:tc>
              <w:tcPr>
                <w:tcW w:w="8370" w:type="dxa"/>
              </w:tcPr>
              <w:p w:rsidR="005C6C34" w:rsidRPr="00371D46" w:rsidRDefault="005C6C34" w:rsidP="005C6C34">
                <w:pPr>
                  <w:spacing w:after="0" w:line="240" w:lineRule="auto"/>
                  <w:ind w:left="252" w:hanging="252"/>
                  <w:jc w:val="both"/>
                  <w:rPr>
                    <w:rFonts w:eastAsia="Times New Roman" w:cs="Arial"/>
                  </w:rPr>
                </w:pPr>
                <w:r w:rsidRPr="00371D46">
                  <w:rPr>
                    <w:rFonts w:eastAsia="Times New Roman" w:cs="Arial"/>
                  </w:rPr>
                  <w:t>6. The Grantee, including all other recipients of assistance under the grant, whether by contract, subcontract, or subgrant, upon request, agrees to cooperate with research and evaluation efforts of OPM or any party designated by OPM for such purpose.  The Grantee further agrees that such cooperation includes but is not limited to: (1) collecting and maintaining project data, including client data, (2) supplying project data to OPM or its designee; and (3) permitting access by OPM or its designee to any and all project information whether stored by manual or electronic means.</w:t>
                </w:r>
              </w:p>
              <w:p w:rsidR="005C6C34" w:rsidRPr="00371D46" w:rsidRDefault="005C6C34" w:rsidP="005C6C34">
                <w:pPr>
                  <w:spacing w:after="0" w:line="240" w:lineRule="auto"/>
                  <w:ind w:left="72"/>
                  <w:jc w:val="both"/>
                  <w:rPr>
                    <w:rFonts w:eastAsia="Times New Roman" w:cs="Arial"/>
                  </w:rPr>
                </w:pPr>
              </w:p>
            </w:tc>
          </w:tr>
          <w:tr w:rsidR="005C6C34" w:rsidRPr="00371D46" w:rsidTr="00371D46">
            <w:tc>
              <w:tcPr>
                <w:tcW w:w="1602" w:type="dxa"/>
              </w:tcPr>
              <w:p w:rsidR="005C6C34" w:rsidRPr="00371D46" w:rsidRDefault="009C6999" w:rsidP="005C6C34">
                <w:pPr>
                  <w:spacing w:after="0" w:line="240" w:lineRule="auto"/>
                  <w:jc w:val="center"/>
                  <w:rPr>
                    <w:rFonts w:eastAsia="Times New Roman" w:cs="Arial"/>
                  </w:rPr>
                </w:pPr>
                <w:r w:rsidRPr="009C6999">
                  <w:rPr>
                    <w:rFonts w:eastAsia="Times New Roman" w:cs="Arial"/>
                    <w:sz w:val="32"/>
                    <w:szCs w:val="32"/>
                  </w:rPr>
                  <w:sym w:font="Wingdings" w:char="F0A8"/>
                </w:r>
              </w:p>
            </w:tc>
            <w:tc>
              <w:tcPr>
                <w:tcW w:w="8370" w:type="dxa"/>
              </w:tcPr>
              <w:p w:rsidR="005C6C34" w:rsidRPr="00371D46" w:rsidRDefault="005C6C34" w:rsidP="005C6C34">
                <w:pPr>
                  <w:spacing w:after="0" w:line="240" w:lineRule="auto"/>
                  <w:ind w:left="252" w:hanging="252"/>
                  <w:jc w:val="both"/>
                  <w:rPr>
                    <w:rFonts w:eastAsia="Times New Roman" w:cs="Arial"/>
                  </w:rPr>
                </w:pPr>
                <w:r w:rsidRPr="00371D46">
                  <w:rPr>
                    <w:rFonts w:eastAsia="Times New Roman" w:cs="Arial"/>
                  </w:rPr>
                  <w:t>7. Grantee’s attendance at all training events, seminars and conferences must be approved by OPM prior to submitting registration for the event.  Requests to attend training events must include names of staff, purpose of training, justification/need for training, location, dates and costs.  Staff attending training events may be required to present a summary of the training to OPM and/or other Grantees.</w:t>
                </w:r>
              </w:p>
              <w:p w:rsidR="005C6C34" w:rsidRPr="00371D46" w:rsidRDefault="005C6C34" w:rsidP="005C6C34">
                <w:pPr>
                  <w:spacing w:after="0" w:line="240" w:lineRule="auto"/>
                  <w:ind w:left="72"/>
                  <w:jc w:val="both"/>
                  <w:rPr>
                    <w:rFonts w:eastAsia="Times New Roman" w:cs="Arial"/>
                  </w:rPr>
                </w:pPr>
              </w:p>
            </w:tc>
          </w:tr>
          <w:tr w:rsidR="005C6C34" w:rsidRPr="00371D46" w:rsidTr="00371D46">
            <w:tc>
              <w:tcPr>
                <w:tcW w:w="1602" w:type="dxa"/>
              </w:tcPr>
              <w:p w:rsidR="005C6C34" w:rsidRPr="00371D46" w:rsidRDefault="009C6999" w:rsidP="005C6C34">
                <w:pPr>
                  <w:spacing w:after="0" w:line="240" w:lineRule="auto"/>
                  <w:jc w:val="center"/>
                  <w:rPr>
                    <w:rFonts w:eastAsia="Times New Roman" w:cs="Arial"/>
                  </w:rPr>
                </w:pPr>
                <w:r w:rsidRPr="009C6999">
                  <w:rPr>
                    <w:rFonts w:eastAsia="Times New Roman" w:cs="Arial"/>
                    <w:sz w:val="32"/>
                    <w:szCs w:val="32"/>
                  </w:rPr>
                  <w:sym w:font="Wingdings" w:char="F0A8"/>
                </w:r>
              </w:p>
            </w:tc>
            <w:tc>
              <w:tcPr>
                <w:tcW w:w="8370" w:type="dxa"/>
              </w:tcPr>
              <w:p w:rsidR="005C6C34" w:rsidRPr="00371D46" w:rsidRDefault="005C6C34" w:rsidP="005C6C34">
                <w:pPr>
                  <w:spacing w:after="0" w:line="240" w:lineRule="auto"/>
                  <w:ind w:left="252" w:hanging="252"/>
                  <w:jc w:val="both"/>
                  <w:rPr>
                    <w:rFonts w:eastAsia="Times New Roman" w:cs="Arial"/>
                  </w:rPr>
                </w:pPr>
                <w:r w:rsidRPr="00371D46">
                  <w:rPr>
                    <w:rFonts w:eastAsia="Times New Roman" w:cs="Arial"/>
                  </w:rPr>
                  <w:t xml:space="preserve">8. It will be the sole responsibility of the Grantee, and its staff, to insure that any report, article, computer program, database or other product or publication, whether oral or in writing, resulting from the performance of duties pursuant to this grant application and grant award, protects the privacy of confidential information and complies with confidentiality and privacy rights and obligations created by any federal and state law, court rules, or rules of professional conduct applicable to the work performed by the Grantee.  </w:t>
                </w:r>
              </w:p>
              <w:p w:rsidR="005C6C34" w:rsidRPr="00371D46" w:rsidRDefault="005C6C34" w:rsidP="005C6C34">
                <w:pPr>
                  <w:spacing w:after="0" w:line="240" w:lineRule="auto"/>
                  <w:ind w:left="72"/>
                  <w:jc w:val="both"/>
                  <w:rPr>
                    <w:rFonts w:eastAsia="Times New Roman" w:cs="Arial"/>
                  </w:rPr>
                </w:pPr>
              </w:p>
            </w:tc>
          </w:tr>
          <w:tr w:rsidR="005C6C34" w:rsidRPr="00371D46" w:rsidTr="00371D46">
            <w:tc>
              <w:tcPr>
                <w:tcW w:w="1602" w:type="dxa"/>
              </w:tcPr>
              <w:p w:rsidR="005C6C34" w:rsidRPr="00371D46" w:rsidRDefault="009C6999" w:rsidP="005C6C34">
                <w:pPr>
                  <w:spacing w:after="0" w:line="240" w:lineRule="auto"/>
                  <w:jc w:val="center"/>
                  <w:rPr>
                    <w:rFonts w:eastAsia="Times New Roman" w:cs="Arial"/>
                  </w:rPr>
                </w:pPr>
                <w:r w:rsidRPr="009C6999">
                  <w:rPr>
                    <w:rFonts w:eastAsia="Times New Roman" w:cs="Arial"/>
                    <w:sz w:val="32"/>
                    <w:szCs w:val="32"/>
                  </w:rPr>
                  <w:sym w:font="Wingdings" w:char="F0A8"/>
                </w:r>
              </w:p>
            </w:tc>
            <w:tc>
              <w:tcPr>
                <w:tcW w:w="8370" w:type="dxa"/>
              </w:tcPr>
              <w:p w:rsidR="005C6C34" w:rsidRPr="00371D46" w:rsidRDefault="005C6C34" w:rsidP="005C6C34">
                <w:pPr>
                  <w:spacing w:after="0" w:line="240" w:lineRule="auto"/>
                  <w:ind w:left="252" w:hanging="252"/>
                  <w:jc w:val="both"/>
                  <w:rPr>
                    <w:rFonts w:eastAsia="Times New Roman" w:cs="Arial"/>
                  </w:rPr>
                </w:pPr>
                <w:r w:rsidRPr="00371D46">
                  <w:rPr>
                    <w:rFonts w:eastAsia="Times New Roman" w:cs="Arial"/>
                  </w:rPr>
                  <w:t>9. The Grantee certifies that the application on which this grant is based was presented to the superintendent of schools for its school district and his or her comments thereon were given consideration prior to the submission of the application to OPM.</w:t>
                </w:r>
              </w:p>
              <w:p w:rsidR="005C6C34" w:rsidRPr="00371D46" w:rsidRDefault="005C6C34" w:rsidP="005C6C34">
                <w:pPr>
                  <w:spacing w:after="0" w:line="240" w:lineRule="auto"/>
                  <w:ind w:left="72"/>
                  <w:jc w:val="both"/>
                  <w:rPr>
                    <w:rFonts w:eastAsia="Times New Roman" w:cs="Arial"/>
                  </w:rPr>
                </w:pPr>
              </w:p>
            </w:tc>
          </w:tr>
          <w:tr w:rsidR="005C6C34" w:rsidRPr="00371D46" w:rsidTr="00371D46">
            <w:tc>
              <w:tcPr>
                <w:tcW w:w="1602" w:type="dxa"/>
              </w:tcPr>
              <w:p w:rsidR="005C6C34" w:rsidRPr="00371D46" w:rsidRDefault="009C6999" w:rsidP="005C6C34">
                <w:pPr>
                  <w:spacing w:after="0" w:line="240" w:lineRule="auto"/>
                  <w:jc w:val="center"/>
                  <w:rPr>
                    <w:rFonts w:eastAsia="Times New Roman" w:cs="Arial"/>
                  </w:rPr>
                </w:pPr>
                <w:r w:rsidRPr="009C6999">
                  <w:rPr>
                    <w:rFonts w:eastAsia="Times New Roman" w:cs="Arial"/>
                    <w:sz w:val="32"/>
                    <w:szCs w:val="32"/>
                  </w:rPr>
                  <w:sym w:font="Wingdings" w:char="F0A8"/>
                </w:r>
              </w:p>
            </w:tc>
            <w:tc>
              <w:tcPr>
                <w:tcW w:w="8370" w:type="dxa"/>
              </w:tcPr>
              <w:p w:rsidR="005C6C34" w:rsidRPr="00371D46" w:rsidRDefault="005C6C34" w:rsidP="005C6C34">
                <w:pPr>
                  <w:spacing w:after="0" w:line="240" w:lineRule="auto"/>
                  <w:ind w:left="342" w:hanging="342"/>
                  <w:jc w:val="both"/>
                  <w:rPr>
                    <w:rFonts w:eastAsia="Times New Roman" w:cs="Arial"/>
                  </w:rPr>
                </w:pPr>
                <w:r w:rsidRPr="00371D46">
                  <w:rPr>
                    <w:rFonts w:eastAsia="Times New Roman" w:cs="Arial"/>
                  </w:rPr>
                  <w:t>10. The Grantee shall comply with the following statutes, regulations, guidelines and requirements, to the extent applicable and mandated by the controlling underlying federal grant program:</w:t>
                </w:r>
              </w:p>
              <w:p w:rsidR="005C6C34" w:rsidRPr="00371D46" w:rsidRDefault="005C6C34" w:rsidP="005C6C34">
                <w:pPr>
                  <w:spacing w:after="0" w:line="240" w:lineRule="auto"/>
                  <w:ind w:left="72"/>
                  <w:jc w:val="both"/>
                  <w:rPr>
                    <w:rFonts w:eastAsia="Times New Roman" w:cs="Arial"/>
                  </w:rPr>
                </w:pPr>
              </w:p>
              <w:p w:rsidR="005C6C34" w:rsidRPr="00371D46" w:rsidRDefault="009C6999" w:rsidP="005C6C34">
                <w:pPr>
                  <w:spacing w:after="0" w:line="240" w:lineRule="auto"/>
                  <w:ind w:left="1242" w:hanging="540"/>
                  <w:jc w:val="both"/>
                  <w:rPr>
                    <w:rFonts w:eastAsia="Times New Roman" w:cs="Arial"/>
                  </w:rPr>
                </w:pPr>
                <w:r w:rsidRPr="009C6999">
                  <w:rPr>
                    <w:rFonts w:eastAsia="Times New Roman" w:cs="Arial"/>
                    <w:sz w:val="32"/>
                    <w:szCs w:val="32"/>
                  </w:rPr>
                  <w:sym w:font="Wingdings" w:char="F0A8"/>
                </w:r>
                <w:r w:rsidR="005C6C34" w:rsidRPr="00371D46">
                  <w:rPr>
                    <w:rFonts w:eastAsia="Times New Roman" w:cs="Arial"/>
                  </w:rPr>
                  <w:t xml:space="preserve">  Section 3789d(c), Omnibus Crime Control and Safe Streets Act of 1968, as      amended.</w:t>
                </w:r>
              </w:p>
              <w:p w:rsidR="005C6C34" w:rsidRPr="00371D46" w:rsidRDefault="009C6999" w:rsidP="005C6C34">
                <w:pPr>
                  <w:spacing w:after="0" w:line="240" w:lineRule="auto"/>
                  <w:ind w:left="720"/>
                  <w:jc w:val="both"/>
                  <w:rPr>
                    <w:rFonts w:eastAsia="Times New Roman" w:cs="Arial"/>
                  </w:rPr>
                </w:pPr>
                <w:r w:rsidRPr="009C6999">
                  <w:rPr>
                    <w:rFonts w:eastAsia="Times New Roman" w:cs="Arial"/>
                    <w:sz w:val="32"/>
                    <w:szCs w:val="32"/>
                  </w:rPr>
                  <w:sym w:font="Wingdings" w:char="F0A8"/>
                </w:r>
                <w:r w:rsidR="005C6C34" w:rsidRPr="00371D46">
                  <w:rPr>
                    <w:rFonts w:eastAsia="Times New Roman" w:cs="Arial"/>
                  </w:rPr>
                  <w:t xml:space="preserve">    28 C.F.R. Part 42, Subparts C, D, E.</w:t>
                </w:r>
              </w:p>
              <w:p w:rsidR="005C6C34" w:rsidRPr="00371D46" w:rsidRDefault="009C6999" w:rsidP="005C6C34">
                <w:pPr>
                  <w:spacing w:after="0" w:line="240" w:lineRule="auto"/>
                  <w:ind w:left="720"/>
                  <w:jc w:val="both"/>
                  <w:rPr>
                    <w:rFonts w:eastAsia="Times New Roman" w:cs="Arial"/>
                  </w:rPr>
                </w:pPr>
                <w:r w:rsidRPr="009C6999">
                  <w:rPr>
                    <w:rFonts w:eastAsia="Times New Roman" w:cs="Arial"/>
                    <w:sz w:val="32"/>
                    <w:szCs w:val="32"/>
                  </w:rPr>
                  <w:sym w:font="Wingdings" w:char="F0A8"/>
                </w:r>
                <w:r w:rsidR="005C6C34" w:rsidRPr="00371D46">
                  <w:rPr>
                    <w:rFonts w:eastAsia="Times New Roman" w:cs="Arial"/>
                  </w:rPr>
                  <w:t xml:space="preserve">    28 C.F.R. Part 23 (Criminal Intelligence Systems).</w:t>
                </w:r>
              </w:p>
              <w:p w:rsidR="005C6C34" w:rsidRPr="00371D46" w:rsidRDefault="009C6999" w:rsidP="005C6C34">
                <w:pPr>
                  <w:spacing w:after="0" w:line="240" w:lineRule="auto"/>
                  <w:ind w:left="720"/>
                  <w:jc w:val="both"/>
                  <w:rPr>
                    <w:rFonts w:eastAsia="Times New Roman" w:cs="Arial"/>
                  </w:rPr>
                </w:pPr>
                <w:r w:rsidRPr="009C6999">
                  <w:rPr>
                    <w:rFonts w:eastAsia="Times New Roman" w:cs="Arial"/>
                    <w:sz w:val="32"/>
                    <w:szCs w:val="32"/>
                  </w:rPr>
                  <w:lastRenderedPageBreak/>
                  <w:sym w:font="Wingdings" w:char="F0A8"/>
                </w:r>
                <w:r w:rsidR="005C6C34" w:rsidRPr="00371D46">
                  <w:rPr>
                    <w:rFonts w:eastAsia="Times New Roman" w:cs="Arial"/>
                  </w:rPr>
                  <w:t xml:space="preserve">    28 C.F.R. Part 38 (Equal Treatment of Faith Based Organizations).</w:t>
                </w:r>
              </w:p>
              <w:p w:rsidR="005C6C34" w:rsidRPr="00371D46" w:rsidRDefault="009C6999" w:rsidP="005C6C34">
                <w:pPr>
                  <w:spacing w:after="0" w:line="240" w:lineRule="auto"/>
                  <w:ind w:left="720"/>
                  <w:jc w:val="both"/>
                  <w:rPr>
                    <w:rFonts w:eastAsia="Times New Roman" w:cs="Arial"/>
                  </w:rPr>
                </w:pPr>
                <w:r w:rsidRPr="009C6999">
                  <w:rPr>
                    <w:rFonts w:eastAsia="Times New Roman" w:cs="Arial"/>
                    <w:sz w:val="32"/>
                    <w:szCs w:val="32"/>
                  </w:rPr>
                  <w:sym w:font="Wingdings" w:char="F0A8"/>
                </w:r>
                <w:r w:rsidR="005C6C34" w:rsidRPr="00371D46">
                  <w:rPr>
                    <w:rFonts w:eastAsia="Times New Roman" w:cs="Arial"/>
                  </w:rPr>
                  <w:t xml:space="preserve">    U.S. Department of Justice, Office of Justice Program (OJP) Financial Guide.</w:t>
                </w:r>
              </w:p>
              <w:p w:rsidR="005C6C34" w:rsidRPr="00371D46" w:rsidRDefault="009C6999" w:rsidP="005C6C34">
                <w:pPr>
                  <w:tabs>
                    <w:tab w:val="left" w:pos="1512"/>
                  </w:tabs>
                  <w:spacing w:after="0" w:line="240" w:lineRule="auto"/>
                  <w:ind w:left="1152" w:hanging="432"/>
                  <w:jc w:val="both"/>
                  <w:rPr>
                    <w:rFonts w:eastAsia="Times New Roman" w:cs="Arial"/>
                  </w:rPr>
                </w:pPr>
                <w:r w:rsidRPr="009C6999">
                  <w:rPr>
                    <w:rFonts w:eastAsia="Times New Roman" w:cs="Arial"/>
                    <w:sz w:val="32"/>
                    <w:szCs w:val="32"/>
                  </w:rPr>
                  <w:sym w:font="Wingdings" w:char="F0A8"/>
                </w:r>
                <w:r>
                  <w:rPr>
                    <w:rFonts w:eastAsia="Times New Roman" w:cs="Arial"/>
                    <w:sz w:val="32"/>
                    <w:szCs w:val="32"/>
                  </w:rPr>
                  <w:t xml:space="preserve">  </w:t>
                </w:r>
                <w:r w:rsidR="005C6C34" w:rsidRPr="00371D46">
                  <w:rPr>
                    <w:rFonts w:eastAsia="Times New Roman" w:cs="Arial"/>
                  </w:rPr>
                  <w:t>To avoid duplicating existing networks or IT systems in any initiatives funded by Bureau of Justice (BJA) for law enforcement information sharing systems, which involve interstate connectivity between jurisdiction, such systems shall employ, to the extent possible, existing networks as the communication backbone to achieve interstate connectivity, unless the Grantee can demonstrate to the satisfaction of BJA that this requirement would not be cost effective or would impair the functionality of an existing or proposed IT system.</w:t>
                </w:r>
              </w:p>
              <w:p w:rsidR="005C6C34" w:rsidRPr="00371D46" w:rsidRDefault="005C6C34" w:rsidP="005C6C34">
                <w:pPr>
                  <w:spacing w:after="0" w:line="240" w:lineRule="auto"/>
                  <w:ind w:left="900" w:hanging="180"/>
                  <w:jc w:val="both"/>
                  <w:rPr>
                    <w:rFonts w:eastAsia="Times New Roman" w:cs="Arial"/>
                  </w:rPr>
                </w:pPr>
              </w:p>
            </w:tc>
          </w:tr>
          <w:tr w:rsidR="005C6C34" w:rsidRPr="00371D46" w:rsidTr="00371D46">
            <w:tc>
              <w:tcPr>
                <w:tcW w:w="1602" w:type="dxa"/>
              </w:tcPr>
              <w:p w:rsidR="005C6C34" w:rsidRPr="00371D46" w:rsidRDefault="009C6999" w:rsidP="005C6C34">
                <w:pPr>
                  <w:spacing w:after="0" w:line="240" w:lineRule="auto"/>
                  <w:jc w:val="center"/>
                  <w:rPr>
                    <w:rFonts w:eastAsia="Times New Roman" w:cs="Arial"/>
                  </w:rPr>
                </w:pPr>
                <w:r w:rsidRPr="009C6999">
                  <w:rPr>
                    <w:rFonts w:eastAsia="Times New Roman" w:cs="Arial"/>
                    <w:sz w:val="32"/>
                    <w:szCs w:val="32"/>
                  </w:rPr>
                  <w:lastRenderedPageBreak/>
                  <w:sym w:font="Wingdings" w:char="F0A8"/>
                </w:r>
              </w:p>
            </w:tc>
            <w:tc>
              <w:tcPr>
                <w:tcW w:w="8370" w:type="dxa"/>
              </w:tcPr>
              <w:p w:rsidR="005C6C34" w:rsidRPr="00371D46" w:rsidDel="00360FF1" w:rsidRDefault="005C6C34" w:rsidP="005C6C34">
                <w:pPr>
                  <w:spacing w:after="0" w:line="240" w:lineRule="auto"/>
                  <w:ind w:left="342" w:hanging="342"/>
                  <w:jc w:val="both"/>
                  <w:rPr>
                    <w:rFonts w:eastAsia="Times New Roman" w:cs="Arial"/>
                  </w:rPr>
                </w:pPr>
                <w:r w:rsidRPr="00371D46">
                  <w:rPr>
                    <w:rFonts w:eastAsia="Times New Roman" w:cs="Arial"/>
                  </w:rPr>
                  <w:t>11. The Grantee agrees to and shall comply with all other applicable attachments provided by the federal government, as may be amended.</w:t>
                </w:r>
              </w:p>
            </w:tc>
          </w:tr>
          <w:tr w:rsidR="005C6C34" w:rsidRPr="00371D46" w:rsidTr="00371D46">
            <w:tc>
              <w:tcPr>
                <w:tcW w:w="1602" w:type="dxa"/>
              </w:tcPr>
              <w:p w:rsidR="005C6C34" w:rsidRPr="00371D46" w:rsidRDefault="005C6C34" w:rsidP="005C6C34">
                <w:pPr>
                  <w:spacing w:after="0" w:line="240" w:lineRule="auto"/>
                  <w:jc w:val="center"/>
                  <w:rPr>
                    <w:rFonts w:eastAsia="Times New Roman" w:cs="Arial"/>
                  </w:rPr>
                </w:pPr>
              </w:p>
            </w:tc>
            <w:tc>
              <w:tcPr>
                <w:tcW w:w="8370" w:type="dxa"/>
              </w:tcPr>
              <w:p w:rsidR="005C6C34" w:rsidRPr="00371D46" w:rsidDel="00360FF1" w:rsidRDefault="005C6C34" w:rsidP="005C6C34">
                <w:pPr>
                  <w:spacing w:after="0" w:line="240" w:lineRule="auto"/>
                  <w:jc w:val="both"/>
                  <w:rPr>
                    <w:rFonts w:eastAsia="Times New Roman" w:cs="Arial"/>
                  </w:rPr>
                </w:pPr>
              </w:p>
            </w:tc>
          </w:tr>
          <w:tr w:rsidR="005C6C34" w:rsidRPr="00371D46" w:rsidTr="00371D46">
            <w:tc>
              <w:tcPr>
                <w:tcW w:w="1602" w:type="dxa"/>
              </w:tcPr>
              <w:p w:rsidR="005C6C34" w:rsidRPr="00371D46" w:rsidRDefault="004C3A94" w:rsidP="004C3A94">
                <w:pPr>
                  <w:spacing w:after="0" w:line="240" w:lineRule="auto"/>
                  <w:jc w:val="center"/>
                  <w:rPr>
                    <w:rFonts w:eastAsia="Times New Roman" w:cs="Arial"/>
                  </w:rPr>
                </w:pPr>
                <w:r w:rsidRPr="004C3A94">
                  <w:rPr>
                    <w:rFonts w:eastAsia="Times New Roman" w:cs="Arial"/>
                    <w:sz w:val="36"/>
                    <w:szCs w:val="36"/>
                  </w:rPr>
                  <w:sym w:font="Wingdings" w:char="F078"/>
                </w:r>
              </w:p>
            </w:tc>
            <w:tc>
              <w:tcPr>
                <w:tcW w:w="8370" w:type="dxa"/>
              </w:tcPr>
              <w:p w:rsidR="005C6C34" w:rsidRPr="00371D46" w:rsidRDefault="005C6C34" w:rsidP="005C6C34">
                <w:pPr>
                  <w:spacing w:after="0" w:line="240" w:lineRule="auto"/>
                  <w:ind w:left="342" w:hanging="342"/>
                  <w:jc w:val="both"/>
                  <w:rPr>
                    <w:rFonts w:eastAsia="Times New Roman" w:cs="Arial"/>
                  </w:rPr>
                </w:pPr>
                <w:r w:rsidRPr="00371D46">
                  <w:rPr>
                    <w:rFonts w:eastAsia="Times New Roman" w:cs="Arial"/>
                  </w:rPr>
                  <w:t>12. The Grantee agrees to and shall comply with the scope of work in the Grant, as may be amended.</w:t>
                </w:r>
              </w:p>
              <w:p w:rsidR="005C6C34" w:rsidRPr="00371D46" w:rsidRDefault="005C6C34" w:rsidP="005C6C34">
                <w:pPr>
                  <w:spacing w:after="0" w:line="240" w:lineRule="auto"/>
                  <w:ind w:left="900" w:hanging="180"/>
                  <w:jc w:val="both"/>
                  <w:rPr>
                    <w:rFonts w:eastAsia="Times New Roman" w:cs="Arial"/>
                  </w:rPr>
                </w:pPr>
              </w:p>
            </w:tc>
          </w:tr>
          <w:tr w:rsidR="005C6C34" w:rsidRPr="00371D46" w:rsidTr="00371D46">
            <w:tc>
              <w:tcPr>
                <w:tcW w:w="1602" w:type="dxa"/>
              </w:tcPr>
              <w:p w:rsidR="005C6C34" w:rsidRPr="00371D46" w:rsidRDefault="009C6999" w:rsidP="005C6C34">
                <w:pPr>
                  <w:spacing w:after="0" w:line="240" w:lineRule="auto"/>
                  <w:jc w:val="center"/>
                  <w:rPr>
                    <w:rFonts w:eastAsia="Times New Roman" w:cs="Arial"/>
                  </w:rPr>
                </w:pPr>
                <w:r w:rsidRPr="009C6999">
                  <w:rPr>
                    <w:rFonts w:eastAsia="Times New Roman" w:cs="Arial"/>
                    <w:sz w:val="32"/>
                    <w:szCs w:val="32"/>
                  </w:rPr>
                  <w:sym w:font="Wingdings" w:char="F0A8"/>
                </w:r>
              </w:p>
            </w:tc>
            <w:tc>
              <w:tcPr>
                <w:tcW w:w="8370" w:type="dxa"/>
              </w:tcPr>
              <w:p w:rsidR="005C6C34" w:rsidRPr="00371D46" w:rsidRDefault="005C6C34" w:rsidP="005C6C34">
                <w:pPr>
                  <w:spacing w:after="0" w:line="240" w:lineRule="auto"/>
                  <w:ind w:left="342" w:hanging="342"/>
                  <w:jc w:val="both"/>
                  <w:rPr>
                    <w:rFonts w:eastAsia="Times New Roman" w:cs="Arial"/>
                  </w:rPr>
                </w:pPr>
                <w:r w:rsidRPr="00371D46">
                  <w:rPr>
                    <w:rFonts w:eastAsia="Times New Roman" w:cs="Arial"/>
                  </w:rPr>
                  <w:t>13. The Grantee shall comply with all requirements of the American Recovery and Reinvestment Act of 2009, Pub. L. 111-5, as amended, that are attached hereto.</w:t>
                </w:r>
              </w:p>
            </w:tc>
          </w:tr>
        </w:tbl>
        <w:p w:rsidR="005C6C34" w:rsidRPr="00371D46" w:rsidRDefault="005C6C34" w:rsidP="005C6C34">
          <w:pPr>
            <w:spacing w:after="0" w:line="240" w:lineRule="auto"/>
            <w:rPr>
              <w:rFonts w:eastAsia="Times New Roman" w:cs="Arial"/>
            </w:rPr>
          </w:pPr>
        </w:p>
        <w:tbl>
          <w:tblPr>
            <w:tblW w:w="9540" w:type="dxa"/>
            <w:tblInd w:w="-612" w:type="dxa"/>
            <w:tblLook w:val="0000" w:firstRow="0" w:lastRow="0" w:firstColumn="0" w:lastColumn="0" w:noHBand="0" w:noVBand="0"/>
          </w:tblPr>
          <w:tblGrid>
            <w:gridCol w:w="1602"/>
            <w:gridCol w:w="7938"/>
          </w:tblGrid>
          <w:tr w:rsidR="005C6C34" w:rsidRPr="00371D46" w:rsidTr="009C6999">
            <w:tc>
              <w:tcPr>
                <w:tcW w:w="1602" w:type="dxa"/>
              </w:tcPr>
              <w:p w:rsidR="005C6C34" w:rsidRPr="00371D46" w:rsidRDefault="009C6999" w:rsidP="005C6C34">
                <w:pPr>
                  <w:spacing w:after="0" w:line="240" w:lineRule="auto"/>
                  <w:jc w:val="center"/>
                  <w:rPr>
                    <w:rFonts w:eastAsia="Times New Roman" w:cs="Arial"/>
                  </w:rPr>
                </w:pPr>
                <w:r w:rsidRPr="009C6999">
                  <w:rPr>
                    <w:rFonts w:eastAsia="Times New Roman" w:cs="Arial"/>
                    <w:sz w:val="32"/>
                    <w:szCs w:val="32"/>
                  </w:rPr>
                  <w:sym w:font="Wingdings" w:char="F0A8"/>
                </w:r>
              </w:p>
            </w:tc>
            <w:tc>
              <w:tcPr>
                <w:tcW w:w="7938" w:type="dxa"/>
              </w:tcPr>
              <w:p w:rsidR="005C6C34" w:rsidRPr="00371D46" w:rsidRDefault="005C6C34" w:rsidP="005C6C34">
                <w:pPr>
                  <w:numPr>
                    <w:ilvl w:val="0"/>
                    <w:numId w:val="6"/>
                  </w:numPr>
                  <w:spacing w:after="0" w:line="276" w:lineRule="auto"/>
                  <w:ind w:left="342" w:hanging="342"/>
                  <w:jc w:val="both"/>
                  <w:rPr>
                    <w:rFonts w:eastAsia="Times New Roman" w:cs="Arial"/>
                  </w:rPr>
                </w:pPr>
                <w:r w:rsidRPr="00371D46">
                  <w:rPr>
                    <w:rFonts w:eastAsia="Times New Roman" w:cs="Arial"/>
                  </w:rPr>
                  <w:t>If applicable, the Grantee shall grant to other Connecticut municipalities or towns and/or the State limited, non-exclusive and royalty free license to use any Proprietary Computer Software or related electronic applications and all updates, upgrades and modifications developed pursuant to this Grant</w:t>
                </w:r>
                <w:r w:rsidRPr="00371D46">
                  <w:rPr>
                    <w:rFonts w:eastAsia="Times New Roman" w:cs="Arial"/>
                    <w:color w:val="1F497D"/>
                  </w:rPr>
                  <w:t>,</w:t>
                </w:r>
                <w:r w:rsidRPr="00371D46">
                  <w:rPr>
                    <w:rFonts w:eastAsia="Times New Roman" w:cs="Arial"/>
                  </w:rPr>
                  <w:t xml:space="preserve"> but excluding Third-Party Software.  For the purpose of this grant “Computer Software” means (i) computer programs that comprise a series of instructions, rules, routines, or statements, regardless of the media in which recorded, that allow or cause a computer to perform a specific operation or series of operations; and (ii) recorded information comprised of source code listings, design details, algorithms, processes, flow charts, formulas, and related material that would enable the computer program to be produced, created, or compiled. </w:t>
                </w:r>
              </w:p>
              <w:p w:rsidR="005C6C34" w:rsidRPr="00371D46" w:rsidRDefault="005C6C34" w:rsidP="005C6C34">
                <w:pPr>
                  <w:spacing w:after="0" w:line="240" w:lineRule="auto"/>
                  <w:jc w:val="both"/>
                  <w:rPr>
                    <w:rFonts w:eastAsia="Times New Roman" w:cs="Arial"/>
                  </w:rPr>
                </w:pPr>
              </w:p>
            </w:tc>
          </w:tr>
          <w:tr w:rsidR="005C6C34" w:rsidRPr="00371D46" w:rsidTr="009C6999">
            <w:tc>
              <w:tcPr>
                <w:tcW w:w="1602" w:type="dxa"/>
              </w:tcPr>
              <w:p w:rsidR="005C6C34" w:rsidRPr="00371D46" w:rsidRDefault="009C6999" w:rsidP="005C6C34">
                <w:pPr>
                  <w:spacing w:after="0" w:line="240" w:lineRule="auto"/>
                  <w:jc w:val="center"/>
                  <w:rPr>
                    <w:rFonts w:eastAsia="Times New Roman" w:cs="Arial"/>
                  </w:rPr>
                </w:pPr>
                <w:r w:rsidRPr="009C6999">
                  <w:rPr>
                    <w:rFonts w:eastAsia="Times New Roman" w:cs="Arial"/>
                    <w:sz w:val="32"/>
                    <w:szCs w:val="32"/>
                  </w:rPr>
                  <w:sym w:font="Wingdings" w:char="F0A8"/>
                </w:r>
              </w:p>
            </w:tc>
            <w:tc>
              <w:tcPr>
                <w:tcW w:w="7938" w:type="dxa"/>
              </w:tcPr>
              <w:p w:rsidR="005C6C34" w:rsidRPr="00371D46" w:rsidRDefault="005C6C34" w:rsidP="005C6C34">
                <w:pPr>
                  <w:numPr>
                    <w:ilvl w:val="0"/>
                    <w:numId w:val="6"/>
                  </w:numPr>
                  <w:spacing w:after="0" w:line="276" w:lineRule="auto"/>
                  <w:ind w:left="342" w:hanging="342"/>
                  <w:jc w:val="both"/>
                  <w:rPr>
                    <w:rFonts w:eastAsia="Times New Roman" w:cs="Arial"/>
                  </w:rPr>
                </w:pPr>
                <w:r w:rsidRPr="00371D46">
                  <w:rPr>
                    <w:rFonts w:eastAsia="Times New Roman" w:cs="Arial"/>
                  </w:rPr>
                  <w:t>If applicable, during the term of this Grant, including any extension thereof, Grantee and, if applicable, Grantee’s subcontractor, shall install, run and maintain all upgrades, enhancements, and new releases of Grantee’s proprietary Computer Software and Grantee’s subcontractor’s Computer Software and provide copies of such to all third parties granted a license to use such Computer Software.</w:t>
                </w:r>
              </w:p>
              <w:p w:rsidR="005C6C34" w:rsidRPr="00371D46" w:rsidRDefault="005C6C34" w:rsidP="005C6C34">
                <w:pPr>
                  <w:spacing w:after="0" w:line="240" w:lineRule="auto"/>
                  <w:ind w:left="360"/>
                  <w:jc w:val="both"/>
                  <w:rPr>
                    <w:rFonts w:eastAsia="Times New Roman" w:cs="Arial"/>
                  </w:rPr>
                </w:pPr>
              </w:p>
            </w:tc>
          </w:tr>
        </w:tbl>
        <w:p w:rsidR="005C6C34" w:rsidRPr="00371D46" w:rsidRDefault="005C6C34" w:rsidP="005C6C34">
          <w:pPr>
            <w:spacing w:after="0" w:line="240" w:lineRule="auto"/>
            <w:ind w:left="-450"/>
            <w:rPr>
              <w:rFonts w:eastAsia="Times New Roman" w:cs="Arial"/>
            </w:rPr>
          </w:pPr>
          <w:r w:rsidRPr="00371D46">
            <w:rPr>
              <w:rFonts w:eastAsia="Times New Roman" w:cs="Arial"/>
            </w:rPr>
            <w:t>Revised November, 2012</w:t>
          </w:r>
        </w:p>
        <w:p w:rsidR="005C6C34" w:rsidRDefault="005C6C34" w:rsidP="005C6C34">
          <w:pPr>
            <w:spacing w:after="0" w:line="240" w:lineRule="auto"/>
            <w:jc w:val="center"/>
            <w:rPr>
              <w:rFonts w:ascii="Arial" w:eastAsia="Times New Roman" w:hAnsi="Arial" w:cs="Times New Roman"/>
              <w:b/>
              <w:szCs w:val="20"/>
            </w:rPr>
          </w:pPr>
        </w:p>
        <w:p w:rsidR="005C6C34" w:rsidRDefault="005C6C34">
          <w:r>
            <w:br w:type="page"/>
          </w:r>
        </w:p>
      </w:sdtContent>
    </w:sdt>
    <w:sdt>
      <w:sdtPr>
        <w:rPr>
          <w:b/>
          <w:sz w:val="28"/>
          <w:szCs w:val="28"/>
          <w:u w:val="single"/>
        </w:rPr>
        <w:id w:val="-759677346"/>
        <w:lock w:val="contentLocked"/>
        <w:placeholder>
          <w:docPart w:val="DefaultPlaceholder_1081868574"/>
        </w:placeholder>
        <w:group/>
      </w:sdtPr>
      <w:sdtEndPr>
        <w:rPr>
          <w:sz w:val="22"/>
          <w:szCs w:val="22"/>
          <w:u w:val="none"/>
        </w:rPr>
      </w:sdtEndPr>
      <w:sdtContent>
        <w:p w:rsidR="00D05E24" w:rsidRDefault="00D05E24" w:rsidP="00D05E24">
          <w:pPr>
            <w:spacing w:after="0"/>
            <w:jc w:val="center"/>
            <w:rPr>
              <w:b/>
              <w:sz w:val="28"/>
              <w:szCs w:val="28"/>
              <w:u w:val="single"/>
            </w:rPr>
          </w:pPr>
          <w:r w:rsidRPr="00371D46">
            <w:rPr>
              <w:b/>
              <w:sz w:val="28"/>
              <w:szCs w:val="28"/>
              <w:u w:val="single"/>
            </w:rPr>
            <w:t>APPLICATION FORM</w:t>
          </w:r>
        </w:p>
        <w:p w:rsidR="00D05E24" w:rsidRPr="00D05E24" w:rsidRDefault="00D05E24" w:rsidP="00D05E24">
          <w:pPr>
            <w:spacing w:after="0"/>
            <w:jc w:val="center"/>
            <w:rPr>
              <w:b/>
              <w:sz w:val="28"/>
              <w:szCs w:val="28"/>
            </w:rPr>
          </w:pPr>
          <w:r w:rsidRPr="00371D46">
            <w:rPr>
              <w:b/>
              <w:sz w:val="28"/>
              <w:szCs w:val="28"/>
            </w:rPr>
            <w:t>2017 Responsible Growth and Transit-Oriented Development Program</w:t>
          </w:r>
        </w:p>
        <w:p w:rsidR="00F06033" w:rsidRPr="00371D46" w:rsidRDefault="00F06033" w:rsidP="00F06033">
          <w:pPr>
            <w:spacing w:after="0"/>
            <w:jc w:val="center"/>
            <w:rPr>
              <w:b/>
              <w:sz w:val="28"/>
              <w:szCs w:val="28"/>
            </w:rPr>
          </w:pPr>
          <w:r w:rsidRPr="00371D46">
            <w:rPr>
              <w:b/>
              <w:sz w:val="28"/>
              <w:szCs w:val="28"/>
            </w:rPr>
            <w:t>State of Connecticut, Office of Policy and Management</w:t>
          </w:r>
        </w:p>
        <w:p w:rsidR="00F06033" w:rsidRDefault="00F06033" w:rsidP="00F06033">
          <w:pPr>
            <w:spacing w:after="0"/>
            <w:jc w:val="center"/>
            <w:rPr>
              <w:b/>
            </w:rPr>
          </w:pPr>
        </w:p>
        <w:p w:rsidR="00F06033" w:rsidRDefault="00F06033" w:rsidP="006C3F1F">
          <w:pPr>
            <w:spacing w:after="0"/>
            <w:rPr>
              <w:b/>
            </w:rPr>
          </w:pPr>
          <w:r>
            <w:rPr>
              <w:b/>
            </w:rPr>
            <w:t xml:space="preserve">Please complete one </w:t>
          </w:r>
          <w:r w:rsidRPr="00D05E24">
            <w:rPr>
              <w:b/>
              <w:u w:val="single"/>
            </w:rPr>
            <w:t>APPLICATION FORM</w:t>
          </w:r>
          <w:r>
            <w:rPr>
              <w:b/>
            </w:rPr>
            <w:t xml:space="preserve"> for each proposal. </w:t>
          </w:r>
          <w:r w:rsidRPr="00F06033">
            <w:rPr>
              <w:b/>
            </w:rPr>
            <w:t>Only complete applications will be evaluated.</w:t>
          </w:r>
        </w:p>
        <w:p w:rsidR="00F06033" w:rsidRDefault="008B725E" w:rsidP="00F06033">
          <w:pPr>
            <w:spacing w:after="0"/>
            <w:jc w:val="center"/>
            <w:rPr>
              <w:b/>
            </w:rPr>
          </w:pPr>
        </w:p>
      </w:sdtContent>
    </w:sdt>
    <w:sdt>
      <w:sdtPr>
        <w:rPr>
          <w:b/>
          <w:u w:val="single"/>
        </w:rPr>
        <w:id w:val="-259761130"/>
        <w:lock w:val="contentLocked"/>
        <w:placeholder>
          <w:docPart w:val="DefaultPlaceholder_1081868574"/>
        </w:placeholder>
        <w:group/>
      </w:sdtPr>
      <w:sdtEndPr>
        <w:rPr>
          <w:b w:val="0"/>
          <w:u w:val="none"/>
        </w:rPr>
      </w:sdtEndPr>
      <w:sdtContent>
        <w:p w:rsidR="00723A49" w:rsidRPr="00723A49" w:rsidRDefault="0006447B" w:rsidP="00433460">
          <w:pPr>
            <w:rPr>
              <w:b/>
              <w:u w:val="single"/>
            </w:rPr>
          </w:pPr>
          <w:r>
            <w:rPr>
              <w:b/>
              <w:u w:val="single"/>
            </w:rPr>
            <w:t xml:space="preserve">A.  </w:t>
          </w:r>
          <w:r w:rsidR="00723A49" w:rsidRPr="00723A49">
            <w:rPr>
              <w:b/>
              <w:u w:val="single"/>
            </w:rPr>
            <w:t>INTRODUCTION</w:t>
          </w:r>
        </w:p>
        <w:p w:rsidR="00433460" w:rsidRDefault="00251B3B" w:rsidP="00433460">
          <w:r>
            <w:t xml:space="preserve">1. </w:t>
          </w:r>
          <w:r w:rsidR="00433460">
            <w:t>Name of Municipality(s) and/or COG(s). If joint application, indicate lead applicant:</w:t>
          </w:r>
        </w:p>
      </w:sdtContent>
    </w:sdt>
    <w:sdt>
      <w:sdtPr>
        <w:id w:val="424844011"/>
        <w:placeholder>
          <w:docPart w:val="C56A7A07432A441D8AF5234E5408CDE9"/>
        </w:placeholder>
        <w:showingPlcHdr/>
        <w:text/>
      </w:sdtPr>
      <w:sdtEndPr/>
      <w:sdtContent>
        <w:p w:rsidR="005627C4" w:rsidRDefault="00661602" w:rsidP="00433460">
          <w:r>
            <w:rPr>
              <w:rStyle w:val="PlaceholderText"/>
            </w:rPr>
            <w:t>Click here to enter text</w:t>
          </w:r>
        </w:p>
      </w:sdtContent>
    </w:sdt>
    <w:sdt>
      <w:sdtPr>
        <w:id w:val="274297286"/>
        <w:lock w:val="contentLocked"/>
        <w:placeholder>
          <w:docPart w:val="DefaultPlaceholder_1081868574"/>
        </w:placeholder>
        <w:group/>
      </w:sdtPr>
      <w:sdtEndPr/>
      <w:sdtContent>
        <w:p w:rsidR="002C4A7B" w:rsidRDefault="00251B3B" w:rsidP="00433460">
          <w:r>
            <w:t xml:space="preserve">2. </w:t>
          </w:r>
          <w:r w:rsidR="002C4A7B">
            <w:t>Name and title of Authorized Signatory(s):</w:t>
          </w:r>
        </w:p>
      </w:sdtContent>
    </w:sdt>
    <w:sdt>
      <w:sdtPr>
        <w:id w:val="1002546151"/>
        <w:placeholder>
          <w:docPart w:val="0885803F7BCC46DD80AB0EE6AD50FE91"/>
        </w:placeholder>
        <w:showingPlcHdr/>
        <w:text/>
      </w:sdtPr>
      <w:sdtEndPr/>
      <w:sdtContent>
        <w:p w:rsidR="005627C4" w:rsidRDefault="005044B2" w:rsidP="00433460">
          <w:r w:rsidRPr="00AB64ED">
            <w:rPr>
              <w:rStyle w:val="PlaceholderText"/>
            </w:rPr>
            <w:t>Click here to enter text.</w:t>
          </w:r>
        </w:p>
      </w:sdtContent>
    </w:sdt>
    <w:p w:rsidR="005044B2" w:rsidRDefault="008B725E" w:rsidP="00433460">
      <w:sdt>
        <w:sdtPr>
          <w:id w:val="367034391"/>
          <w:lock w:val="contentLocked"/>
          <w:placeholder>
            <w:docPart w:val="DefaultPlaceholder_1081868574"/>
          </w:placeholder>
          <w:group/>
        </w:sdtPr>
        <w:sdtEndPr/>
        <w:sdtContent>
          <w:r w:rsidR="00251B3B">
            <w:t xml:space="preserve">3. </w:t>
          </w:r>
          <w:r w:rsidR="005044B2">
            <w:t>P</w:t>
          </w:r>
          <w:r w:rsidR="00433460">
            <w:t xml:space="preserve">rimary </w:t>
          </w:r>
          <w:r w:rsidR="002C4A7B">
            <w:t>c</w:t>
          </w:r>
          <w:r w:rsidR="00433460">
            <w:t xml:space="preserve">ontact </w:t>
          </w:r>
          <w:r w:rsidR="002C4A7B">
            <w:t>p</w:t>
          </w:r>
          <w:r w:rsidR="00433460">
            <w:t>erson for project-related details</w:t>
          </w:r>
          <w:r w:rsidR="005044B2">
            <w:t xml:space="preserve">, </w:t>
          </w:r>
          <w:r w:rsidR="002C4A7B">
            <w:t>if different than above</w:t>
          </w:r>
          <w:r w:rsidR="005044B2">
            <w:t xml:space="preserve"> (include name, title, phone and email</w:t>
          </w:r>
          <w:r w:rsidR="00433460">
            <w:t>):</w:t>
          </w:r>
        </w:sdtContent>
      </w:sdt>
      <w:r w:rsidR="00CE689B">
        <w:tab/>
      </w:r>
      <w:sdt>
        <w:sdtPr>
          <w:id w:val="-1645430701"/>
          <w:placeholder>
            <w:docPart w:val="A679B82A86004FA6974D90B7A6DFB3A4"/>
          </w:placeholder>
          <w:showingPlcHdr/>
          <w:text/>
        </w:sdtPr>
        <w:sdtEndPr/>
        <w:sdtContent>
          <w:r w:rsidR="005044B2" w:rsidRPr="00AB64ED">
            <w:rPr>
              <w:rStyle w:val="PlaceholderText"/>
            </w:rPr>
            <w:t>Click here to enter text.</w:t>
          </w:r>
        </w:sdtContent>
      </w:sdt>
    </w:p>
    <w:p w:rsidR="00433460" w:rsidRDefault="00433460" w:rsidP="00433460"/>
    <w:p w:rsidR="005044B2" w:rsidRDefault="008B725E" w:rsidP="00433460">
      <w:sdt>
        <w:sdtPr>
          <w:id w:val="1557744744"/>
          <w:lock w:val="contentLocked"/>
          <w:placeholder>
            <w:docPart w:val="DefaultPlaceholder_1081868574"/>
          </w:placeholder>
          <w:group/>
        </w:sdtPr>
        <w:sdtEndPr/>
        <w:sdtContent>
          <w:r w:rsidR="00251B3B">
            <w:t xml:space="preserve">4. </w:t>
          </w:r>
          <w:r w:rsidR="00433460">
            <w:t>Project Title:</w:t>
          </w:r>
        </w:sdtContent>
      </w:sdt>
      <w:r w:rsidR="00CE689B">
        <w:tab/>
      </w:r>
      <w:sdt>
        <w:sdtPr>
          <w:id w:val="1960917078"/>
          <w:placeholder>
            <w:docPart w:val="89C1228E67004DFBBB6CE3ADECF1853D"/>
          </w:placeholder>
          <w:showingPlcHdr/>
          <w:text/>
        </w:sdtPr>
        <w:sdtEndPr/>
        <w:sdtContent>
          <w:r w:rsidR="005044B2" w:rsidRPr="00AB64ED">
            <w:rPr>
              <w:rStyle w:val="PlaceholderText"/>
            </w:rPr>
            <w:t>Click here to enter text.</w:t>
          </w:r>
        </w:sdtContent>
      </w:sdt>
    </w:p>
    <w:sdt>
      <w:sdtPr>
        <w:id w:val="2058585977"/>
        <w:lock w:val="contentLocked"/>
        <w:placeholder>
          <w:docPart w:val="DefaultPlaceholder_1081868574"/>
        </w:placeholder>
        <w:group/>
      </w:sdtPr>
      <w:sdtEndPr/>
      <w:sdtContent>
        <w:p w:rsidR="00433460" w:rsidRDefault="00251B3B" w:rsidP="00433460">
          <w:r>
            <w:t xml:space="preserve">5. </w:t>
          </w:r>
          <w:r w:rsidR="00433460">
            <w:t>Project Address/Location:</w:t>
          </w:r>
        </w:p>
      </w:sdtContent>
    </w:sdt>
    <w:sdt>
      <w:sdtPr>
        <w:id w:val="1366402115"/>
        <w:placeholder>
          <w:docPart w:val="1C1249734F3444838D8D5979659162CC"/>
        </w:placeholder>
        <w:showingPlcHdr/>
        <w:text/>
      </w:sdtPr>
      <w:sdtEndPr/>
      <w:sdtContent>
        <w:p w:rsidR="005044B2" w:rsidRDefault="005044B2" w:rsidP="00433460">
          <w:r w:rsidRPr="00AB64ED">
            <w:rPr>
              <w:rStyle w:val="PlaceholderText"/>
            </w:rPr>
            <w:t>Click here to enter text.</w:t>
          </w:r>
        </w:p>
      </w:sdtContent>
    </w:sdt>
    <w:p w:rsidR="00194EC7" w:rsidRDefault="008B725E" w:rsidP="00194EC7">
      <w:sdt>
        <w:sdtPr>
          <w:id w:val="2055269671"/>
          <w:lock w:val="contentLocked"/>
          <w:placeholder>
            <w:docPart w:val="DefaultPlaceholder_1081868574"/>
          </w:placeholder>
          <w:group/>
        </w:sdtPr>
        <w:sdtEndPr/>
        <w:sdtContent>
          <w:r w:rsidR="00194EC7">
            <w:t>6. Anticipated project duration:</w:t>
          </w:r>
        </w:sdtContent>
      </w:sdt>
      <w:r w:rsidR="00194EC7">
        <w:t xml:space="preserve"> </w:t>
      </w:r>
      <w:sdt>
        <w:sdtPr>
          <w:id w:val="525139823"/>
          <w:placeholder>
            <w:docPart w:val="27EFDF08DBF8444A81C5F892F391785F"/>
          </w:placeholder>
          <w:showingPlcHdr/>
          <w:text/>
        </w:sdtPr>
        <w:sdtEndPr/>
        <w:sdtContent>
          <w:r w:rsidR="00194EC7">
            <w:rPr>
              <w:rStyle w:val="PlaceholderText"/>
            </w:rPr>
            <w:t>Number of months</w:t>
          </w:r>
        </w:sdtContent>
      </w:sdt>
    </w:p>
    <w:p w:rsidR="00194EC7" w:rsidRDefault="00194EC7" w:rsidP="00433460"/>
    <w:p w:rsidR="00433460" w:rsidRDefault="008B725E" w:rsidP="00433460">
      <w:sdt>
        <w:sdtPr>
          <w:id w:val="1349682599"/>
          <w:lock w:val="contentLocked"/>
          <w:placeholder>
            <w:docPart w:val="DefaultPlaceholder_1081868574"/>
          </w:placeholder>
          <w:group/>
        </w:sdtPr>
        <w:sdtEndPr/>
        <w:sdtContent>
          <w:r w:rsidR="00194EC7">
            <w:t>7</w:t>
          </w:r>
          <w:r w:rsidR="00251B3B">
            <w:t xml:space="preserve">. </w:t>
          </w:r>
          <w:r w:rsidR="00244A2A">
            <w:t>Total g</w:t>
          </w:r>
          <w:r w:rsidR="00433460">
            <w:t>rant amount requested:</w:t>
          </w:r>
        </w:sdtContent>
      </w:sdt>
      <w:r w:rsidR="00433460">
        <w:t xml:space="preserve"> </w:t>
      </w:r>
      <w:r w:rsidR="005044B2">
        <w:tab/>
      </w:r>
      <w:r w:rsidR="00433460">
        <w:t>$</w:t>
      </w:r>
      <w:sdt>
        <w:sdtPr>
          <w:id w:val="-2108722346"/>
          <w:placeholder>
            <w:docPart w:val="A7824530341648F9B6996450E98A28AC"/>
          </w:placeholder>
          <w:showingPlcHdr/>
          <w15:color w:val="C0C0C0"/>
          <w:text/>
        </w:sdtPr>
        <w:sdtEndPr/>
        <w:sdtContent>
          <w:r w:rsidR="00EA0D11">
            <w:t xml:space="preserve"> </w:t>
          </w:r>
          <w:r w:rsidR="00EB3F51" w:rsidRPr="00194EC7">
            <w:rPr>
              <w:color w:val="7B7B7B" w:themeColor="accent3" w:themeShade="BF"/>
            </w:rPr>
            <w:t>Specify total d</w:t>
          </w:r>
          <w:r w:rsidR="00661602" w:rsidRPr="00194EC7">
            <w:rPr>
              <w:rStyle w:val="PlaceholderText"/>
              <w:color w:val="7B7B7B" w:themeColor="accent3" w:themeShade="BF"/>
            </w:rPr>
            <w:t>ollar amount</w:t>
          </w:r>
        </w:sdtContent>
      </w:sdt>
      <w:r w:rsidR="00CE689B">
        <w:tab/>
      </w:r>
    </w:p>
    <w:p w:rsidR="00433460" w:rsidRDefault="008B725E" w:rsidP="00433460">
      <w:sdt>
        <w:sdtPr>
          <w:id w:val="-1199691492"/>
          <w:lock w:val="contentLocked"/>
          <w:placeholder>
            <w:docPart w:val="DefaultPlaceholder_1081868574"/>
          </w:placeholder>
          <w:group/>
        </w:sdtPr>
        <w:sdtEndPr/>
        <w:sdtContent>
          <w:r w:rsidR="00194EC7">
            <w:t>8</w:t>
          </w:r>
          <w:r w:rsidR="00251B3B">
            <w:t xml:space="preserve">. </w:t>
          </w:r>
          <w:r w:rsidR="00244A2A">
            <w:t>Total g</w:t>
          </w:r>
          <w:r w:rsidR="00433460">
            <w:t>rantee match:</w:t>
          </w:r>
        </w:sdtContent>
      </w:sdt>
      <w:r w:rsidR="00433460">
        <w:t xml:space="preserve"> </w:t>
      </w:r>
      <w:r w:rsidR="005044B2">
        <w:tab/>
      </w:r>
      <w:r w:rsidR="005044B2">
        <w:tab/>
      </w:r>
      <w:r w:rsidR="00251B3B">
        <w:tab/>
      </w:r>
      <w:r w:rsidR="00433460">
        <w:t>$</w:t>
      </w:r>
      <w:sdt>
        <w:sdtPr>
          <w:id w:val="-796373283"/>
          <w:placeholder>
            <w:docPart w:val="243CD7B31920419298C4DBA44E3D7DC0"/>
          </w:placeholder>
          <w:showingPlcHdr/>
          <w:text/>
        </w:sdtPr>
        <w:sdtEndPr/>
        <w:sdtContent>
          <w:r w:rsidR="00EA0D11">
            <w:t xml:space="preserve"> </w:t>
          </w:r>
          <w:r w:rsidR="00EB3F51">
            <w:rPr>
              <w:rStyle w:val="PlaceholderText"/>
            </w:rPr>
            <w:t>Specify total d</w:t>
          </w:r>
          <w:r w:rsidR="00661602">
            <w:rPr>
              <w:rStyle w:val="PlaceholderText"/>
            </w:rPr>
            <w:t>ollar amount</w:t>
          </w:r>
        </w:sdtContent>
      </w:sdt>
    </w:p>
    <w:p w:rsidR="00CE689B" w:rsidRDefault="00433460" w:rsidP="00CE689B">
      <w:r>
        <w:tab/>
      </w:r>
      <w:sdt>
        <w:sdtPr>
          <w:id w:val="1418674080"/>
          <w:lock w:val="contentLocked"/>
          <w:placeholder>
            <w:docPart w:val="DefaultPlaceholder_1081868574"/>
          </w:placeholder>
          <w:group/>
        </w:sdtPr>
        <w:sdtEndPr/>
        <w:sdtContent>
          <w:r w:rsidR="00194EC7">
            <w:t>8</w:t>
          </w:r>
          <w:r w:rsidR="00251B3B">
            <w:t xml:space="preserve">a. </w:t>
          </w:r>
          <w:r w:rsidR="00244A2A" w:rsidRPr="00194EC7">
            <w:rPr>
              <w:u w:val="single"/>
            </w:rPr>
            <w:t>Briefly</w:t>
          </w:r>
          <w:r w:rsidR="00244A2A">
            <w:t xml:space="preserve"> describe the s</w:t>
          </w:r>
          <w:r w:rsidR="00F06033">
            <w:t xml:space="preserve">ource of </w:t>
          </w:r>
          <w:r w:rsidR="00244A2A">
            <w:t xml:space="preserve">any </w:t>
          </w:r>
          <w:r w:rsidR="00F06033">
            <w:t>proposed match funds</w:t>
          </w:r>
          <w:r>
            <w:t>:</w:t>
          </w:r>
        </w:sdtContent>
      </w:sdt>
      <w:r w:rsidR="00CE689B">
        <w:t xml:space="preserve">  </w:t>
      </w:r>
      <w:sdt>
        <w:sdtPr>
          <w:id w:val="1855296624"/>
          <w:placeholder>
            <w:docPart w:val="5D292446963945E4A73E8B56C64576E7"/>
          </w:placeholder>
          <w:showingPlcHdr/>
          <w:text/>
        </w:sdtPr>
        <w:sdtEndPr/>
        <w:sdtContent>
          <w:r w:rsidR="00CE689B" w:rsidRPr="00AB64ED">
            <w:rPr>
              <w:rStyle w:val="PlaceholderText"/>
            </w:rPr>
            <w:t>Click here to enter text.</w:t>
          </w:r>
        </w:sdtContent>
      </w:sdt>
    </w:p>
    <w:p w:rsidR="00F06033" w:rsidRDefault="00F06033" w:rsidP="00433460"/>
    <w:p w:rsidR="0076585D" w:rsidRDefault="008B725E" w:rsidP="00433460">
      <w:sdt>
        <w:sdtPr>
          <w:id w:val="601770133"/>
          <w:lock w:val="contentLocked"/>
          <w:placeholder>
            <w:docPart w:val="DefaultPlaceholder_1081868574"/>
          </w:placeholder>
          <w:group/>
        </w:sdtPr>
        <w:sdtEndPr/>
        <w:sdtContent>
          <w:r w:rsidR="00251B3B">
            <w:t xml:space="preserve">9. </w:t>
          </w:r>
          <w:r w:rsidR="0076585D">
            <w:t>Project classification:</w:t>
          </w:r>
        </w:sdtContent>
      </w:sdt>
      <w:r w:rsidR="00251B3B">
        <w:tab/>
      </w:r>
      <w:r w:rsidR="0076585D">
        <w:tab/>
      </w:r>
      <w:sdt>
        <w:sdtPr>
          <w:id w:val="847529031"/>
          <w:placeholder>
            <w:docPart w:val="305663D556244CA59D4AE6BB9B2D57C3"/>
          </w:placeholder>
          <w:showingPlcHdr/>
          <w:dropDownList>
            <w:listItem w:displayText="Responsible Growth" w:value="Responsible Growth"/>
            <w:listItem w:displayText="Transit-oriented Development" w:value="Transit-oriented Development"/>
            <w:listItem w:displayText="Both" w:value="Both"/>
          </w:dropDownList>
        </w:sdtPr>
        <w:sdtEndPr/>
        <w:sdtContent>
          <w:r w:rsidR="00661602">
            <w:rPr>
              <w:rStyle w:val="PlaceholderText"/>
            </w:rPr>
            <w:t>Select one</w:t>
          </w:r>
        </w:sdtContent>
      </w:sdt>
      <w:r w:rsidR="0076585D">
        <w:tab/>
      </w:r>
      <w:r w:rsidR="0076585D">
        <w:tab/>
      </w:r>
    </w:p>
    <w:p w:rsidR="00003E86" w:rsidRDefault="008B725E" w:rsidP="00003E86">
      <w:sdt>
        <w:sdtPr>
          <w:id w:val="-527170306"/>
          <w:lock w:val="contentLocked"/>
          <w:placeholder>
            <w:docPart w:val="DefaultPlaceholder_1081868574"/>
          </w:placeholder>
          <w:group/>
        </w:sdtPr>
        <w:sdtEndPr/>
        <w:sdtContent>
          <w:r w:rsidR="00251B3B">
            <w:t xml:space="preserve">10. </w:t>
          </w:r>
          <w:r w:rsidR="0076585D">
            <w:t>Project type:</w:t>
          </w:r>
        </w:sdtContent>
      </w:sdt>
      <w:r w:rsidR="0076585D">
        <w:tab/>
      </w:r>
      <w:r w:rsidR="0076585D">
        <w:tab/>
      </w:r>
      <w:sdt>
        <w:sdtPr>
          <w:id w:val="1393311841"/>
          <w:placeholder>
            <w:docPart w:val="DefaultPlaceholder_1081868575"/>
          </w:placeholder>
          <w:comboBox>
            <w:listItem w:displayText="Construction" w:value="Construction"/>
            <w:listItem w:displayText="Planning" w:value="Planning"/>
            <w:listItem w:displayText="Other " w:value="Other "/>
          </w:comboBox>
        </w:sdtPr>
        <w:sdtEndPr/>
        <w:sdtContent>
          <w:r w:rsidR="00661602" w:rsidRPr="00194EC7">
            <w:rPr>
              <w:color w:val="7B7B7B" w:themeColor="accent3" w:themeShade="BF"/>
            </w:rPr>
            <w:t>Select one</w:t>
          </w:r>
        </w:sdtContent>
      </w:sdt>
      <w:r w:rsidR="0076585D">
        <w:tab/>
      </w:r>
    </w:p>
    <w:p w:rsidR="00433460" w:rsidRDefault="008B725E" w:rsidP="00003E86">
      <w:pPr>
        <w:ind w:firstLine="720"/>
      </w:pPr>
      <w:sdt>
        <w:sdtPr>
          <w:id w:val="-774718195"/>
          <w:lock w:val="contentLocked"/>
          <w:placeholder>
            <w:docPart w:val="DefaultPlaceholder_1081868574"/>
          </w:placeholder>
          <w:group/>
        </w:sdtPr>
        <w:sdtEndPr/>
        <w:sdtContent>
          <w:r w:rsidR="00251B3B">
            <w:t xml:space="preserve">10a. </w:t>
          </w:r>
          <w:r w:rsidR="00003E86">
            <w:t>If Other, please specify:</w:t>
          </w:r>
        </w:sdtContent>
      </w:sdt>
      <w:r w:rsidR="00003E86">
        <w:t xml:space="preserve">  </w:t>
      </w:r>
      <w:sdt>
        <w:sdtPr>
          <w:id w:val="1489893153"/>
          <w:placeholder>
            <w:docPart w:val="C66FE41D088847EF9E190D7347633105"/>
          </w:placeholder>
          <w:showingPlcHdr/>
          <w:text/>
        </w:sdtPr>
        <w:sdtEndPr/>
        <w:sdtContent>
          <w:r w:rsidR="00003E86" w:rsidRPr="00AB64ED">
            <w:rPr>
              <w:rStyle w:val="PlaceholderText"/>
            </w:rPr>
            <w:t>Click here to enter text.</w:t>
          </w:r>
        </w:sdtContent>
      </w:sdt>
      <w:r w:rsidR="00661602">
        <w:t xml:space="preserve"> </w:t>
      </w:r>
      <w:r w:rsidR="0076585D">
        <w:tab/>
      </w:r>
    </w:p>
    <w:p w:rsidR="00094778" w:rsidRDefault="00094778" w:rsidP="00433460"/>
    <w:sdt>
      <w:sdtPr>
        <w:id w:val="-268004104"/>
        <w:lock w:val="contentLocked"/>
        <w:placeholder>
          <w:docPart w:val="DefaultPlaceholder_1081868574"/>
        </w:placeholder>
        <w:group/>
      </w:sdtPr>
      <w:sdtEndPr/>
      <w:sdtContent>
        <w:p w:rsidR="00003E86" w:rsidRDefault="00251B3B" w:rsidP="00433460">
          <w:r>
            <w:t xml:space="preserve">11. </w:t>
          </w:r>
          <w:r w:rsidR="00465525">
            <w:t>In as few words as possible, s</w:t>
          </w:r>
          <w:r w:rsidR="006E53BC">
            <w:t>tate</w:t>
          </w:r>
          <w:r w:rsidR="0076585D">
            <w:t xml:space="preserve"> the problem or obstacle t</w:t>
          </w:r>
          <w:r w:rsidR="0085416B">
            <w:t>h</w:t>
          </w:r>
          <w:r w:rsidR="00CA0C38">
            <w:t>is</w:t>
          </w:r>
          <w:r w:rsidR="0085416B">
            <w:t xml:space="preserve"> proposal intends to resolve</w:t>
          </w:r>
          <w:r w:rsidR="00C1453F">
            <w:t xml:space="preserve">. </w:t>
          </w:r>
          <w:r w:rsidR="006E53BC">
            <w:t xml:space="preserve">You will be asked to provide additional detail in </w:t>
          </w:r>
          <w:r w:rsidR="00F42BBB">
            <w:t>Section C</w:t>
          </w:r>
          <w:r w:rsidR="006E53BC">
            <w:t>.</w:t>
          </w:r>
        </w:p>
      </w:sdtContent>
    </w:sdt>
    <w:sdt>
      <w:sdtPr>
        <w:id w:val="841434368"/>
        <w:placeholder>
          <w:docPart w:val="253BE7F8DFDE49D6966C2D62A954AE8F"/>
        </w:placeholder>
        <w:showingPlcHdr/>
        <w:text/>
      </w:sdtPr>
      <w:sdtEndPr/>
      <w:sdtContent>
        <w:p w:rsidR="00B77797" w:rsidRDefault="00B77797" w:rsidP="00B77797">
          <w:r>
            <w:rPr>
              <w:rStyle w:val="PlaceholderText"/>
            </w:rPr>
            <w:t>Click here to enter text</w:t>
          </w:r>
        </w:p>
      </w:sdtContent>
    </w:sdt>
    <w:p w:rsidR="006C3F1F" w:rsidRDefault="006C3F1F" w:rsidP="00433460"/>
    <w:sdt>
      <w:sdtPr>
        <w:id w:val="1595512104"/>
        <w:lock w:val="contentLocked"/>
        <w:placeholder>
          <w:docPart w:val="DefaultPlaceholder_1081868574"/>
        </w:placeholder>
        <w:group/>
      </w:sdtPr>
      <w:sdtEndPr/>
      <w:sdtContent>
        <w:p w:rsidR="006E53BC" w:rsidRDefault="00251B3B" w:rsidP="006E53BC">
          <w:r>
            <w:t xml:space="preserve">12. </w:t>
          </w:r>
          <w:r w:rsidR="00465525">
            <w:t>In as few words as possible, p</w:t>
          </w:r>
          <w:r w:rsidR="0076585D">
            <w:t xml:space="preserve">rovide a </w:t>
          </w:r>
          <w:r w:rsidR="00F42BBB">
            <w:t xml:space="preserve">summary of the proposed </w:t>
          </w:r>
          <w:r w:rsidR="0076585D">
            <w:t>p</w:t>
          </w:r>
          <w:r w:rsidR="00433460">
            <w:t>roject</w:t>
          </w:r>
          <w:r w:rsidR="00003E86">
            <w:t>.</w:t>
          </w:r>
          <w:r w:rsidR="00F42BBB">
            <w:t xml:space="preserve">  </w:t>
          </w:r>
          <w:r w:rsidR="006E53BC">
            <w:t xml:space="preserve">You will be asked to provide </w:t>
          </w:r>
          <w:r w:rsidR="00F42BBB">
            <w:t>a more detailed description of the proposed project in Section C</w:t>
          </w:r>
          <w:r w:rsidR="006E53BC">
            <w:t>.</w:t>
          </w:r>
        </w:p>
      </w:sdtContent>
    </w:sdt>
    <w:sdt>
      <w:sdtPr>
        <w:id w:val="-2135859803"/>
        <w:placeholder>
          <w:docPart w:val="FF11D9532C5C4912BDE131B8B906FD3A"/>
        </w:placeholder>
        <w:showingPlcHdr/>
        <w:text/>
      </w:sdtPr>
      <w:sdtEndPr/>
      <w:sdtContent>
        <w:p w:rsidR="006E53BC" w:rsidRPr="007105D4" w:rsidRDefault="007105D4" w:rsidP="00EF6697">
          <w:r>
            <w:rPr>
              <w:rStyle w:val="PlaceholderText"/>
            </w:rPr>
            <w:t>Click here to enter text</w:t>
          </w:r>
        </w:p>
      </w:sdtContent>
    </w:sdt>
    <w:sdt>
      <w:sdtPr>
        <w:rPr>
          <w:b/>
          <w:u w:val="single"/>
        </w:rPr>
        <w:id w:val="-2125446617"/>
        <w:lock w:val="contentLocked"/>
        <w:placeholder>
          <w:docPart w:val="DefaultPlaceholder_1081868574"/>
        </w:placeholder>
        <w:group/>
      </w:sdtPr>
      <w:sdtEndPr>
        <w:rPr>
          <w:b w:val="0"/>
          <w:u w:val="none"/>
        </w:rPr>
      </w:sdtEndPr>
      <w:sdtContent>
        <w:p w:rsidR="00EF6697" w:rsidRPr="00EF6697" w:rsidRDefault="00EF6697" w:rsidP="00EF6697">
          <w:pPr>
            <w:rPr>
              <w:b/>
              <w:u w:val="single"/>
            </w:rPr>
          </w:pPr>
          <w:r>
            <w:rPr>
              <w:b/>
              <w:u w:val="single"/>
            </w:rPr>
            <w:t xml:space="preserve">B. </w:t>
          </w:r>
          <w:r w:rsidRPr="00EF6697">
            <w:rPr>
              <w:b/>
              <w:u w:val="single"/>
            </w:rPr>
            <w:t>REQUIRED ATTACHMENTS</w:t>
          </w:r>
          <w:r w:rsidR="003631C0">
            <w:rPr>
              <w:b/>
              <w:u w:val="single"/>
            </w:rPr>
            <w:t xml:space="preserve"> &amp; FORMAT</w:t>
          </w:r>
          <w:r w:rsidRPr="00EF6697">
            <w:rPr>
              <w:b/>
              <w:u w:val="single"/>
            </w:rPr>
            <w:t xml:space="preserve"> </w:t>
          </w:r>
        </w:p>
        <w:p w:rsidR="00EF6697" w:rsidRPr="00EF6697" w:rsidRDefault="00EF6697" w:rsidP="00EF6697">
          <w:r w:rsidRPr="00EF6697">
            <w:t xml:space="preserve">File size restrictions may necessitate </w:t>
          </w:r>
          <w:r w:rsidR="00465525">
            <w:t>more than one</w:t>
          </w:r>
          <w:r w:rsidRPr="00EF6697">
            <w:t xml:space="preserve"> email </w:t>
          </w:r>
          <w:r w:rsidR="00465525">
            <w:t>submittal</w:t>
          </w:r>
          <w:r w:rsidRPr="00EF6697">
            <w:t xml:space="preserve">.  </w:t>
          </w:r>
          <w:r w:rsidR="00465525">
            <w:t>If this occurs</w:t>
          </w:r>
          <w:r>
            <w:t>, p</w:t>
          </w:r>
          <w:r w:rsidRPr="00EF6697">
            <w:t>lease</w:t>
          </w:r>
          <w:r>
            <w:t xml:space="preserve"> send </w:t>
          </w:r>
          <w:r w:rsidR="00465525">
            <w:t xml:space="preserve">additional submittals </w:t>
          </w:r>
          <w:r>
            <w:t xml:space="preserve">to </w:t>
          </w:r>
          <w:hyperlink r:id="rId19" w:history="1">
            <w:r w:rsidR="007A2405">
              <w:rPr>
                <w:rStyle w:val="Hyperlink"/>
              </w:rPr>
              <w:t>OPM.Responsiblegrowth-tod@ct.gov</w:t>
            </w:r>
          </w:hyperlink>
          <w:r>
            <w:t xml:space="preserve"> and</w:t>
          </w:r>
          <w:r w:rsidRPr="00EF6697">
            <w:t xml:space="preserve"> label the subject line of each email with the applicant name and</w:t>
          </w:r>
          <w:r w:rsidR="00465525">
            <w:t xml:space="preserve"> a</w:t>
          </w:r>
          <w:r w:rsidRPr="00EF6697">
            <w:t xml:space="preserve"> reference to the specific </w:t>
          </w:r>
          <w:r w:rsidR="00465525">
            <w:t xml:space="preserve">nature of the </w:t>
          </w:r>
          <w:r w:rsidRPr="00EF6697">
            <w:t>attach</w:t>
          </w:r>
          <w:r>
            <w:t>ment.</w:t>
          </w:r>
        </w:p>
        <w:p w:rsidR="00EF6697" w:rsidRPr="00EF6697" w:rsidRDefault="00EF6697" w:rsidP="00EF6697">
          <w:pPr>
            <w:ind w:left="720"/>
          </w:pPr>
          <w:r w:rsidRPr="00EF6697">
            <w:rPr>
              <w:b/>
            </w:rPr>
            <w:t xml:space="preserve">ATTACHMENT </w:t>
          </w:r>
          <w:r>
            <w:rPr>
              <w:b/>
            </w:rPr>
            <w:t>01</w:t>
          </w:r>
          <w:r w:rsidRPr="00EF6697">
            <w:rPr>
              <w:b/>
            </w:rPr>
            <w:t xml:space="preserve">: REGIONAL AND MUNICIPAL SCALE MAP(s) (if applicable): </w:t>
          </w:r>
          <w:r w:rsidRPr="00EF6697">
            <w:t>Include maps showing the project location, and any meaningful contextual information, at both the regional and municipal scale. Highlight relevant regional or local features, as appropriate.</w:t>
          </w:r>
        </w:p>
        <w:p w:rsidR="00EF6697" w:rsidRPr="00EF6697" w:rsidRDefault="00EF6697" w:rsidP="00EF6697">
          <w:pPr>
            <w:ind w:left="720"/>
          </w:pPr>
          <w:r w:rsidRPr="00EF6697">
            <w:rPr>
              <w:b/>
            </w:rPr>
            <w:t xml:space="preserve">ATTACHMENT </w:t>
          </w:r>
          <w:r>
            <w:rPr>
              <w:b/>
            </w:rPr>
            <w:t>02</w:t>
          </w:r>
          <w:r w:rsidRPr="00EF6697">
            <w:rPr>
              <w:b/>
            </w:rPr>
            <w:t xml:space="preserve">:  SITE MAP(s) (if applicable): </w:t>
          </w:r>
          <w:r w:rsidRPr="00EF6697">
            <w:t>Include project boundary/site maps</w:t>
          </w:r>
          <w:r w:rsidR="00465525">
            <w:t>.  H</w:t>
          </w:r>
          <w:r w:rsidRPr="00EF6697">
            <w:t>ighlight relevant site features and contextual information, as appropriate.</w:t>
          </w:r>
        </w:p>
        <w:p w:rsidR="00EF6697" w:rsidRDefault="00EF6697" w:rsidP="00EF6697">
          <w:pPr>
            <w:ind w:left="720"/>
          </w:pPr>
          <w:r w:rsidRPr="00EF6697">
            <w:rPr>
              <w:b/>
            </w:rPr>
            <w:t xml:space="preserve">ATTACHMENT </w:t>
          </w:r>
          <w:r>
            <w:rPr>
              <w:b/>
            </w:rPr>
            <w:t>03</w:t>
          </w:r>
          <w:r w:rsidRPr="00EF6697">
            <w:rPr>
              <w:b/>
            </w:rPr>
            <w:t xml:space="preserve">: PROJECT PLANS AND/OR CONCEPTUAL PLANS (if applicable): </w:t>
          </w:r>
          <w:r w:rsidRPr="00EF6697">
            <w:t>Indicate any phased po</w:t>
          </w:r>
          <w:r w:rsidR="007217A6">
            <w:t>r</w:t>
          </w:r>
          <w:r w:rsidRPr="00EF6697">
            <w:t>tions of the plan, as applicable.</w:t>
          </w:r>
        </w:p>
        <w:p w:rsidR="008F6EE4" w:rsidRPr="008F6EE4" w:rsidRDefault="008F6EE4" w:rsidP="008F6EE4">
          <w:pPr>
            <w:ind w:left="720"/>
          </w:pPr>
          <w:r>
            <w:rPr>
              <w:b/>
            </w:rPr>
            <w:t xml:space="preserve">ATTACHMENT 04 </w:t>
          </w:r>
          <w:r w:rsidRPr="008F6EE4">
            <w:rPr>
              <w:b/>
            </w:rPr>
            <w:t>(for municipal applicants only):</w:t>
          </w:r>
          <w:r w:rsidRPr="008F6EE4">
            <w:t xml:space="preserve"> Submit a signed copy of the </w:t>
          </w:r>
          <w:hyperlink r:id="rId20" w:history="1">
            <w:r w:rsidRPr="008B725E">
              <w:rPr>
                <w:rStyle w:val="Hyperlink"/>
              </w:rPr>
              <w:t>Municipal Certification of Eligibility for Discretionary State Funding.</w:t>
            </w:r>
          </w:hyperlink>
          <w:bookmarkStart w:id="0" w:name="_GoBack"/>
          <w:bookmarkEnd w:id="0"/>
          <w:r>
            <w:t xml:space="preserve"> See Question # 32</w:t>
          </w:r>
          <w:r w:rsidRPr="008F6EE4">
            <w:t xml:space="preserve"> for additional details.</w:t>
          </w:r>
        </w:p>
        <w:p w:rsidR="00EF6697" w:rsidRDefault="00EF6697" w:rsidP="00EF6697">
          <w:pPr>
            <w:ind w:left="720"/>
            <w:rPr>
              <w:b/>
            </w:rPr>
          </w:pPr>
          <w:r>
            <w:rPr>
              <w:b/>
            </w:rPr>
            <w:t>ATTACHMENT</w:t>
          </w:r>
          <w:r w:rsidRPr="00EF6697">
            <w:rPr>
              <w:b/>
            </w:rPr>
            <w:t xml:space="preserve"> </w:t>
          </w:r>
          <w:r>
            <w:rPr>
              <w:b/>
            </w:rPr>
            <w:t>0</w:t>
          </w:r>
          <w:r w:rsidR="008F6EE4">
            <w:rPr>
              <w:b/>
            </w:rPr>
            <w:t>5</w:t>
          </w:r>
          <w:r w:rsidRPr="00EF6697">
            <w:rPr>
              <w:b/>
            </w:rPr>
            <w:t>:</w:t>
          </w:r>
          <w:r>
            <w:rPr>
              <w:b/>
            </w:rPr>
            <w:t xml:space="preserve">  </w:t>
          </w:r>
          <w:r w:rsidRPr="00EF6697">
            <w:t>Certified Resolution and COG Letter (municipal applicants only) as specified in Section H.</w:t>
          </w:r>
        </w:p>
        <w:p w:rsidR="00EF6697" w:rsidRPr="00EF6697" w:rsidRDefault="00EF6697" w:rsidP="00EF6697">
          <w:pPr>
            <w:ind w:left="720"/>
          </w:pPr>
          <w:r>
            <w:rPr>
              <w:b/>
            </w:rPr>
            <w:t>ATTACHMENT 0</w:t>
          </w:r>
          <w:r w:rsidR="008F6EE4">
            <w:rPr>
              <w:b/>
            </w:rPr>
            <w:t>6</w:t>
          </w:r>
          <w:r>
            <w:rPr>
              <w:b/>
            </w:rPr>
            <w:t>:</w:t>
          </w:r>
          <w:r w:rsidRPr="00EF6697">
            <w:t xml:space="preserve"> Other</w:t>
          </w:r>
          <w:r w:rsidR="00371D46">
            <w:t xml:space="preserve"> attachments</w:t>
          </w:r>
          <w:r w:rsidR="003D08C8">
            <w:t xml:space="preserve">, </w:t>
          </w:r>
          <w:r>
            <w:t xml:space="preserve">as </w:t>
          </w:r>
          <w:r w:rsidR="003623F5">
            <w:t>appropriate</w:t>
          </w:r>
          <w:r>
            <w:t>.</w:t>
          </w:r>
        </w:p>
      </w:sdtContent>
    </w:sdt>
    <w:p w:rsidR="00EF6697" w:rsidRDefault="00EF6697"/>
    <w:sdt>
      <w:sdtPr>
        <w:rPr>
          <w:b/>
          <w:u w:val="single"/>
        </w:rPr>
        <w:id w:val="716085589"/>
        <w:lock w:val="contentLocked"/>
        <w:placeholder>
          <w:docPart w:val="DefaultPlaceholder_1081868574"/>
        </w:placeholder>
        <w:group/>
      </w:sdtPr>
      <w:sdtEndPr>
        <w:rPr>
          <w:b w:val="0"/>
          <w:u w:val="none"/>
        </w:rPr>
      </w:sdtEndPr>
      <w:sdtContent>
        <w:p w:rsidR="005D75D8" w:rsidRDefault="00EF6697" w:rsidP="005D75D8">
          <w:pPr>
            <w:spacing w:after="0"/>
            <w:rPr>
              <w:b/>
              <w:u w:val="single"/>
            </w:rPr>
          </w:pPr>
          <w:r>
            <w:rPr>
              <w:b/>
              <w:u w:val="single"/>
            </w:rPr>
            <w:t>C</w:t>
          </w:r>
          <w:r w:rsidR="0006447B">
            <w:rPr>
              <w:b/>
              <w:u w:val="single"/>
            </w:rPr>
            <w:t xml:space="preserve">.  </w:t>
          </w:r>
          <w:r w:rsidR="00433460" w:rsidRPr="00723A49">
            <w:rPr>
              <w:b/>
              <w:u w:val="single"/>
            </w:rPr>
            <w:t xml:space="preserve">DETAILED PROJECT </w:t>
          </w:r>
          <w:r w:rsidR="00BC5A22" w:rsidRPr="00723A49">
            <w:rPr>
              <w:b/>
              <w:u w:val="single"/>
            </w:rPr>
            <w:t>DESCRIPTION</w:t>
          </w:r>
          <w:r w:rsidR="001E093D">
            <w:rPr>
              <w:b/>
              <w:u w:val="single"/>
            </w:rPr>
            <w:t>.</w:t>
          </w:r>
        </w:p>
        <w:p w:rsidR="00433460" w:rsidRPr="00723A49" w:rsidRDefault="005D75D8" w:rsidP="00433460">
          <w:pPr>
            <w:rPr>
              <w:b/>
              <w:u w:val="single"/>
            </w:rPr>
          </w:pPr>
          <w:r>
            <w:rPr>
              <w:b/>
            </w:rPr>
            <w:t xml:space="preserve">     </w:t>
          </w:r>
          <w:r w:rsidR="001E093D" w:rsidRPr="001E093D">
            <w:rPr>
              <w:b/>
            </w:rPr>
            <w:t xml:space="preserve">Please keep your </w:t>
          </w:r>
          <w:r>
            <w:rPr>
              <w:b/>
            </w:rPr>
            <w:t>responses</w:t>
          </w:r>
          <w:r w:rsidR="001E093D" w:rsidRPr="001E093D">
            <w:rPr>
              <w:b/>
            </w:rPr>
            <w:t xml:space="preserve"> </w:t>
          </w:r>
          <w:r>
            <w:rPr>
              <w:b/>
            </w:rPr>
            <w:t xml:space="preserve">as </w:t>
          </w:r>
          <w:r w:rsidR="001E093D" w:rsidRPr="001E093D">
            <w:rPr>
              <w:b/>
            </w:rPr>
            <w:t>clear and concise</w:t>
          </w:r>
          <w:r>
            <w:rPr>
              <w:b/>
            </w:rPr>
            <w:t xml:space="preserve"> as possible</w:t>
          </w:r>
          <w:r w:rsidR="001E093D" w:rsidRPr="001E093D">
            <w:rPr>
              <w:b/>
            </w:rPr>
            <w:t>.</w:t>
          </w:r>
        </w:p>
        <w:p w:rsidR="00433460" w:rsidRDefault="005C04FC" w:rsidP="0051010E">
          <w:r>
            <w:t>1</w:t>
          </w:r>
          <w:r w:rsidR="00251B3B">
            <w:t>3</w:t>
          </w:r>
          <w:r>
            <w:t xml:space="preserve">. </w:t>
          </w:r>
          <w:r w:rsidR="00BC5A22">
            <w:t>Explain the p</w:t>
          </w:r>
          <w:r w:rsidR="00F15DF0">
            <w:t>urpose and n</w:t>
          </w:r>
          <w:r w:rsidR="00433460">
            <w:t>eed</w:t>
          </w:r>
          <w:r w:rsidR="0006447B">
            <w:t xml:space="preserve"> of the proposed project:</w:t>
          </w:r>
        </w:p>
      </w:sdtContent>
    </w:sdt>
    <w:sdt>
      <w:sdtPr>
        <w:id w:val="243384190"/>
        <w:placeholder>
          <w:docPart w:val="00E26BF2D2DF4E02BD6AD970A514D733"/>
        </w:placeholder>
        <w:showingPlcHdr/>
        <w:text/>
      </w:sdtPr>
      <w:sdtEndPr/>
      <w:sdtContent>
        <w:p w:rsidR="0006447B" w:rsidRDefault="007105D4" w:rsidP="0051010E">
          <w:r>
            <w:rPr>
              <w:rStyle w:val="PlaceholderText"/>
            </w:rPr>
            <w:t>Click here to enter text</w:t>
          </w:r>
        </w:p>
      </w:sdtContent>
    </w:sdt>
    <w:sdt>
      <w:sdtPr>
        <w:id w:val="-1497337860"/>
        <w:lock w:val="contentLocked"/>
        <w:placeholder>
          <w:docPart w:val="DefaultPlaceholder_1081868574"/>
        </w:placeholder>
        <w:group/>
      </w:sdtPr>
      <w:sdtEndPr/>
      <w:sdtContent>
        <w:p w:rsidR="00433460" w:rsidRDefault="00251B3B" w:rsidP="0051010E">
          <w:r>
            <w:t>14</w:t>
          </w:r>
          <w:r w:rsidR="005C04FC">
            <w:t xml:space="preserve">. </w:t>
          </w:r>
          <w:r w:rsidR="00723A49">
            <w:t>Identify</w:t>
          </w:r>
          <w:r w:rsidR="00BC5A22">
            <w:t xml:space="preserve"> the p</w:t>
          </w:r>
          <w:r w:rsidR="00F15DF0" w:rsidRPr="00F15DF0">
            <w:t xml:space="preserve">roject </w:t>
          </w:r>
          <w:r w:rsidR="004A574C">
            <w:t>g</w:t>
          </w:r>
          <w:r w:rsidR="00F15DF0" w:rsidRPr="00F15DF0">
            <w:t>oals</w:t>
          </w:r>
          <w:r w:rsidR="004A574C">
            <w:t xml:space="preserve"> and o</w:t>
          </w:r>
          <w:r w:rsidR="00F15DF0" w:rsidRPr="00F15DF0">
            <w:t>bjec</w:t>
          </w:r>
          <w:r w:rsidR="00F15DF0">
            <w:t>tives</w:t>
          </w:r>
          <w:r w:rsidR="0006447B">
            <w:t>:</w:t>
          </w:r>
        </w:p>
      </w:sdtContent>
    </w:sdt>
    <w:sdt>
      <w:sdtPr>
        <w:id w:val="-1210190639"/>
        <w:placeholder>
          <w:docPart w:val="4C669462289B4C5F9C7DFB3289B81DAD"/>
        </w:placeholder>
        <w:showingPlcHdr/>
        <w:text/>
      </w:sdtPr>
      <w:sdtEndPr/>
      <w:sdtContent>
        <w:p w:rsidR="0006447B" w:rsidRPr="00657646" w:rsidRDefault="007105D4" w:rsidP="0051010E">
          <w:r>
            <w:rPr>
              <w:rStyle w:val="PlaceholderText"/>
            </w:rPr>
            <w:t>Click here to enter text</w:t>
          </w:r>
        </w:p>
      </w:sdtContent>
    </w:sdt>
    <w:sdt>
      <w:sdtPr>
        <w:id w:val="1829711668"/>
        <w:lock w:val="contentLocked"/>
        <w:placeholder>
          <w:docPart w:val="DefaultPlaceholder_1081868574"/>
        </w:placeholder>
        <w:group/>
      </w:sdtPr>
      <w:sdtEndPr/>
      <w:sdtContent>
        <w:p w:rsidR="004A574C" w:rsidRDefault="00251B3B" w:rsidP="0051010E">
          <w:r w:rsidRPr="00657646">
            <w:t>15</w:t>
          </w:r>
          <w:r w:rsidR="005C04FC" w:rsidRPr="00657646">
            <w:t xml:space="preserve">. </w:t>
          </w:r>
          <w:r w:rsidR="00BC5A22" w:rsidRPr="00657646">
            <w:t>Provide a d</w:t>
          </w:r>
          <w:r w:rsidR="004A574C" w:rsidRPr="00657646">
            <w:t>etailed description</w:t>
          </w:r>
          <w:r w:rsidR="00D61005" w:rsidRPr="00657646">
            <w:t xml:space="preserve"> of the </w:t>
          </w:r>
          <w:r w:rsidR="00BC5A22" w:rsidRPr="00657646">
            <w:t>proposed project</w:t>
          </w:r>
          <w:r w:rsidR="00B905D2">
            <w:t>, including how this proposal will resolve the problem or obstacle identified in question # 11</w:t>
          </w:r>
          <w:r w:rsidR="00CC3CFC" w:rsidRPr="00657646">
            <w:t xml:space="preserve">.  If this is a multi-phase project, </w:t>
          </w:r>
          <w:r w:rsidR="003D1450" w:rsidRPr="00657646">
            <w:t>briefly outline</w:t>
          </w:r>
          <w:r w:rsidR="00CC3CFC" w:rsidRPr="00657646">
            <w:t xml:space="preserve"> the entire project, and provide detailed information for only those phases specifically seeking funding under this grant program:</w:t>
          </w:r>
        </w:p>
      </w:sdtContent>
    </w:sdt>
    <w:sdt>
      <w:sdtPr>
        <w:id w:val="-918708313"/>
        <w:placeholder>
          <w:docPart w:val="8FBBA380A9E7407FB6AA49E4DDFDE164"/>
        </w:placeholder>
        <w:showingPlcHdr/>
        <w:text/>
      </w:sdtPr>
      <w:sdtEndPr/>
      <w:sdtContent>
        <w:p w:rsidR="0006447B" w:rsidRDefault="007105D4" w:rsidP="0051010E">
          <w:r>
            <w:rPr>
              <w:rStyle w:val="PlaceholderText"/>
            </w:rPr>
            <w:t>Click here to enter text</w:t>
          </w:r>
        </w:p>
      </w:sdtContent>
    </w:sdt>
    <w:sdt>
      <w:sdtPr>
        <w:id w:val="768892031"/>
        <w:lock w:val="contentLocked"/>
        <w:placeholder>
          <w:docPart w:val="DefaultPlaceholder_1081868574"/>
        </w:placeholder>
        <w:group/>
      </w:sdtPr>
      <w:sdtEndPr/>
      <w:sdtContent>
        <w:p w:rsidR="004A574C" w:rsidRDefault="00251B3B" w:rsidP="0051010E">
          <w:r>
            <w:t>16</w:t>
          </w:r>
          <w:r w:rsidR="005C04FC">
            <w:t xml:space="preserve">. </w:t>
          </w:r>
          <w:r w:rsidR="004A574C">
            <w:t>Briefly descr</w:t>
          </w:r>
          <w:r w:rsidR="0006447B">
            <w:t>ibe any alternatives considered:</w:t>
          </w:r>
        </w:p>
      </w:sdtContent>
    </w:sdt>
    <w:sdt>
      <w:sdtPr>
        <w:id w:val="900953770"/>
        <w:placeholder>
          <w:docPart w:val="FDD49335B07D4C2DB5F44C24E48811D3"/>
        </w:placeholder>
        <w:showingPlcHdr/>
        <w:text/>
      </w:sdtPr>
      <w:sdtEndPr/>
      <w:sdtContent>
        <w:p w:rsidR="0006447B" w:rsidRDefault="007105D4" w:rsidP="0051010E">
          <w:r>
            <w:rPr>
              <w:rStyle w:val="PlaceholderText"/>
            </w:rPr>
            <w:t>Click here to enter text</w:t>
          </w:r>
        </w:p>
      </w:sdtContent>
    </w:sdt>
    <w:sdt>
      <w:sdtPr>
        <w:id w:val="-720831615"/>
        <w:lock w:val="contentLocked"/>
        <w:placeholder>
          <w:docPart w:val="DefaultPlaceholder_1081868574"/>
        </w:placeholder>
        <w:group/>
      </w:sdtPr>
      <w:sdtEndPr/>
      <w:sdtContent>
        <w:p w:rsidR="00F15DF0" w:rsidRDefault="00251B3B" w:rsidP="0051010E">
          <w:r>
            <w:t>17</w:t>
          </w:r>
          <w:r w:rsidR="005C04FC">
            <w:t xml:space="preserve">. </w:t>
          </w:r>
          <w:r w:rsidR="00BC5A22">
            <w:t>Briefly summarize any c</w:t>
          </w:r>
          <w:r w:rsidR="00F15DF0" w:rsidRPr="00F15DF0">
            <w:t>urrent or anticip</w:t>
          </w:r>
          <w:r w:rsidR="00F15DF0">
            <w:t>ated barriers to implementation</w:t>
          </w:r>
          <w:r w:rsidR="00BC5A22">
            <w:t>:</w:t>
          </w:r>
        </w:p>
      </w:sdtContent>
    </w:sdt>
    <w:sdt>
      <w:sdtPr>
        <w:id w:val="-54628667"/>
        <w:placeholder>
          <w:docPart w:val="569A2FA913EB46D994727C241C8CDAF8"/>
        </w:placeholder>
        <w:showingPlcHdr/>
        <w:text/>
      </w:sdtPr>
      <w:sdtEndPr/>
      <w:sdtContent>
        <w:p w:rsidR="0006447B" w:rsidRDefault="007105D4" w:rsidP="0051010E">
          <w:r>
            <w:rPr>
              <w:rStyle w:val="PlaceholderText"/>
            </w:rPr>
            <w:t>Click here to enter text</w:t>
          </w:r>
        </w:p>
      </w:sdtContent>
    </w:sdt>
    <w:sdt>
      <w:sdtPr>
        <w:id w:val="-389809318"/>
        <w:lock w:val="contentLocked"/>
        <w:placeholder>
          <w:docPart w:val="DefaultPlaceholder_1081868574"/>
        </w:placeholder>
        <w:group/>
      </w:sdtPr>
      <w:sdtEndPr/>
      <w:sdtContent>
        <w:p w:rsidR="007E482F" w:rsidRDefault="00251B3B" w:rsidP="0051010E">
          <w:r>
            <w:t>18</w:t>
          </w:r>
          <w:r w:rsidR="005C04FC">
            <w:t xml:space="preserve">. </w:t>
          </w:r>
          <w:r w:rsidR="00D61005">
            <w:t xml:space="preserve">Briefly </w:t>
          </w:r>
          <w:r w:rsidR="0006447B">
            <w:t>describe</w:t>
          </w:r>
          <w:r w:rsidR="00D61005">
            <w:t xml:space="preserve"> any</w:t>
          </w:r>
          <w:r w:rsidR="004C2C4C">
            <w:t xml:space="preserve"> </w:t>
          </w:r>
          <w:r w:rsidR="00F15DF0">
            <w:t>local support,</w:t>
          </w:r>
          <w:r w:rsidR="00E80595">
            <w:t xml:space="preserve"> or pre-development activities </w:t>
          </w:r>
          <w:r w:rsidR="0006447B">
            <w:t>that</w:t>
          </w:r>
          <w:r w:rsidR="00E80595">
            <w:t xml:space="preserve"> support this project.</w:t>
          </w:r>
          <w:r w:rsidR="00BC5A22">
            <w:t xml:space="preserve"> </w:t>
          </w:r>
          <w:r w:rsidR="00E80595">
            <w:t>I</w:t>
          </w:r>
          <w:r w:rsidR="00F15DF0">
            <w:t>nclud</w:t>
          </w:r>
          <w:r w:rsidR="00E80595">
            <w:t>e</w:t>
          </w:r>
          <w:r w:rsidR="00F15DF0">
            <w:t xml:space="preserve"> any action</w:t>
          </w:r>
          <w:r w:rsidR="00433460">
            <w:t xml:space="preserve"> taken by</w:t>
          </w:r>
          <w:r w:rsidR="0006447B">
            <w:t xml:space="preserve"> the applicant to encourage, or </w:t>
          </w:r>
          <w:r w:rsidR="00433460">
            <w:t>allow for</w:t>
          </w:r>
          <w:r w:rsidR="0006447B">
            <w:t>,</w:t>
          </w:r>
          <w:r w:rsidR="00433460">
            <w:t xml:space="preserve"> the proposed development (eg. </w:t>
          </w:r>
          <w:r w:rsidR="004C2C4C">
            <w:t xml:space="preserve">changes to </w:t>
          </w:r>
          <w:r w:rsidR="00433460">
            <w:t>zoning, local/developer interest,</w:t>
          </w:r>
          <w:r w:rsidR="007E482F">
            <w:t xml:space="preserve"> etc)</w:t>
          </w:r>
          <w:r w:rsidR="00BC5A22">
            <w:t>:</w:t>
          </w:r>
        </w:p>
      </w:sdtContent>
    </w:sdt>
    <w:sdt>
      <w:sdtPr>
        <w:id w:val="-574357370"/>
        <w:placeholder>
          <w:docPart w:val="B346FD9BA7D94D8495DBAE383E673607"/>
        </w:placeholder>
        <w:showingPlcHdr/>
        <w:text/>
      </w:sdtPr>
      <w:sdtEndPr/>
      <w:sdtContent>
        <w:p w:rsidR="0006447B" w:rsidRDefault="007105D4" w:rsidP="0051010E">
          <w:r>
            <w:rPr>
              <w:rStyle w:val="PlaceholderText"/>
            </w:rPr>
            <w:t>Click here to enter text</w:t>
          </w:r>
        </w:p>
      </w:sdtContent>
    </w:sdt>
    <w:sdt>
      <w:sdtPr>
        <w:id w:val="1893529806"/>
        <w:lock w:val="contentLocked"/>
        <w:placeholder>
          <w:docPart w:val="DefaultPlaceholder_1081868574"/>
        </w:placeholder>
        <w:group/>
      </w:sdtPr>
      <w:sdtEndPr/>
      <w:sdtContent>
        <w:p w:rsidR="00433460" w:rsidRDefault="00251B3B" w:rsidP="0051010E">
          <w:r>
            <w:t>19</w:t>
          </w:r>
          <w:r w:rsidR="005C04FC">
            <w:t xml:space="preserve">. </w:t>
          </w:r>
          <w:r w:rsidR="007E482F">
            <w:t>Is the proposed project listed in any other State, regional, or local plan</w:t>
          </w:r>
          <w:r w:rsidR="0006447B">
            <w:t>? Provide the</w:t>
          </w:r>
          <w:r w:rsidR="007E482F">
            <w:t xml:space="preserve"> name of the plan</w:t>
          </w:r>
          <w:r w:rsidR="00D61005">
            <w:t xml:space="preserve">, </w:t>
          </w:r>
          <w:r w:rsidR="00BC5A22">
            <w:t xml:space="preserve">a </w:t>
          </w:r>
          <w:r w:rsidR="00D61005">
            <w:t>weblink</w:t>
          </w:r>
          <w:r w:rsidR="0006447B">
            <w:t xml:space="preserve"> to the plan</w:t>
          </w:r>
          <w:r w:rsidR="00D61005">
            <w:t>,</w:t>
          </w:r>
          <w:r w:rsidR="007E482F">
            <w:t xml:space="preserve"> and</w:t>
          </w:r>
          <w:r w:rsidR="0006447B">
            <w:t xml:space="preserve"> a reference to</w:t>
          </w:r>
          <w:r w:rsidR="007E482F">
            <w:t xml:space="preserve"> </w:t>
          </w:r>
          <w:r w:rsidR="00BC5A22">
            <w:t>the location</w:t>
          </w:r>
          <w:r w:rsidR="0006447B">
            <w:t xml:space="preserve"> of this project in the p</w:t>
          </w:r>
          <w:r w:rsidR="00BC5A22">
            <w:t>lan:</w:t>
          </w:r>
        </w:p>
      </w:sdtContent>
    </w:sdt>
    <w:sdt>
      <w:sdtPr>
        <w:id w:val="-318728034"/>
        <w:placeholder>
          <w:docPart w:val="371B1552E5054316A4B8D63E1EE4C423"/>
        </w:placeholder>
        <w:showingPlcHdr/>
        <w:text/>
      </w:sdtPr>
      <w:sdtEndPr/>
      <w:sdtContent>
        <w:p w:rsidR="0006447B" w:rsidRDefault="007105D4" w:rsidP="0051010E">
          <w:r>
            <w:rPr>
              <w:rStyle w:val="PlaceholderText"/>
            </w:rPr>
            <w:t>Click here to enter text</w:t>
          </w:r>
        </w:p>
      </w:sdtContent>
    </w:sdt>
    <w:sdt>
      <w:sdtPr>
        <w:id w:val="-1061009248"/>
        <w:lock w:val="contentLocked"/>
        <w:placeholder>
          <w:docPart w:val="DefaultPlaceholder_1081868574"/>
        </w:placeholder>
        <w:group/>
      </w:sdtPr>
      <w:sdtEndPr/>
      <w:sdtContent>
        <w:p w:rsidR="00433460" w:rsidRDefault="00251B3B" w:rsidP="0051010E">
          <w:r>
            <w:t>20</w:t>
          </w:r>
          <w:r w:rsidR="005C04FC">
            <w:t xml:space="preserve">. </w:t>
          </w:r>
          <w:r w:rsidR="00433460">
            <w:t xml:space="preserve">List any </w:t>
          </w:r>
          <w:r w:rsidR="007217A6">
            <w:t>required</w:t>
          </w:r>
          <w:r w:rsidR="00433460">
            <w:t xml:space="preserve"> permits, environmental assessment</w:t>
          </w:r>
          <w:r w:rsidR="004A574C">
            <w:t>s,</w:t>
          </w:r>
          <w:r w:rsidR="00433460">
            <w:t xml:space="preserve"> or</w:t>
          </w:r>
          <w:r w:rsidR="004A574C">
            <w:t xml:space="preserve"> other regulatory requirements</w:t>
          </w:r>
          <w:r w:rsidR="00693B11">
            <w:t xml:space="preserve"> and provide the status of each:</w:t>
          </w:r>
        </w:p>
      </w:sdtContent>
    </w:sdt>
    <w:sdt>
      <w:sdtPr>
        <w:id w:val="754097827"/>
        <w:placeholder>
          <w:docPart w:val="43FD36A4A5B34328A04FB4579B09BDF1"/>
        </w:placeholder>
        <w:showingPlcHdr/>
        <w:text/>
      </w:sdtPr>
      <w:sdtEndPr/>
      <w:sdtContent>
        <w:p w:rsidR="0006447B" w:rsidRPr="006411A5" w:rsidRDefault="007105D4" w:rsidP="0051010E">
          <w:r>
            <w:rPr>
              <w:rStyle w:val="PlaceholderText"/>
            </w:rPr>
            <w:t>Click here to enter text</w:t>
          </w:r>
        </w:p>
      </w:sdtContent>
    </w:sdt>
    <w:sdt>
      <w:sdtPr>
        <w:id w:val="-1033731949"/>
        <w:lock w:val="contentLocked"/>
        <w:placeholder>
          <w:docPart w:val="DefaultPlaceholder_1081868574"/>
        </w:placeholder>
        <w:group/>
      </w:sdtPr>
      <w:sdtEndPr/>
      <w:sdtContent>
        <w:p w:rsidR="004C2C4C" w:rsidRDefault="00D16A4A" w:rsidP="0051010E">
          <w:r>
            <w:t>21</w:t>
          </w:r>
          <w:r w:rsidR="005C04FC">
            <w:t xml:space="preserve">. </w:t>
          </w:r>
          <w:r w:rsidR="00465525">
            <w:t>Provide a</w:t>
          </w:r>
          <w:r w:rsidR="0006447B">
            <w:t>ny other relevant information</w:t>
          </w:r>
          <w:r w:rsidR="003D1450">
            <w:t xml:space="preserve"> (optional)</w:t>
          </w:r>
          <w:r w:rsidR="0006447B">
            <w:t>:</w:t>
          </w:r>
        </w:p>
      </w:sdtContent>
    </w:sdt>
    <w:sdt>
      <w:sdtPr>
        <w:id w:val="1506320574"/>
        <w:placeholder>
          <w:docPart w:val="A1856DFDCF634358BAD3586354F801C5"/>
        </w:placeholder>
        <w:showingPlcHdr/>
        <w:text/>
      </w:sdtPr>
      <w:sdtEndPr/>
      <w:sdtContent>
        <w:p w:rsidR="0006447B" w:rsidRDefault="007105D4" w:rsidP="0051010E">
          <w:r>
            <w:rPr>
              <w:rStyle w:val="PlaceholderText"/>
            </w:rPr>
            <w:t>Click here to enter text</w:t>
          </w:r>
        </w:p>
      </w:sdtContent>
    </w:sdt>
    <w:p w:rsidR="00723A49" w:rsidRDefault="00723A49">
      <w:pPr>
        <w:rPr>
          <w:b/>
          <w:u w:val="single"/>
        </w:rPr>
      </w:pPr>
    </w:p>
    <w:sdt>
      <w:sdtPr>
        <w:rPr>
          <w:b/>
          <w:u w:val="single"/>
        </w:rPr>
        <w:id w:val="-532260144"/>
        <w:lock w:val="contentLocked"/>
        <w:placeholder>
          <w:docPart w:val="DefaultPlaceholder_1081868574"/>
        </w:placeholder>
        <w:group/>
      </w:sdtPr>
      <w:sdtEndPr/>
      <w:sdtContent>
        <w:p w:rsidR="00F06033" w:rsidRPr="00605CBD" w:rsidRDefault="00EF6697">
          <w:pPr>
            <w:rPr>
              <w:b/>
              <w:u w:val="single"/>
            </w:rPr>
          </w:pPr>
          <w:r>
            <w:rPr>
              <w:b/>
              <w:u w:val="single"/>
            </w:rPr>
            <w:t>D</w:t>
          </w:r>
          <w:r w:rsidR="008A42D5">
            <w:rPr>
              <w:b/>
              <w:u w:val="single"/>
            </w:rPr>
            <w:t xml:space="preserve">.  </w:t>
          </w:r>
          <w:r w:rsidR="00693B11">
            <w:rPr>
              <w:b/>
              <w:u w:val="single"/>
            </w:rPr>
            <w:t>PROJECT SCHEDULE</w:t>
          </w:r>
        </w:p>
      </w:sdtContent>
    </w:sdt>
    <w:p w:rsidR="008A42D5" w:rsidRDefault="00D16A4A" w:rsidP="008A42D5">
      <w:r>
        <w:lastRenderedPageBreak/>
        <w:t>22</w:t>
      </w:r>
      <w:r w:rsidR="005C04FC">
        <w:t xml:space="preserve">. </w:t>
      </w:r>
      <w:r w:rsidR="004176DA" w:rsidRPr="004176DA">
        <w:t>How soon after a contract is fully executed can the project commence:</w:t>
      </w:r>
      <w:r w:rsidR="00CD7463">
        <w:t xml:space="preserve"> </w:t>
      </w:r>
      <w:sdt>
        <w:sdtPr>
          <w:id w:val="513741988"/>
          <w:placeholder>
            <w:docPart w:val="D58ED3D042524B2986FA28C76814298C"/>
          </w:placeholder>
          <w:showingPlcHdr/>
          <w:text/>
        </w:sdtPr>
        <w:sdtEndPr/>
        <w:sdtContent>
          <w:r w:rsidR="008A42D5" w:rsidRPr="000555D8">
            <w:rPr>
              <w:color w:val="7B7B7B" w:themeColor="accent3" w:themeShade="BF"/>
            </w:rPr>
            <w:t>Number of months</w:t>
          </w:r>
        </w:sdtContent>
      </w:sdt>
      <w:r w:rsidR="004176DA" w:rsidRPr="004176DA">
        <w:t xml:space="preserve"> </w:t>
      </w:r>
    </w:p>
    <w:sdt>
      <w:sdtPr>
        <w:id w:val="1043489906"/>
        <w:lock w:val="contentLocked"/>
        <w:placeholder>
          <w:docPart w:val="DefaultPlaceholder_1081868574"/>
        </w:placeholder>
        <w:group/>
      </w:sdtPr>
      <w:sdtEndPr/>
      <w:sdtContent>
        <w:p w:rsidR="00BA6E01" w:rsidRDefault="00D16A4A" w:rsidP="008A42D5">
          <w:r>
            <w:t>23</w:t>
          </w:r>
          <w:r w:rsidR="005C04FC">
            <w:t xml:space="preserve">. </w:t>
          </w:r>
          <w:r w:rsidR="004176DA">
            <w:t>Are there any portions of this project that are especially time sensitive?</w:t>
          </w:r>
        </w:p>
      </w:sdtContent>
    </w:sdt>
    <w:sdt>
      <w:sdtPr>
        <w:id w:val="514666325"/>
        <w:placeholder>
          <w:docPart w:val="F686C9638B3744EA9E68AC98E6EB73B6"/>
        </w:placeholder>
        <w:showingPlcHdr/>
        <w:text/>
      </w:sdtPr>
      <w:sdtEndPr/>
      <w:sdtContent>
        <w:p w:rsidR="008A42D5" w:rsidRDefault="007105D4" w:rsidP="008A42D5">
          <w:r>
            <w:rPr>
              <w:rStyle w:val="PlaceholderText"/>
            </w:rPr>
            <w:t>Click here to enter text</w:t>
          </w:r>
        </w:p>
      </w:sdtContent>
    </w:sdt>
    <w:sdt>
      <w:sdtPr>
        <w:id w:val="-1174032965"/>
        <w:lock w:val="contentLocked"/>
        <w:placeholder>
          <w:docPart w:val="DefaultPlaceholder_1081868574"/>
        </w:placeholder>
        <w:group/>
      </w:sdtPr>
      <w:sdtEndPr/>
      <w:sdtContent>
        <w:p w:rsidR="00244EE9" w:rsidRDefault="00D16A4A" w:rsidP="00244EE9">
          <w:r>
            <w:t>24</w:t>
          </w:r>
          <w:r w:rsidR="005C04FC">
            <w:t xml:space="preserve">. </w:t>
          </w:r>
          <w:r w:rsidR="00BA6E01">
            <w:t xml:space="preserve">Provide a </w:t>
          </w:r>
          <w:r w:rsidR="00605CBD">
            <w:t xml:space="preserve">detailed </w:t>
          </w:r>
          <w:r w:rsidR="00BA6E01">
            <w:t>project schedule</w:t>
          </w:r>
          <w:r w:rsidR="00014A70">
            <w:t xml:space="preserve"> in the text box below, or</w:t>
          </w:r>
          <w:r w:rsidR="00F75D73">
            <w:t xml:space="preserve"> as an attachment</w:t>
          </w:r>
          <w:r w:rsidR="00244EE9">
            <w:t>:</w:t>
          </w:r>
        </w:p>
      </w:sdtContent>
    </w:sdt>
    <w:sdt>
      <w:sdtPr>
        <w:id w:val="-1324045352"/>
        <w:placeholder>
          <w:docPart w:val="F3BCE05FE5CF4737B58DD53C5193A45E"/>
        </w:placeholder>
        <w:showingPlcHdr/>
        <w:text/>
      </w:sdtPr>
      <w:sdtEndPr/>
      <w:sdtContent>
        <w:p w:rsidR="00244EE9" w:rsidRDefault="007105D4" w:rsidP="00244EE9">
          <w:r>
            <w:rPr>
              <w:rStyle w:val="PlaceholderText"/>
            </w:rPr>
            <w:t>Click here to enter text</w:t>
          </w:r>
        </w:p>
      </w:sdtContent>
    </w:sdt>
    <w:sdt>
      <w:sdtPr>
        <w:id w:val="1090586466"/>
        <w:lock w:val="contentLocked"/>
        <w:placeholder>
          <w:docPart w:val="DefaultPlaceholder_1081868574"/>
        </w:placeholder>
        <w:group/>
      </w:sdtPr>
      <w:sdtEndPr/>
      <w:sdtContent>
        <w:p w:rsidR="00605CBD" w:rsidRDefault="00D16A4A" w:rsidP="00244EE9">
          <w:r>
            <w:t>25</w:t>
          </w:r>
          <w:r w:rsidR="005C04FC">
            <w:t xml:space="preserve">. </w:t>
          </w:r>
          <w:r w:rsidR="00605CBD">
            <w:t>Provide any additional details in the text box below</w:t>
          </w:r>
          <w:r w:rsidR="003D1450">
            <w:t xml:space="preserve"> (optional)</w:t>
          </w:r>
          <w:r w:rsidR="00605CBD">
            <w:t>:</w:t>
          </w:r>
        </w:p>
      </w:sdtContent>
    </w:sdt>
    <w:sdt>
      <w:sdtPr>
        <w:id w:val="-741413029"/>
        <w:placeholder>
          <w:docPart w:val="6D1CAD2AB7544A9A9EE34C3642C48F8E"/>
        </w:placeholder>
        <w:showingPlcHdr/>
        <w:text/>
      </w:sdtPr>
      <w:sdtEndPr/>
      <w:sdtContent>
        <w:p w:rsidR="00933DF0" w:rsidRDefault="007105D4" w:rsidP="00244EE9">
          <w:r>
            <w:rPr>
              <w:rStyle w:val="PlaceholderText"/>
            </w:rPr>
            <w:t>Click here to enter text</w:t>
          </w:r>
        </w:p>
      </w:sdtContent>
    </w:sdt>
    <w:p w:rsidR="00605CBD" w:rsidRDefault="00605CBD" w:rsidP="00605CBD">
      <w:pPr>
        <w:rPr>
          <w:b/>
          <w:u w:val="single"/>
        </w:rPr>
      </w:pPr>
    </w:p>
    <w:sdt>
      <w:sdtPr>
        <w:rPr>
          <w:b/>
          <w:u w:val="single"/>
        </w:rPr>
        <w:id w:val="-1891719022"/>
        <w:lock w:val="contentLocked"/>
        <w:placeholder>
          <w:docPart w:val="DefaultPlaceholder_1081868574"/>
        </w:placeholder>
        <w:group/>
      </w:sdtPr>
      <w:sdtEndPr>
        <w:rPr>
          <w:b w:val="0"/>
          <w:u w:val="none"/>
        </w:rPr>
      </w:sdtEndPr>
      <w:sdtContent>
        <w:p w:rsidR="00605CBD" w:rsidRPr="00605CBD" w:rsidRDefault="00EF6697" w:rsidP="00605CBD">
          <w:pPr>
            <w:rPr>
              <w:b/>
              <w:u w:val="single"/>
            </w:rPr>
          </w:pPr>
          <w:r>
            <w:rPr>
              <w:b/>
              <w:u w:val="single"/>
            </w:rPr>
            <w:t>E</w:t>
          </w:r>
          <w:r w:rsidR="00933DF0">
            <w:rPr>
              <w:b/>
              <w:u w:val="single"/>
            </w:rPr>
            <w:t xml:space="preserve">. </w:t>
          </w:r>
          <w:r w:rsidR="00605CBD" w:rsidRPr="00605CBD">
            <w:rPr>
              <w:b/>
              <w:u w:val="single"/>
            </w:rPr>
            <w:t>BUDGET</w:t>
          </w:r>
        </w:p>
        <w:p w:rsidR="00605CBD" w:rsidRDefault="00D16A4A" w:rsidP="00933DF0">
          <w:r>
            <w:t>26</w:t>
          </w:r>
          <w:r w:rsidR="005C04FC">
            <w:t xml:space="preserve">. </w:t>
          </w:r>
          <w:r w:rsidR="00605CBD">
            <w:t>Briefly describe any recent State investments (grants, loans, programs, projects, bond funding, etc</w:t>
          </w:r>
          <w:r w:rsidR="003631C0">
            <w:t>.</w:t>
          </w:r>
          <w:r w:rsidR="00605CBD">
            <w:t>) that relate to this project, or previous phases of this project:</w:t>
          </w:r>
        </w:p>
      </w:sdtContent>
    </w:sdt>
    <w:sdt>
      <w:sdtPr>
        <w:id w:val="1575154945"/>
        <w:placeholder>
          <w:docPart w:val="C04C73AD7AED4C42A96E09E9E0E08896"/>
        </w:placeholder>
        <w:showingPlcHdr/>
        <w:text/>
      </w:sdtPr>
      <w:sdtEndPr/>
      <w:sdtContent>
        <w:p w:rsidR="00933DF0" w:rsidRDefault="007105D4" w:rsidP="00933DF0">
          <w:r>
            <w:rPr>
              <w:rStyle w:val="PlaceholderText"/>
            </w:rPr>
            <w:t>Click here to enter text</w:t>
          </w:r>
        </w:p>
      </w:sdtContent>
    </w:sdt>
    <w:sdt>
      <w:sdtPr>
        <w:id w:val="1495614861"/>
        <w:lock w:val="contentLocked"/>
        <w:placeholder>
          <w:docPart w:val="DefaultPlaceholder_1081868574"/>
        </w:placeholder>
        <w:group/>
      </w:sdtPr>
      <w:sdtEndPr/>
      <w:sdtContent>
        <w:p w:rsidR="00605CBD" w:rsidRDefault="00D16A4A" w:rsidP="00933DF0">
          <w:r>
            <w:t>27</w:t>
          </w:r>
          <w:r w:rsidR="005C04FC">
            <w:t xml:space="preserve">. </w:t>
          </w:r>
          <w:r w:rsidR="00605CBD">
            <w:t xml:space="preserve">Have you </w:t>
          </w:r>
          <w:r w:rsidR="00E724AA">
            <w:t xml:space="preserve">previously </w:t>
          </w:r>
          <w:r w:rsidR="00605CBD">
            <w:t xml:space="preserve">applied for </w:t>
          </w:r>
          <w:r w:rsidR="00E724AA">
            <w:t xml:space="preserve">State </w:t>
          </w:r>
          <w:r w:rsidR="00605CBD">
            <w:t xml:space="preserve">funding for this </w:t>
          </w:r>
          <w:r w:rsidR="00E724AA">
            <w:t xml:space="preserve">proposal, or any portion of, </w:t>
          </w:r>
          <w:r w:rsidR="00605CBD">
            <w:t xml:space="preserve">and been denied? </w:t>
          </w:r>
          <w:r w:rsidR="00E724AA">
            <w:t>Briefly</w:t>
          </w:r>
          <w:r w:rsidR="00605CBD">
            <w:t xml:space="preserve"> explain</w:t>
          </w:r>
          <w:r w:rsidR="00E724AA">
            <w:t>, and include reason for denial (if known)</w:t>
          </w:r>
          <w:r w:rsidR="00605CBD">
            <w:t>:</w:t>
          </w:r>
        </w:p>
      </w:sdtContent>
    </w:sdt>
    <w:sdt>
      <w:sdtPr>
        <w:id w:val="1312904697"/>
        <w:placeholder>
          <w:docPart w:val="16915B1A36654C3CB7A2F9633F2C3F88"/>
        </w:placeholder>
        <w:showingPlcHdr/>
        <w:text/>
      </w:sdtPr>
      <w:sdtEndPr/>
      <w:sdtContent>
        <w:p w:rsidR="007105D4" w:rsidRDefault="007105D4" w:rsidP="007105D4">
          <w:r>
            <w:rPr>
              <w:rStyle w:val="PlaceholderText"/>
            </w:rPr>
            <w:t>Click here to enter text</w:t>
          </w:r>
        </w:p>
      </w:sdtContent>
    </w:sdt>
    <w:p w:rsidR="00933DF0" w:rsidRDefault="00933DF0" w:rsidP="00933DF0"/>
    <w:sdt>
      <w:sdtPr>
        <w:id w:val="-2025844678"/>
        <w:lock w:val="contentLocked"/>
        <w:placeholder>
          <w:docPart w:val="DefaultPlaceholder_1081868574"/>
        </w:placeholder>
        <w:group/>
      </w:sdtPr>
      <w:sdtEndPr/>
      <w:sdtContent>
        <w:p w:rsidR="00933DF0" w:rsidRPr="00933DF0" w:rsidRDefault="00D16A4A" w:rsidP="00933DF0">
          <w:r>
            <w:t>28</w:t>
          </w:r>
          <w:r w:rsidR="005C04FC">
            <w:t xml:space="preserve">. </w:t>
          </w:r>
          <w:r w:rsidR="00933DF0" w:rsidRPr="00933DF0">
            <w:t xml:space="preserve">Provide a detailed </w:t>
          </w:r>
          <w:r w:rsidR="00933DF0">
            <w:t>project budget,</w:t>
          </w:r>
          <w:r w:rsidR="000555D8">
            <w:t xml:space="preserve"> including (at minimum)</w:t>
          </w:r>
          <w:r w:rsidR="00933DF0">
            <w:t xml:space="preserve"> itemized </w:t>
          </w:r>
          <w:r w:rsidR="00933DF0" w:rsidRPr="00933DF0">
            <w:t xml:space="preserve">project activities, </w:t>
          </w:r>
          <w:r w:rsidR="00CC3CFC">
            <w:t>all</w:t>
          </w:r>
          <w:r w:rsidR="001873A7">
            <w:t xml:space="preserve"> project phases</w:t>
          </w:r>
          <w:r w:rsidR="00933DF0" w:rsidRPr="00933DF0">
            <w:t xml:space="preserve">, </w:t>
          </w:r>
          <w:r w:rsidR="000555D8">
            <w:t xml:space="preserve">and </w:t>
          </w:r>
          <w:r w:rsidR="00933DF0" w:rsidRPr="00933DF0">
            <w:t>any other State and non-State fund</w:t>
          </w:r>
          <w:r w:rsidR="000555D8">
            <w:t>ing to be used for this project:</w:t>
          </w:r>
        </w:p>
      </w:sdtContent>
    </w:sdt>
    <w:sdt>
      <w:sdtPr>
        <w:id w:val="1390141330"/>
        <w:placeholder>
          <w:docPart w:val="BC800DF53178476695D120030AEB2FB8"/>
        </w:placeholder>
        <w:showingPlcHdr/>
        <w:text/>
      </w:sdtPr>
      <w:sdtEndPr/>
      <w:sdtContent>
        <w:p w:rsidR="00693B11" w:rsidRPr="007105D4" w:rsidRDefault="007105D4" w:rsidP="00693B11">
          <w:r>
            <w:rPr>
              <w:rStyle w:val="PlaceholderText"/>
            </w:rPr>
            <w:t>Click here to enter text</w:t>
          </w:r>
        </w:p>
      </w:sdtContent>
    </w:sdt>
    <w:p w:rsidR="003D08C8" w:rsidRDefault="003D08C8" w:rsidP="00693B11">
      <w:pPr>
        <w:rPr>
          <w:b/>
          <w:u w:val="single"/>
        </w:rPr>
      </w:pPr>
    </w:p>
    <w:sdt>
      <w:sdtPr>
        <w:rPr>
          <w:b/>
          <w:u w:val="single"/>
        </w:rPr>
        <w:id w:val="-895658165"/>
        <w:lock w:val="contentLocked"/>
        <w:placeholder>
          <w:docPart w:val="DefaultPlaceholder_1081868574"/>
        </w:placeholder>
        <w:group/>
      </w:sdtPr>
      <w:sdtEndPr>
        <w:rPr>
          <w:b w:val="0"/>
          <w:u w:val="none"/>
        </w:rPr>
      </w:sdtEndPr>
      <w:sdtContent>
        <w:p w:rsidR="00693B11" w:rsidRPr="00723A49" w:rsidRDefault="00EF6697" w:rsidP="00693B11">
          <w:pPr>
            <w:rPr>
              <w:b/>
              <w:u w:val="single"/>
            </w:rPr>
          </w:pPr>
          <w:r>
            <w:rPr>
              <w:b/>
              <w:u w:val="single"/>
            </w:rPr>
            <w:t>F</w:t>
          </w:r>
          <w:r w:rsidR="00933DF0">
            <w:rPr>
              <w:b/>
              <w:u w:val="single"/>
            </w:rPr>
            <w:t xml:space="preserve">. </w:t>
          </w:r>
          <w:r w:rsidR="00693B11" w:rsidRPr="00723A49">
            <w:rPr>
              <w:b/>
              <w:u w:val="single"/>
            </w:rPr>
            <w:t xml:space="preserve">CONSISTENCY WITH STATE AND LOCAL PLANS OF CONSERVATION AND DEVELOPMENT </w:t>
          </w:r>
        </w:p>
        <w:p w:rsidR="00F80C7C" w:rsidRDefault="00D16A4A" w:rsidP="00F80C7C">
          <w:r>
            <w:t>29</w:t>
          </w:r>
          <w:r w:rsidR="005C04FC">
            <w:t xml:space="preserve">. </w:t>
          </w:r>
          <w:r w:rsidR="00F80C7C">
            <w:t xml:space="preserve">Is the proposed project consistent with the </w:t>
          </w:r>
          <w:r w:rsidR="00657646">
            <w:t>municipal plan(s) of conservation and development (POCD)</w:t>
          </w:r>
          <w:r w:rsidR="00F80C7C">
            <w:t xml:space="preserve"> of the affected municipality(s)?</w:t>
          </w:r>
        </w:p>
      </w:sdtContent>
    </w:sdt>
    <w:p w:rsidR="00F80C7C" w:rsidRDefault="008B725E" w:rsidP="00F80C7C">
      <w:sdt>
        <w:sdtPr>
          <w:id w:val="2096664982"/>
          <w:placeholder>
            <w:docPart w:val="DA298D78CAC942579909A59868B97B86"/>
          </w:placeholder>
          <w:showingPlcHdr/>
          <w:dropDownList>
            <w:listItem w:displayText="Yes" w:value="Yes"/>
            <w:listItem w:displayText="No" w:value="No"/>
            <w:listItem w:displayText="N/A" w:value="N/A"/>
          </w:dropDownList>
        </w:sdtPr>
        <w:sdtEndPr/>
        <w:sdtContent>
          <w:r w:rsidR="00F80C7C">
            <w:rPr>
              <w:rStyle w:val="PlaceholderText"/>
            </w:rPr>
            <w:t>Select one.</w:t>
          </w:r>
        </w:sdtContent>
      </w:sdt>
    </w:p>
    <w:sdt>
      <w:sdtPr>
        <w:id w:val="511345842"/>
        <w:lock w:val="contentLocked"/>
        <w:placeholder>
          <w:docPart w:val="DefaultPlaceholder_1081868574"/>
        </w:placeholder>
        <w:group/>
      </w:sdtPr>
      <w:sdtEndPr/>
      <w:sdtContent>
        <w:p w:rsidR="00693B11" w:rsidRDefault="00D16A4A" w:rsidP="00F80C7C">
          <w:r>
            <w:t>30</w:t>
          </w:r>
          <w:r w:rsidR="005C04FC">
            <w:t xml:space="preserve">. </w:t>
          </w:r>
          <w:r w:rsidR="003276E6">
            <w:t>Provide references to sections in</w:t>
          </w:r>
          <w:r w:rsidR="00693B11">
            <w:t xml:space="preserve"> the local</w:t>
          </w:r>
          <w:r w:rsidR="00933DF0">
            <w:t xml:space="preserve"> and/or regional</w:t>
          </w:r>
          <w:r w:rsidR="00693B11">
            <w:t xml:space="preserve"> POCD</w:t>
          </w:r>
          <w:r w:rsidR="00F80C7C">
            <w:t xml:space="preserve"> </w:t>
          </w:r>
          <w:r w:rsidR="00693B11">
            <w:t>t</w:t>
          </w:r>
          <w:r w:rsidR="003276E6">
            <w:t>hat</w:t>
          </w:r>
          <w:r w:rsidR="00693B11">
            <w:t xml:space="preserve"> support this application:</w:t>
          </w:r>
        </w:p>
      </w:sdtContent>
    </w:sdt>
    <w:sdt>
      <w:sdtPr>
        <w:id w:val="-2091296545"/>
        <w:placeholder>
          <w:docPart w:val="3D2EB26F5B424DF6ADB12EE212801A33"/>
        </w:placeholder>
        <w:showingPlcHdr/>
        <w:text/>
      </w:sdtPr>
      <w:sdtEndPr/>
      <w:sdtContent>
        <w:p w:rsidR="00F80C7C" w:rsidRDefault="007105D4" w:rsidP="00F80C7C">
          <w:r>
            <w:rPr>
              <w:rStyle w:val="PlaceholderText"/>
            </w:rPr>
            <w:t>Click here to enter text</w:t>
          </w:r>
        </w:p>
      </w:sdtContent>
    </w:sdt>
    <w:sdt>
      <w:sdtPr>
        <w:id w:val="-280574022"/>
        <w:lock w:val="contentLocked"/>
        <w:placeholder>
          <w:docPart w:val="DefaultPlaceholder_1081868574"/>
        </w:placeholder>
        <w:group/>
      </w:sdtPr>
      <w:sdtEndPr/>
      <w:sdtContent>
        <w:p w:rsidR="00693B11" w:rsidRDefault="00D16A4A" w:rsidP="00F80C7C">
          <w:r>
            <w:t>31</w:t>
          </w:r>
          <w:r w:rsidR="005C04FC">
            <w:t xml:space="preserve">. </w:t>
          </w:r>
          <w:r w:rsidR="00F80C7C">
            <w:t>Describe</w:t>
          </w:r>
          <w:r w:rsidR="00693B11">
            <w:t xml:space="preserve"> how this proposal is consistent with the Growth Management Principles of the State C&amp;D Plan. Include all that apply: </w:t>
          </w:r>
        </w:p>
      </w:sdtContent>
    </w:sdt>
    <w:sdt>
      <w:sdtPr>
        <w:id w:val="-1061711481"/>
        <w:placeholder>
          <w:docPart w:val="B17BBFE4370B4290AA3D318D3ABEFE53"/>
        </w:placeholder>
        <w:showingPlcHdr/>
        <w:text/>
      </w:sdtPr>
      <w:sdtEndPr/>
      <w:sdtContent>
        <w:p w:rsidR="00F80C7C" w:rsidRDefault="007105D4" w:rsidP="00F80C7C">
          <w:r>
            <w:rPr>
              <w:rStyle w:val="PlaceholderText"/>
            </w:rPr>
            <w:t>Click here to enter text</w:t>
          </w:r>
        </w:p>
      </w:sdtContent>
    </w:sdt>
    <w:sdt>
      <w:sdtPr>
        <w:id w:val="-1773471458"/>
        <w:lock w:val="contentLocked"/>
        <w:placeholder>
          <w:docPart w:val="DefaultPlaceholder_1081868574"/>
        </w:placeholder>
        <w:group/>
      </w:sdtPr>
      <w:sdtEndPr/>
      <w:sdtContent>
        <w:p w:rsidR="008F01CA" w:rsidRDefault="00D16A4A" w:rsidP="00236D33">
          <w:pPr>
            <w:spacing w:after="0"/>
          </w:pPr>
          <w:r w:rsidRPr="007217A6">
            <w:t>32</w:t>
          </w:r>
          <w:r w:rsidR="005C04FC" w:rsidRPr="007217A6">
            <w:t>.</w:t>
          </w:r>
          <w:r w:rsidR="005C04FC" w:rsidRPr="00657646">
            <w:rPr>
              <w:u w:val="single"/>
            </w:rPr>
            <w:t xml:space="preserve"> </w:t>
          </w:r>
          <w:r w:rsidR="00F80C7C" w:rsidRPr="00657646">
            <w:rPr>
              <w:u w:val="single"/>
            </w:rPr>
            <w:t>For municipal applicants only</w:t>
          </w:r>
          <w:r w:rsidR="00F80C7C" w:rsidRPr="00657646">
            <w:t>:</w:t>
          </w:r>
          <w:r w:rsidR="005272B6" w:rsidRPr="00657646">
            <w:t xml:space="preserve">  </w:t>
          </w:r>
          <w:r w:rsidR="008F01CA" w:rsidRPr="008F01CA">
            <w:t xml:space="preserve">In accordance with </w:t>
          </w:r>
          <w:hyperlink r:id="rId21" w:history="1">
            <w:r w:rsidR="008F01CA" w:rsidRPr="008F01CA">
              <w:rPr>
                <w:rStyle w:val="Hyperlink"/>
              </w:rPr>
              <w:t>C.G.S. §  8-23</w:t>
            </w:r>
          </w:hyperlink>
          <w:r w:rsidR="008F01CA" w:rsidRPr="008F01CA">
            <w:t xml:space="preserve">, as amended by </w:t>
          </w:r>
          <w:hyperlink r:id="rId22" w:history="1">
            <w:r w:rsidR="008F01CA" w:rsidRPr="00236D33">
              <w:rPr>
                <w:rStyle w:val="Hyperlink"/>
                <w:bCs/>
              </w:rPr>
              <w:t>Public Act 15-95</w:t>
            </w:r>
          </w:hyperlink>
          <w:r w:rsidR="008F01CA" w:rsidRPr="008F01CA">
            <w:t xml:space="preserve">, any municipality that has not adopted a plan of conservation and development (POCD) within the past ten years is ineligible for </w:t>
          </w:r>
          <w:r w:rsidR="008F01CA" w:rsidRPr="00236D33">
            <w:rPr>
              <w:bCs/>
            </w:rPr>
            <w:t>discretionary state funding</w:t>
          </w:r>
          <w:r w:rsidR="008F01CA" w:rsidRPr="008F01CA">
            <w:t xml:space="preserve"> unless they request and receive a waiver from the prohibition on a grant-by-grant basis from the OPM Secretary.</w:t>
          </w:r>
          <w:r w:rsidR="008F01CA">
            <w:t xml:space="preserve"> In conjunction with this completed </w:t>
          </w:r>
          <w:r w:rsidR="008F01CA" w:rsidRPr="00236D33">
            <w:rPr>
              <w:b/>
            </w:rPr>
            <w:t>Application Form</w:t>
          </w:r>
          <w:r w:rsidR="008F01CA">
            <w:t xml:space="preserve">, municipalities are required to submit a </w:t>
          </w:r>
          <w:r w:rsidR="008F01CA" w:rsidRPr="00236D33">
            <w:rPr>
              <w:u w:val="single"/>
            </w:rPr>
            <w:t>signed</w:t>
          </w:r>
          <w:r w:rsidR="008F01CA">
            <w:t xml:space="preserve"> copy of the</w:t>
          </w:r>
          <w:r w:rsidR="008F01CA" w:rsidRPr="008F01CA">
            <w:t xml:space="preserve"> </w:t>
          </w:r>
          <w:r w:rsidR="008F01CA" w:rsidRPr="00236D33">
            <w:rPr>
              <w:b/>
              <w:u w:val="single"/>
            </w:rPr>
            <w:t>Municipal Certification of Eligibility for Discretionary State Funding</w:t>
          </w:r>
          <w:r w:rsidR="008F01CA">
            <w:t xml:space="preserve"> to verify their eligibility to receive discretionary state funding under this grant program. </w:t>
          </w:r>
          <w:r w:rsidR="00236D33">
            <w:t>Follow the link below to access the document:</w:t>
          </w:r>
        </w:p>
        <w:p w:rsidR="005272B6" w:rsidRDefault="008B725E" w:rsidP="00236D33">
          <w:pPr>
            <w:spacing w:after="0"/>
            <w:rPr>
              <w:rStyle w:val="PlaceholderText"/>
            </w:rPr>
          </w:pPr>
          <w:hyperlink r:id="rId23" w:history="1">
            <w:r w:rsidR="008D098B" w:rsidRPr="00EF1271">
              <w:rPr>
                <w:rStyle w:val="Hyperlink"/>
              </w:rPr>
              <w:t>http://www.ct.gov/opmathome/lib/opmathome/policies/municipal_certification_of_eligibility_for_discretionary_state_funding.docx</w:t>
            </w:r>
          </w:hyperlink>
          <w:r w:rsidR="008D098B">
            <w:t xml:space="preserve"> </w:t>
          </w:r>
          <w:r w:rsidR="008F01CA">
            <w:t xml:space="preserve"> </w:t>
          </w:r>
        </w:p>
      </w:sdtContent>
    </w:sdt>
    <w:p w:rsidR="00F80C7C" w:rsidRDefault="00F80C7C" w:rsidP="00357110"/>
    <w:sdt>
      <w:sdtPr>
        <w:rPr>
          <w:b/>
          <w:u w:val="single"/>
        </w:rPr>
        <w:id w:val="1437321893"/>
        <w:lock w:val="contentLocked"/>
        <w:placeholder>
          <w:docPart w:val="DefaultPlaceholder_1081868574"/>
        </w:placeholder>
        <w:group/>
      </w:sdtPr>
      <w:sdtEndPr>
        <w:rPr>
          <w:b w:val="0"/>
          <w:u w:val="none"/>
        </w:rPr>
      </w:sdtEndPr>
      <w:sdtContent>
        <w:p w:rsidR="00FB0907" w:rsidRDefault="00EF6697" w:rsidP="00FB0907">
          <w:pPr>
            <w:rPr>
              <w:b/>
              <w:u w:val="single"/>
            </w:rPr>
          </w:pPr>
          <w:r>
            <w:rPr>
              <w:b/>
              <w:u w:val="single"/>
            </w:rPr>
            <w:t>G</w:t>
          </w:r>
          <w:r w:rsidR="00357110" w:rsidRPr="00357110">
            <w:rPr>
              <w:b/>
              <w:u w:val="single"/>
            </w:rPr>
            <w:t xml:space="preserve">. </w:t>
          </w:r>
          <w:r w:rsidR="00FB0907" w:rsidRPr="00357110">
            <w:rPr>
              <w:b/>
              <w:u w:val="single"/>
            </w:rPr>
            <w:t>POTENTIAL ENVIRONMENTAL IMPACTS</w:t>
          </w:r>
        </w:p>
        <w:p w:rsidR="00514EFC" w:rsidRPr="00514EFC" w:rsidRDefault="00514EFC" w:rsidP="00FB0907">
          <w:r>
            <w:t>33. Indicate</w:t>
          </w:r>
          <w:r w:rsidRPr="00FB0907">
            <w:t xml:space="preserve"> </w:t>
          </w:r>
          <w:r>
            <w:t xml:space="preserve">the potential level of direct </w:t>
          </w:r>
          <w:r w:rsidR="003F5A8E">
            <w:t>and/</w:t>
          </w:r>
          <w:r>
            <w:t xml:space="preserve">or indirect impacts to the environmental resources listed in the table below. Briefly describe any </w:t>
          </w:r>
          <w:r w:rsidR="003F5A8E">
            <w:t xml:space="preserve">potential </w:t>
          </w:r>
          <w:r>
            <w:t>impacts</w:t>
          </w:r>
          <w:r w:rsidR="003F5A8E">
            <w:t xml:space="preserve"> </w:t>
          </w:r>
          <w:r>
            <w:t xml:space="preserve">in the comment box at the end.  </w:t>
          </w:r>
        </w:p>
      </w:sdtContent>
    </w:sdt>
    <w:tbl>
      <w:tblPr>
        <w:tblW w:w="9900" w:type="dxa"/>
        <w:tblInd w:w="-147" w:type="dxa"/>
        <w:tblBorders>
          <w:insideH w:val="single" w:sz="4" w:space="0" w:color="auto"/>
        </w:tblBorders>
        <w:tblLayout w:type="fixed"/>
        <w:tblLook w:val="0000" w:firstRow="0" w:lastRow="0" w:firstColumn="0" w:lastColumn="0" w:noHBand="0" w:noVBand="0"/>
      </w:tblPr>
      <w:tblGrid>
        <w:gridCol w:w="3387"/>
        <w:gridCol w:w="1800"/>
        <w:gridCol w:w="1350"/>
        <w:gridCol w:w="270"/>
        <w:gridCol w:w="1620"/>
        <w:gridCol w:w="1473"/>
      </w:tblGrid>
      <w:sdt>
        <w:sdtPr>
          <w:rPr>
            <w:b/>
          </w:rPr>
          <w:id w:val="1988357319"/>
          <w:lock w:val="contentLocked"/>
          <w:placeholder>
            <w:docPart w:val="DefaultPlaceholder_1081868574"/>
          </w:placeholder>
          <w:group/>
        </w:sdtPr>
        <w:sdtEndPr/>
        <w:sdtContent>
          <w:tr w:rsidR="00FB0907" w:rsidRPr="00FB0907" w:rsidTr="003F5A8E">
            <w:trPr>
              <w:cantSplit/>
              <w:trHeight w:val="243"/>
            </w:trPr>
            <w:tc>
              <w:tcPr>
                <w:tcW w:w="3387" w:type="dxa"/>
                <w:tcBorders>
                  <w:top w:val="nil"/>
                </w:tcBorders>
                <w:vAlign w:val="center"/>
              </w:tcPr>
              <w:p w:rsidR="00FB0907" w:rsidRPr="00FB0907" w:rsidRDefault="00FB0907" w:rsidP="00FB0907">
                <w:pPr>
                  <w:rPr>
                    <w:b/>
                  </w:rPr>
                </w:pPr>
                <w:r w:rsidRPr="00FB0907">
                  <w:rPr>
                    <w:b/>
                  </w:rPr>
                  <w:t>Resources</w:t>
                </w:r>
              </w:p>
            </w:tc>
            <w:tc>
              <w:tcPr>
                <w:tcW w:w="1800" w:type="dxa"/>
                <w:tcBorders>
                  <w:top w:val="nil"/>
                </w:tcBorders>
                <w:vAlign w:val="center"/>
              </w:tcPr>
              <w:p w:rsidR="00FB0907" w:rsidRPr="00FB0907" w:rsidRDefault="00FB0907" w:rsidP="00514EFC">
                <w:pPr>
                  <w:jc w:val="center"/>
                  <w:rPr>
                    <w:b/>
                  </w:rPr>
                </w:pPr>
                <w:r>
                  <w:rPr>
                    <w:b/>
                  </w:rPr>
                  <w:t>Potentially significant with mitigation</w:t>
                </w:r>
              </w:p>
            </w:tc>
            <w:tc>
              <w:tcPr>
                <w:tcW w:w="1620" w:type="dxa"/>
                <w:gridSpan w:val="2"/>
                <w:tcBorders>
                  <w:top w:val="nil"/>
                </w:tcBorders>
                <w:vAlign w:val="center"/>
              </w:tcPr>
              <w:p w:rsidR="00FB0907" w:rsidRPr="00FB0907" w:rsidRDefault="00FB0907" w:rsidP="00514EFC">
                <w:pPr>
                  <w:jc w:val="center"/>
                  <w:rPr>
                    <w:b/>
                  </w:rPr>
                </w:pPr>
                <w:r>
                  <w:rPr>
                    <w:b/>
                  </w:rPr>
                  <w:t>Not significant with mitigation</w:t>
                </w:r>
              </w:p>
            </w:tc>
            <w:tc>
              <w:tcPr>
                <w:tcW w:w="1620" w:type="dxa"/>
                <w:tcBorders>
                  <w:top w:val="nil"/>
                </w:tcBorders>
                <w:vAlign w:val="center"/>
              </w:tcPr>
              <w:p w:rsidR="00FB0907" w:rsidRPr="00FB0907" w:rsidRDefault="00FB0907" w:rsidP="00514EFC">
                <w:pPr>
                  <w:jc w:val="center"/>
                  <w:rPr>
                    <w:b/>
                  </w:rPr>
                </w:pPr>
                <w:r>
                  <w:rPr>
                    <w:b/>
                  </w:rPr>
                  <w:t>No anticipated significant effects</w:t>
                </w:r>
              </w:p>
            </w:tc>
            <w:tc>
              <w:tcPr>
                <w:tcW w:w="1473" w:type="dxa"/>
                <w:tcBorders>
                  <w:top w:val="nil"/>
                </w:tcBorders>
                <w:vAlign w:val="center"/>
              </w:tcPr>
              <w:p w:rsidR="00FB0907" w:rsidRPr="00FB0907" w:rsidRDefault="00FB0907" w:rsidP="00514EFC">
                <w:pPr>
                  <w:jc w:val="center"/>
                  <w:rPr>
                    <w:b/>
                  </w:rPr>
                </w:pPr>
                <w:r>
                  <w:rPr>
                    <w:b/>
                  </w:rPr>
                  <w:t>Unknown at this time</w:t>
                </w:r>
              </w:p>
            </w:tc>
          </w:tr>
        </w:sdtContent>
      </w:sdt>
      <w:tr w:rsidR="00FB0907" w:rsidRPr="00FB0907" w:rsidTr="003F5A8E">
        <w:trPr>
          <w:cantSplit/>
          <w:trHeight w:val="243"/>
        </w:trPr>
        <w:tc>
          <w:tcPr>
            <w:tcW w:w="3387" w:type="dxa"/>
            <w:vAlign w:val="center"/>
          </w:tcPr>
          <w:sdt>
            <w:sdtPr>
              <w:id w:val="32932477"/>
              <w:lock w:val="contentLocked"/>
              <w:placeholder>
                <w:docPart w:val="DefaultPlaceholder_1081868574"/>
              </w:placeholder>
              <w:group/>
            </w:sdtPr>
            <w:sdtEndPr/>
            <w:sdtContent>
              <w:p w:rsidR="00FB0907" w:rsidRPr="00FB0907" w:rsidRDefault="00FB0907" w:rsidP="00FB0907">
                <w:r w:rsidRPr="00FB0907">
                  <w:t>Wetlands</w:t>
                </w:r>
              </w:p>
            </w:sdtContent>
          </w:sdt>
        </w:tc>
        <w:sdt>
          <w:sdtPr>
            <w:id w:val="-812174624"/>
            <w14:checkbox>
              <w14:checked w14:val="0"/>
              <w14:checkedState w14:val="2612" w14:font="MS Gothic"/>
              <w14:uncheckedState w14:val="2610" w14:font="MS Gothic"/>
            </w14:checkbox>
          </w:sdtPr>
          <w:sdtEndPr/>
          <w:sdtContent>
            <w:tc>
              <w:tcPr>
                <w:tcW w:w="1800" w:type="dxa"/>
                <w:tcBorders>
                  <w:top w:val="nil"/>
                </w:tcBorders>
                <w:vAlign w:val="center"/>
              </w:tcPr>
              <w:p w:rsidR="00FB0907" w:rsidRPr="003F5A8E" w:rsidRDefault="00514EFC" w:rsidP="00514EFC">
                <w:pPr>
                  <w:jc w:val="center"/>
                </w:pPr>
                <w:r w:rsidRPr="003F5A8E">
                  <w:rPr>
                    <w:rFonts w:ascii="MS Gothic" w:eastAsia="MS Gothic" w:hint="eastAsia"/>
                  </w:rPr>
                  <w:t>☐</w:t>
                </w:r>
              </w:p>
            </w:tc>
          </w:sdtContent>
        </w:sdt>
        <w:sdt>
          <w:sdtPr>
            <w:id w:val="-1276251230"/>
            <w14:checkbox>
              <w14:checked w14:val="0"/>
              <w14:checkedState w14:val="2612" w14:font="MS Gothic"/>
              <w14:uncheckedState w14:val="2610" w14:font="MS Gothic"/>
            </w14:checkbox>
          </w:sdtPr>
          <w:sdtEndPr/>
          <w:sdtContent>
            <w:tc>
              <w:tcPr>
                <w:tcW w:w="1350" w:type="dxa"/>
                <w:tcBorders>
                  <w:top w:val="nil"/>
                </w:tcBorders>
                <w:vAlign w:val="center"/>
              </w:tcPr>
              <w:p w:rsidR="00FB0907" w:rsidRPr="003F5A8E" w:rsidRDefault="00514EFC" w:rsidP="00514EFC">
                <w:pPr>
                  <w:jc w:val="center"/>
                </w:pPr>
                <w:r w:rsidRPr="003F5A8E">
                  <w:rPr>
                    <w:rFonts w:ascii="MS Gothic" w:eastAsia="MS Gothic" w:hAnsi="MS Gothic" w:hint="eastAsia"/>
                  </w:rPr>
                  <w:t>☐</w:t>
                </w:r>
              </w:p>
            </w:tc>
          </w:sdtContent>
        </w:sdt>
        <w:sdt>
          <w:sdtPr>
            <w:id w:val="785089781"/>
            <w14:checkbox>
              <w14:checked w14:val="0"/>
              <w14:checkedState w14:val="2612" w14:font="MS Gothic"/>
              <w14:uncheckedState w14:val="2610" w14:font="MS Gothic"/>
            </w14:checkbox>
          </w:sdtPr>
          <w:sdtEndPr/>
          <w:sdtContent>
            <w:tc>
              <w:tcPr>
                <w:tcW w:w="1890" w:type="dxa"/>
                <w:gridSpan w:val="2"/>
                <w:tcBorders>
                  <w:top w:val="nil"/>
                </w:tcBorders>
                <w:vAlign w:val="center"/>
              </w:tcPr>
              <w:p w:rsidR="00FB0907" w:rsidRPr="003F5A8E" w:rsidRDefault="00514EFC" w:rsidP="00514EFC">
                <w:pPr>
                  <w:jc w:val="center"/>
                </w:pPr>
                <w:r w:rsidRPr="003F5A8E">
                  <w:rPr>
                    <w:rFonts w:ascii="MS Gothic" w:eastAsia="MS Gothic" w:hAnsi="MS Gothic" w:hint="eastAsia"/>
                  </w:rPr>
                  <w:t>☐</w:t>
                </w:r>
              </w:p>
            </w:tc>
          </w:sdtContent>
        </w:sdt>
        <w:sdt>
          <w:sdtPr>
            <w:id w:val="-550920751"/>
            <w14:checkbox>
              <w14:checked w14:val="0"/>
              <w14:checkedState w14:val="2612" w14:font="MS Gothic"/>
              <w14:uncheckedState w14:val="2610" w14:font="MS Gothic"/>
            </w14:checkbox>
          </w:sdtPr>
          <w:sdtEndPr/>
          <w:sdtContent>
            <w:tc>
              <w:tcPr>
                <w:tcW w:w="1473" w:type="dxa"/>
                <w:tcBorders>
                  <w:top w:val="nil"/>
                </w:tcBorders>
                <w:vAlign w:val="center"/>
              </w:tcPr>
              <w:p w:rsidR="00FB0907" w:rsidRPr="003F5A8E" w:rsidRDefault="00514EFC" w:rsidP="00514EFC">
                <w:pPr>
                  <w:jc w:val="center"/>
                </w:pPr>
                <w:r w:rsidRPr="003F5A8E">
                  <w:rPr>
                    <w:rFonts w:ascii="MS Gothic" w:eastAsia="MS Gothic" w:hAnsi="MS Gothic" w:hint="eastAsia"/>
                  </w:rPr>
                  <w:t>☐</w:t>
                </w:r>
              </w:p>
            </w:tc>
          </w:sdtContent>
        </w:sdt>
      </w:tr>
      <w:tr w:rsidR="00FB0907" w:rsidRPr="00FB0907" w:rsidTr="003F5A8E">
        <w:trPr>
          <w:cantSplit/>
          <w:trHeight w:val="260"/>
        </w:trPr>
        <w:tc>
          <w:tcPr>
            <w:tcW w:w="3387" w:type="dxa"/>
            <w:vAlign w:val="center"/>
          </w:tcPr>
          <w:sdt>
            <w:sdtPr>
              <w:id w:val="1537002974"/>
              <w:lock w:val="contentLocked"/>
              <w:placeholder>
                <w:docPart w:val="DefaultPlaceholder_1081868574"/>
              </w:placeholder>
              <w:group/>
            </w:sdtPr>
            <w:sdtEndPr>
              <w:rPr>
                <w:i/>
              </w:rPr>
            </w:sdtEndPr>
            <w:sdtContent>
              <w:p w:rsidR="00FB0907" w:rsidRPr="00FB0907" w:rsidRDefault="006C2E05" w:rsidP="00CD7463">
                <w:pPr>
                  <w:spacing w:after="0"/>
                </w:pPr>
                <w:r>
                  <w:t xml:space="preserve">Surface or </w:t>
                </w:r>
                <w:r w:rsidR="00FB0907" w:rsidRPr="00FB0907">
                  <w:t xml:space="preserve">Groundwater resources </w:t>
                </w:r>
              </w:p>
              <w:p w:rsidR="00FB0907" w:rsidRPr="00FB0907" w:rsidRDefault="006C2E05" w:rsidP="006C2E05">
                <w:r>
                  <w:rPr>
                    <w:i/>
                  </w:rPr>
                  <w:t>*including quality, quantity, or impacts to public drinking water supply</w:t>
                </w:r>
              </w:p>
            </w:sdtContent>
          </w:sdt>
        </w:tc>
        <w:sdt>
          <w:sdtPr>
            <w:id w:val="-1705858436"/>
            <w14:checkbox>
              <w14:checked w14:val="0"/>
              <w14:checkedState w14:val="2612" w14:font="MS Gothic"/>
              <w14:uncheckedState w14:val="2610" w14:font="MS Gothic"/>
            </w14:checkbox>
          </w:sdtPr>
          <w:sdtEndPr/>
          <w:sdtContent>
            <w:tc>
              <w:tcPr>
                <w:tcW w:w="1800" w:type="dxa"/>
                <w:vAlign w:val="center"/>
              </w:tcPr>
              <w:p w:rsidR="00FB0907" w:rsidRPr="00FB0907" w:rsidRDefault="00514EFC" w:rsidP="00514EFC">
                <w:pPr>
                  <w:jc w:val="center"/>
                </w:pPr>
                <w:r>
                  <w:rPr>
                    <w:rFonts w:ascii="MS Gothic" w:eastAsia="MS Gothic" w:hAnsi="MS Gothic" w:hint="eastAsia"/>
                  </w:rPr>
                  <w:t>☐</w:t>
                </w:r>
              </w:p>
            </w:tc>
          </w:sdtContent>
        </w:sdt>
        <w:sdt>
          <w:sdtPr>
            <w:id w:val="682934865"/>
            <w14:checkbox>
              <w14:checked w14:val="0"/>
              <w14:checkedState w14:val="2612" w14:font="MS Gothic"/>
              <w14:uncheckedState w14:val="2610" w14:font="MS Gothic"/>
            </w14:checkbox>
          </w:sdtPr>
          <w:sdtEndPr/>
          <w:sdtContent>
            <w:tc>
              <w:tcPr>
                <w:tcW w:w="1350" w:type="dxa"/>
                <w:vAlign w:val="center"/>
              </w:tcPr>
              <w:p w:rsidR="00FB0907" w:rsidRPr="00FB0907" w:rsidRDefault="00514EFC" w:rsidP="00514EFC">
                <w:pPr>
                  <w:jc w:val="center"/>
                </w:pPr>
                <w:r>
                  <w:rPr>
                    <w:rFonts w:ascii="MS Gothic" w:eastAsia="MS Gothic" w:hAnsi="MS Gothic" w:hint="eastAsia"/>
                  </w:rPr>
                  <w:t>☐</w:t>
                </w:r>
              </w:p>
            </w:tc>
          </w:sdtContent>
        </w:sdt>
        <w:sdt>
          <w:sdtPr>
            <w:id w:val="-335534883"/>
            <w14:checkbox>
              <w14:checked w14:val="0"/>
              <w14:checkedState w14:val="2612" w14:font="MS Gothic"/>
              <w14:uncheckedState w14:val="2610" w14:font="MS Gothic"/>
            </w14:checkbox>
          </w:sdtPr>
          <w:sdtEndPr/>
          <w:sdtContent>
            <w:tc>
              <w:tcPr>
                <w:tcW w:w="1890" w:type="dxa"/>
                <w:gridSpan w:val="2"/>
                <w:vAlign w:val="center"/>
              </w:tcPr>
              <w:p w:rsidR="00FB0907" w:rsidRPr="00FB0907" w:rsidRDefault="00514EFC" w:rsidP="00514EFC">
                <w:pPr>
                  <w:jc w:val="center"/>
                </w:pPr>
                <w:r>
                  <w:rPr>
                    <w:rFonts w:ascii="MS Gothic" w:eastAsia="MS Gothic" w:hAnsi="MS Gothic" w:hint="eastAsia"/>
                  </w:rPr>
                  <w:t>☐</w:t>
                </w:r>
              </w:p>
            </w:tc>
          </w:sdtContent>
        </w:sdt>
        <w:sdt>
          <w:sdtPr>
            <w:id w:val="-2053067342"/>
            <w14:checkbox>
              <w14:checked w14:val="0"/>
              <w14:checkedState w14:val="2612" w14:font="MS Gothic"/>
              <w14:uncheckedState w14:val="2610" w14:font="MS Gothic"/>
            </w14:checkbox>
          </w:sdtPr>
          <w:sdtEndPr/>
          <w:sdtContent>
            <w:tc>
              <w:tcPr>
                <w:tcW w:w="1473" w:type="dxa"/>
                <w:vAlign w:val="center"/>
              </w:tcPr>
              <w:p w:rsidR="00FB0907" w:rsidRPr="00FB0907" w:rsidRDefault="00514EFC" w:rsidP="00514EFC">
                <w:pPr>
                  <w:jc w:val="center"/>
                </w:pPr>
                <w:r>
                  <w:rPr>
                    <w:rFonts w:ascii="MS Gothic" w:eastAsia="MS Gothic" w:hAnsi="MS Gothic" w:hint="eastAsia"/>
                  </w:rPr>
                  <w:t>☐</w:t>
                </w:r>
              </w:p>
            </w:tc>
          </w:sdtContent>
        </w:sdt>
      </w:tr>
      <w:tr w:rsidR="00FB0907" w:rsidRPr="00FB0907" w:rsidTr="003F5A8E">
        <w:trPr>
          <w:cantSplit/>
          <w:trHeight w:val="260"/>
        </w:trPr>
        <w:tc>
          <w:tcPr>
            <w:tcW w:w="3387" w:type="dxa"/>
            <w:tcBorders>
              <w:bottom w:val="single" w:sz="4" w:space="0" w:color="auto"/>
            </w:tcBorders>
            <w:vAlign w:val="center"/>
          </w:tcPr>
          <w:sdt>
            <w:sdtPr>
              <w:id w:val="811988015"/>
              <w:lock w:val="contentLocked"/>
              <w:placeholder>
                <w:docPart w:val="DefaultPlaceholder_1081868574"/>
              </w:placeholder>
              <w:group/>
            </w:sdtPr>
            <w:sdtEndPr/>
            <w:sdtContent>
              <w:p w:rsidR="006C2E05" w:rsidRPr="006C2E05" w:rsidRDefault="00FB0907" w:rsidP="006C2E05">
                <w:pPr>
                  <w:spacing w:after="0"/>
                </w:pPr>
                <w:r>
                  <w:t>Floodplains (100-year)</w:t>
                </w:r>
                <w:r w:rsidR="006C2E05">
                  <w:t xml:space="preserve"> or Floodways</w:t>
                </w:r>
              </w:p>
            </w:sdtContent>
          </w:sdt>
        </w:tc>
        <w:sdt>
          <w:sdtPr>
            <w:id w:val="701357788"/>
            <w14:checkbox>
              <w14:checked w14:val="0"/>
              <w14:checkedState w14:val="2612" w14:font="MS Gothic"/>
              <w14:uncheckedState w14:val="2610" w14:font="MS Gothic"/>
            </w14:checkbox>
          </w:sdtPr>
          <w:sdtEndPr/>
          <w:sdtContent>
            <w:tc>
              <w:tcPr>
                <w:tcW w:w="1800" w:type="dxa"/>
                <w:tcBorders>
                  <w:bottom w:val="single" w:sz="4" w:space="0" w:color="auto"/>
                </w:tcBorders>
                <w:vAlign w:val="center"/>
              </w:tcPr>
              <w:p w:rsidR="00FB0907" w:rsidRPr="00FB0907" w:rsidRDefault="00514EFC" w:rsidP="00514EFC">
                <w:pPr>
                  <w:jc w:val="center"/>
                </w:pPr>
                <w:r>
                  <w:rPr>
                    <w:rFonts w:ascii="MS Gothic" w:eastAsia="MS Gothic" w:hAnsi="MS Gothic" w:hint="eastAsia"/>
                  </w:rPr>
                  <w:t>☐</w:t>
                </w:r>
              </w:p>
            </w:tc>
          </w:sdtContent>
        </w:sdt>
        <w:sdt>
          <w:sdtPr>
            <w:id w:val="1172219728"/>
            <w14:checkbox>
              <w14:checked w14:val="0"/>
              <w14:checkedState w14:val="2612" w14:font="MS Gothic"/>
              <w14:uncheckedState w14:val="2610" w14:font="MS Gothic"/>
            </w14:checkbox>
          </w:sdtPr>
          <w:sdtEndPr/>
          <w:sdtContent>
            <w:tc>
              <w:tcPr>
                <w:tcW w:w="1350" w:type="dxa"/>
                <w:tcBorders>
                  <w:bottom w:val="single" w:sz="4" w:space="0" w:color="auto"/>
                </w:tcBorders>
                <w:vAlign w:val="center"/>
              </w:tcPr>
              <w:p w:rsidR="00FB0907" w:rsidRPr="00FB0907" w:rsidRDefault="00514EFC" w:rsidP="00514EFC">
                <w:pPr>
                  <w:jc w:val="center"/>
                </w:pPr>
                <w:r>
                  <w:rPr>
                    <w:rFonts w:ascii="MS Gothic" w:eastAsia="MS Gothic" w:hAnsi="MS Gothic" w:hint="eastAsia"/>
                  </w:rPr>
                  <w:t>☐</w:t>
                </w:r>
              </w:p>
            </w:tc>
          </w:sdtContent>
        </w:sdt>
        <w:sdt>
          <w:sdtPr>
            <w:id w:val="1388458681"/>
            <w14:checkbox>
              <w14:checked w14:val="0"/>
              <w14:checkedState w14:val="2612" w14:font="MS Gothic"/>
              <w14:uncheckedState w14:val="2610" w14:font="MS Gothic"/>
            </w14:checkbox>
          </w:sdtPr>
          <w:sdtEndPr/>
          <w:sdtContent>
            <w:tc>
              <w:tcPr>
                <w:tcW w:w="1890" w:type="dxa"/>
                <w:gridSpan w:val="2"/>
                <w:tcBorders>
                  <w:bottom w:val="single" w:sz="4" w:space="0" w:color="auto"/>
                </w:tcBorders>
                <w:vAlign w:val="center"/>
              </w:tcPr>
              <w:p w:rsidR="00FB0907" w:rsidRPr="00FB0907" w:rsidRDefault="00514EFC" w:rsidP="00514EFC">
                <w:pPr>
                  <w:jc w:val="center"/>
                </w:pPr>
                <w:r>
                  <w:rPr>
                    <w:rFonts w:ascii="MS Gothic" w:eastAsia="MS Gothic" w:hAnsi="MS Gothic" w:hint="eastAsia"/>
                  </w:rPr>
                  <w:t>☐</w:t>
                </w:r>
              </w:p>
            </w:tc>
          </w:sdtContent>
        </w:sdt>
        <w:sdt>
          <w:sdtPr>
            <w:id w:val="-920097557"/>
            <w14:checkbox>
              <w14:checked w14:val="0"/>
              <w14:checkedState w14:val="2612" w14:font="MS Gothic"/>
              <w14:uncheckedState w14:val="2610" w14:font="MS Gothic"/>
            </w14:checkbox>
          </w:sdtPr>
          <w:sdtEndPr/>
          <w:sdtContent>
            <w:tc>
              <w:tcPr>
                <w:tcW w:w="1473" w:type="dxa"/>
                <w:tcBorders>
                  <w:bottom w:val="single" w:sz="4" w:space="0" w:color="auto"/>
                </w:tcBorders>
                <w:vAlign w:val="center"/>
              </w:tcPr>
              <w:p w:rsidR="00FB0907" w:rsidRPr="00FB0907" w:rsidRDefault="00514EFC" w:rsidP="00514EFC">
                <w:pPr>
                  <w:jc w:val="center"/>
                </w:pPr>
                <w:r>
                  <w:rPr>
                    <w:rFonts w:ascii="MS Gothic" w:eastAsia="MS Gothic" w:hAnsi="MS Gothic" w:hint="eastAsia"/>
                  </w:rPr>
                  <w:t>☐</w:t>
                </w:r>
              </w:p>
            </w:tc>
          </w:sdtContent>
        </w:sdt>
      </w:tr>
      <w:tr w:rsidR="00FB0907" w:rsidRPr="00FB0907" w:rsidTr="003F5A8E">
        <w:trPr>
          <w:cantSplit/>
          <w:trHeight w:val="260"/>
        </w:trPr>
        <w:tc>
          <w:tcPr>
            <w:tcW w:w="3387" w:type="dxa"/>
            <w:tcBorders>
              <w:top w:val="single" w:sz="4" w:space="0" w:color="auto"/>
              <w:bottom w:val="single" w:sz="4" w:space="0" w:color="auto"/>
            </w:tcBorders>
            <w:vAlign w:val="center"/>
          </w:tcPr>
          <w:sdt>
            <w:sdtPr>
              <w:id w:val="641549011"/>
              <w:lock w:val="contentLocked"/>
              <w:placeholder>
                <w:docPart w:val="DefaultPlaceholder_1081868574"/>
              </w:placeholder>
              <w:group/>
            </w:sdtPr>
            <w:sdtEndPr/>
            <w:sdtContent>
              <w:p w:rsidR="00FB0907" w:rsidRPr="00FB0907" w:rsidRDefault="00FB0907" w:rsidP="00FB0907">
                <w:r w:rsidRPr="00FB0907">
                  <w:t xml:space="preserve">Stream channel encroachment </w:t>
                </w:r>
              </w:p>
            </w:sdtContent>
          </w:sdt>
        </w:tc>
        <w:sdt>
          <w:sdtPr>
            <w:id w:val="-1421637156"/>
            <w14:checkbox>
              <w14:checked w14:val="0"/>
              <w14:checkedState w14:val="2612" w14:font="MS Gothic"/>
              <w14:uncheckedState w14:val="2610" w14:font="MS Gothic"/>
            </w14:checkbox>
          </w:sdtPr>
          <w:sdtEndPr/>
          <w:sdtContent>
            <w:tc>
              <w:tcPr>
                <w:tcW w:w="1800" w:type="dxa"/>
                <w:tcBorders>
                  <w:top w:val="single" w:sz="4" w:space="0" w:color="auto"/>
                  <w:bottom w:val="single" w:sz="4" w:space="0" w:color="auto"/>
                </w:tcBorders>
                <w:vAlign w:val="center"/>
              </w:tcPr>
              <w:p w:rsidR="00FB0907" w:rsidRPr="00FB0907" w:rsidRDefault="00514EFC" w:rsidP="00514EFC">
                <w:pPr>
                  <w:jc w:val="center"/>
                </w:pPr>
                <w:r>
                  <w:rPr>
                    <w:rFonts w:ascii="MS Gothic" w:eastAsia="MS Gothic" w:hAnsi="MS Gothic" w:hint="eastAsia"/>
                  </w:rPr>
                  <w:t>☐</w:t>
                </w:r>
              </w:p>
            </w:tc>
          </w:sdtContent>
        </w:sdt>
        <w:sdt>
          <w:sdtPr>
            <w:id w:val="-768699515"/>
            <w14:checkbox>
              <w14:checked w14:val="0"/>
              <w14:checkedState w14:val="2612" w14:font="MS Gothic"/>
              <w14:uncheckedState w14:val="2610" w14:font="MS Gothic"/>
            </w14:checkbox>
          </w:sdtPr>
          <w:sdtEndPr/>
          <w:sdtContent>
            <w:tc>
              <w:tcPr>
                <w:tcW w:w="1350" w:type="dxa"/>
                <w:tcBorders>
                  <w:top w:val="single" w:sz="4" w:space="0" w:color="auto"/>
                  <w:bottom w:val="single" w:sz="4" w:space="0" w:color="auto"/>
                </w:tcBorders>
                <w:vAlign w:val="center"/>
              </w:tcPr>
              <w:p w:rsidR="00FB0907" w:rsidRPr="00FB0907" w:rsidRDefault="00514EFC" w:rsidP="00514EFC">
                <w:pPr>
                  <w:jc w:val="center"/>
                </w:pPr>
                <w:r>
                  <w:rPr>
                    <w:rFonts w:ascii="MS Gothic" w:eastAsia="MS Gothic" w:hAnsi="MS Gothic" w:hint="eastAsia"/>
                  </w:rPr>
                  <w:t>☐</w:t>
                </w:r>
              </w:p>
            </w:tc>
          </w:sdtContent>
        </w:sdt>
        <w:sdt>
          <w:sdtPr>
            <w:id w:val="844978632"/>
            <w14:checkbox>
              <w14:checked w14:val="0"/>
              <w14:checkedState w14:val="2612" w14:font="MS Gothic"/>
              <w14:uncheckedState w14:val="2610" w14:font="MS Gothic"/>
            </w14:checkbox>
          </w:sdtPr>
          <w:sdtEndPr/>
          <w:sdtContent>
            <w:tc>
              <w:tcPr>
                <w:tcW w:w="1890" w:type="dxa"/>
                <w:gridSpan w:val="2"/>
                <w:tcBorders>
                  <w:top w:val="single" w:sz="4" w:space="0" w:color="auto"/>
                  <w:bottom w:val="single" w:sz="4" w:space="0" w:color="auto"/>
                </w:tcBorders>
                <w:vAlign w:val="center"/>
              </w:tcPr>
              <w:p w:rsidR="00FB0907" w:rsidRPr="00FB0907" w:rsidRDefault="00514EFC" w:rsidP="00514EFC">
                <w:pPr>
                  <w:jc w:val="center"/>
                </w:pPr>
                <w:r>
                  <w:rPr>
                    <w:rFonts w:ascii="MS Gothic" w:eastAsia="MS Gothic" w:hAnsi="MS Gothic" w:hint="eastAsia"/>
                  </w:rPr>
                  <w:t>☐</w:t>
                </w:r>
              </w:p>
            </w:tc>
          </w:sdtContent>
        </w:sdt>
        <w:sdt>
          <w:sdtPr>
            <w:id w:val="-618521137"/>
            <w14:checkbox>
              <w14:checked w14:val="0"/>
              <w14:checkedState w14:val="2612" w14:font="MS Gothic"/>
              <w14:uncheckedState w14:val="2610" w14:font="MS Gothic"/>
            </w14:checkbox>
          </w:sdtPr>
          <w:sdtEndPr/>
          <w:sdtContent>
            <w:tc>
              <w:tcPr>
                <w:tcW w:w="1473" w:type="dxa"/>
                <w:tcBorders>
                  <w:top w:val="single" w:sz="4" w:space="0" w:color="auto"/>
                  <w:bottom w:val="single" w:sz="4" w:space="0" w:color="auto"/>
                </w:tcBorders>
                <w:vAlign w:val="center"/>
              </w:tcPr>
              <w:p w:rsidR="00FB0907" w:rsidRPr="00FB0907" w:rsidRDefault="00514EFC" w:rsidP="00514EFC">
                <w:pPr>
                  <w:jc w:val="center"/>
                </w:pPr>
                <w:r>
                  <w:rPr>
                    <w:rFonts w:ascii="MS Gothic" w:eastAsia="MS Gothic" w:hAnsi="MS Gothic" w:hint="eastAsia"/>
                  </w:rPr>
                  <w:t>☐</w:t>
                </w:r>
              </w:p>
            </w:tc>
          </w:sdtContent>
        </w:sdt>
      </w:tr>
      <w:tr w:rsidR="00FB0907" w:rsidRPr="00FB0907" w:rsidTr="003F5A8E">
        <w:trPr>
          <w:cantSplit/>
          <w:trHeight w:val="242"/>
        </w:trPr>
        <w:tc>
          <w:tcPr>
            <w:tcW w:w="3387" w:type="dxa"/>
            <w:tcBorders>
              <w:top w:val="single" w:sz="4" w:space="0" w:color="auto"/>
            </w:tcBorders>
            <w:vAlign w:val="center"/>
          </w:tcPr>
          <w:sdt>
            <w:sdtPr>
              <w:id w:val="-277111406"/>
              <w:lock w:val="contentLocked"/>
              <w:placeholder>
                <w:docPart w:val="DefaultPlaceholder_1081868574"/>
              </w:placeholder>
              <w:group/>
            </w:sdtPr>
            <w:sdtEndPr/>
            <w:sdtContent>
              <w:p w:rsidR="00FB0907" w:rsidRDefault="00FB0907" w:rsidP="006C2E05">
                <w:pPr>
                  <w:spacing w:after="0"/>
                </w:pPr>
                <w:r w:rsidRPr="00FB0907">
                  <w:t>Fish</w:t>
                </w:r>
                <w:r w:rsidR="006C2E05">
                  <w:t xml:space="preserve"> and/or Wildlife H</w:t>
                </w:r>
                <w:r w:rsidRPr="00FB0907">
                  <w:t>abitats</w:t>
                </w:r>
              </w:p>
              <w:p w:rsidR="006C2E05" w:rsidRPr="00FB0907" w:rsidRDefault="006C2E05" w:rsidP="00FB0907">
                <w:r>
                  <w:t>*including the presence of endangered, threatened, and special concerns species and habitats (NDDB)</w:t>
                </w:r>
              </w:p>
            </w:sdtContent>
          </w:sdt>
        </w:tc>
        <w:sdt>
          <w:sdtPr>
            <w:id w:val="-715130108"/>
            <w14:checkbox>
              <w14:checked w14:val="0"/>
              <w14:checkedState w14:val="2612" w14:font="MS Gothic"/>
              <w14:uncheckedState w14:val="2610" w14:font="MS Gothic"/>
            </w14:checkbox>
          </w:sdtPr>
          <w:sdtEndPr/>
          <w:sdtContent>
            <w:tc>
              <w:tcPr>
                <w:tcW w:w="1800" w:type="dxa"/>
                <w:tcBorders>
                  <w:top w:val="single" w:sz="4" w:space="0" w:color="auto"/>
                </w:tcBorders>
                <w:vAlign w:val="center"/>
              </w:tcPr>
              <w:p w:rsidR="00FB0907" w:rsidRPr="00FB0907" w:rsidRDefault="00514EFC" w:rsidP="00514EFC">
                <w:pPr>
                  <w:jc w:val="center"/>
                </w:pPr>
                <w:r>
                  <w:rPr>
                    <w:rFonts w:ascii="MS Gothic" w:eastAsia="MS Gothic" w:hAnsi="MS Gothic" w:hint="eastAsia"/>
                  </w:rPr>
                  <w:t>☐</w:t>
                </w:r>
              </w:p>
            </w:tc>
          </w:sdtContent>
        </w:sdt>
        <w:sdt>
          <w:sdtPr>
            <w:id w:val="1240589974"/>
            <w14:checkbox>
              <w14:checked w14:val="0"/>
              <w14:checkedState w14:val="2612" w14:font="MS Gothic"/>
              <w14:uncheckedState w14:val="2610" w14:font="MS Gothic"/>
            </w14:checkbox>
          </w:sdtPr>
          <w:sdtEndPr/>
          <w:sdtContent>
            <w:tc>
              <w:tcPr>
                <w:tcW w:w="1350" w:type="dxa"/>
                <w:tcBorders>
                  <w:top w:val="single" w:sz="4" w:space="0" w:color="auto"/>
                </w:tcBorders>
                <w:vAlign w:val="center"/>
              </w:tcPr>
              <w:p w:rsidR="00FB0907" w:rsidRPr="00FB0907" w:rsidRDefault="00514EFC" w:rsidP="00514EFC">
                <w:pPr>
                  <w:jc w:val="center"/>
                </w:pPr>
                <w:r>
                  <w:rPr>
                    <w:rFonts w:ascii="MS Gothic" w:eastAsia="MS Gothic" w:hAnsi="MS Gothic" w:hint="eastAsia"/>
                  </w:rPr>
                  <w:t>☐</w:t>
                </w:r>
              </w:p>
            </w:tc>
          </w:sdtContent>
        </w:sdt>
        <w:sdt>
          <w:sdtPr>
            <w:id w:val="-1086925638"/>
            <w14:checkbox>
              <w14:checked w14:val="0"/>
              <w14:checkedState w14:val="2612" w14:font="MS Gothic"/>
              <w14:uncheckedState w14:val="2610" w14:font="MS Gothic"/>
            </w14:checkbox>
          </w:sdtPr>
          <w:sdtEndPr/>
          <w:sdtContent>
            <w:tc>
              <w:tcPr>
                <w:tcW w:w="1890" w:type="dxa"/>
                <w:gridSpan w:val="2"/>
                <w:tcBorders>
                  <w:top w:val="single" w:sz="4" w:space="0" w:color="auto"/>
                </w:tcBorders>
                <w:vAlign w:val="center"/>
              </w:tcPr>
              <w:p w:rsidR="00FB0907" w:rsidRPr="00FB0907" w:rsidRDefault="00514EFC" w:rsidP="00514EFC">
                <w:pPr>
                  <w:jc w:val="center"/>
                </w:pPr>
                <w:r>
                  <w:rPr>
                    <w:rFonts w:ascii="MS Gothic" w:eastAsia="MS Gothic" w:hAnsi="MS Gothic" w:hint="eastAsia"/>
                  </w:rPr>
                  <w:t>☐</w:t>
                </w:r>
              </w:p>
            </w:tc>
          </w:sdtContent>
        </w:sdt>
        <w:sdt>
          <w:sdtPr>
            <w:id w:val="1421687097"/>
            <w14:checkbox>
              <w14:checked w14:val="0"/>
              <w14:checkedState w14:val="2612" w14:font="MS Gothic"/>
              <w14:uncheckedState w14:val="2610" w14:font="MS Gothic"/>
            </w14:checkbox>
          </w:sdtPr>
          <w:sdtEndPr/>
          <w:sdtContent>
            <w:tc>
              <w:tcPr>
                <w:tcW w:w="1473" w:type="dxa"/>
                <w:tcBorders>
                  <w:top w:val="single" w:sz="4" w:space="0" w:color="auto"/>
                </w:tcBorders>
                <w:vAlign w:val="center"/>
              </w:tcPr>
              <w:p w:rsidR="00FB0907" w:rsidRPr="00FB0907" w:rsidRDefault="00514EFC" w:rsidP="00514EFC">
                <w:pPr>
                  <w:jc w:val="center"/>
                </w:pPr>
                <w:r>
                  <w:rPr>
                    <w:rFonts w:ascii="MS Gothic" w:eastAsia="MS Gothic" w:hAnsi="MS Gothic" w:hint="eastAsia"/>
                  </w:rPr>
                  <w:t>☐</w:t>
                </w:r>
              </w:p>
            </w:tc>
          </w:sdtContent>
        </w:sdt>
      </w:tr>
      <w:tr w:rsidR="00FB0907" w:rsidRPr="00FB0907" w:rsidTr="003F5A8E">
        <w:trPr>
          <w:cantSplit/>
          <w:trHeight w:val="413"/>
        </w:trPr>
        <w:tc>
          <w:tcPr>
            <w:tcW w:w="3387" w:type="dxa"/>
            <w:vAlign w:val="center"/>
          </w:tcPr>
          <w:sdt>
            <w:sdtPr>
              <w:id w:val="1431781025"/>
              <w:lock w:val="contentLocked"/>
              <w:placeholder>
                <w:docPart w:val="DefaultPlaceholder_1081868574"/>
              </w:placeholder>
              <w:group/>
            </w:sdtPr>
            <w:sdtEndPr/>
            <w:sdtContent>
              <w:p w:rsidR="00FB0907" w:rsidRPr="00FB0907" w:rsidRDefault="00FB0907" w:rsidP="00FB0907">
                <w:r w:rsidRPr="00FB0907">
                  <w:t>Air quality</w:t>
                </w:r>
              </w:p>
            </w:sdtContent>
          </w:sdt>
        </w:tc>
        <w:sdt>
          <w:sdtPr>
            <w:id w:val="-1625233571"/>
            <w14:checkbox>
              <w14:checked w14:val="0"/>
              <w14:checkedState w14:val="2612" w14:font="MS Gothic"/>
              <w14:uncheckedState w14:val="2610" w14:font="MS Gothic"/>
            </w14:checkbox>
          </w:sdtPr>
          <w:sdtEndPr/>
          <w:sdtContent>
            <w:tc>
              <w:tcPr>
                <w:tcW w:w="1800" w:type="dxa"/>
                <w:vAlign w:val="center"/>
              </w:tcPr>
              <w:p w:rsidR="00FB0907" w:rsidRPr="00FB0907" w:rsidRDefault="00514EFC" w:rsidP="00514EFC">
                <w:pPr>
                  <w:jc w:val="center"/>
                </w:pPr>
                <w:r>
                  <w:rPr>
                    <w:rFonts w:ascii="MS Gothic" w:eastAsia="MS Gothic" w:hAnsi="MS Gothic" w:hint="eastAsia"/>
                  </w:rPr>
                  <w:t>☐</w:t>
                </w:r>
              </w:p>
            </w:tc>
          </w:sdtContent>
        </w:sdt>
        <w:sdt>
          <w:sdtPr>
            <w:id w:val="1376197075"/>
            <w14:checkbox>
              <w14:checked w14:val="0"/>
              <w14:checkedState w14:val="2612" w14:font="MS Gothic"/>
              <w14:uncheckedState w14:val="2610" w14:font="MS Gothic"/>
            </w14:checkbox>
          </w:sdtPr>
          <w:sdtEndPr/>
          <w:sdtContent>
            <w:tc>
              <w:tcPr>
                <w:tcW w:w="1350" w:type="dxa"/>
                <w:vAlign w:val="center"/>
              </w:tcPr>
              <w:p w:rsidR="00FB0907" w:rsidRPr="00FB0907" w:rsidRDefault="00514EFC" w:rsidP="00514EFC">
                <w:pPr>
                  <w:jc w:val="center"/>
                </w:pPr>
                <w:r>
                  <w:rPr>
                    <w:rFonts w:ascii="MS Gothic" w:eastAsia="MS Gothic" w:hAnsi="MS Gothic" w:hint="eastAsia"/>
                  </w:rPr>
                  <w:t>☐</w:t>
                </w:r>
              </w:p>
            </w:tc>
          </w:sdtContent>
        </w:sdt>
        <w:sdt>
          <w:sdtPr>
            <w:id w:val="-1727992269"/>
            <w14:checkbox>
              <w14:checked w14:val="0"/>
              <w14:checkedState w14:val="2612" w14:font="MS Gothic"/>
              <w14:uncheckedState w14:val="2610" w14:font="MS Gothic"/>
            </w14:checkbox>
          </w:sdtPr>
          <w:sdtEndPr/>
          <w:sdtContent>
            <w:tc>
              <w:tcPr>
                <w:tcW w:w="1890" w:type="dxa"/>
                <w:gridSpan w:val="2"/>
                <w:vAlign w:val="center"/>
              </w:tcPr>
              <w:p w:rsidR="00FB0907" w:rsidRPr="00FB0907" w:rsidRDefault="00514EFC" w:rsidP="00514EFC">
                <w:pPr>
                  <w:jc w:val="center"/>
                </w:pPr>
                <w:r>
                  <w:rPr>
                    <w:rFonts w:ascii="MS Gothic" w:eastAsia="MS Gothic" w:hAnsi="MS Gothic" w:hint="eastAsia"/>
                  </w:rPr>
                  <w:t>☐</w:t>
                </w:r>
              </w:p>
            </w:tc>
          </w:sdtContent>
        </w:sdt>
        <w:sdt>
          <w:sdtPr>
            <w:id w:val="-1858737247"/>
            <w14:checkbox>
              <w14:checked w14:val="0"/>
              <w14:checkedState w14:val="2612" w14:font="MS Gothic"/>
              <w14:uncheckedState w14:val="2610" w14:font="MS Gothic"/>
            </w14:checkbox>
          </w:sdtPr>
          <w:sdtEndPr/>
          <w:sdtContent>
            <w:tc>
              <w:tcPr>
                <w:tcW w:w="1473" w:type="dxa"/>
                <w:vAlign w:val="center"/>
              </w:tcPr>
              <w:p w:rsidR="00FB0907" w:rsidRPr="00FB0907" w:rsidRDefault="00514EFC" w:rsidP="00514EFC">
                <w:pPr>
                  <w:jc w:val="center"/>
                </w:pPr>
                <w:r>
                  <w:rPr>
                    <w:rFonts w:ascii="MS Gothic" w:eastAsia="MS Gothic" w:hAnsi="MS Gothic" w:hint="eastAsia"/>
                  </w:rPr>
                  <w:t>☐</w:t>
                </w:r>
              </w:p>
            </w:tc>
          </w:sdtContent>
        </w:sdt>
      </w:tr>
      <w:tr w:rsidR="00FB0907" w:rsidRPr="00FB0907" w:rsidTr="003F5A8E">
        <w:trPr>
          <w:cantSplit/>
        </w:trPr>
        <w:tc>
          <w:tcPr>
            <w:tcW w:w="3387" w:type="dxa"/>
            <w:vAlign w:val="center"/>
          </w:tcPr>
          <w:sdt>
            <w:sdtPr>
              <w:id w:val="81257412"/>
              <w:lock w:val="contentLocked"/>
              <w:placeholder>
                <w:docPart w:val="DefaultPlaceholder_1081868574"/>
              </w:placeholder>
              <w:group/>
            </w:sdtPr>
            <w:sdtEndPr/>
            <w:sdtContent>
              <w:p w:rsidR="00FB0907" w:rsidRPr="00FB0907" w:rsidRDefault="00FB0907" w:rsidP="00FB0907">
                <w:r w:rsidRPr="00FB0907">
                  <w:t>Coastal resources</w:t>
                </w:r>
              </w:p>
            </w:sdtContent>
          </w:sdt>
        </w:tc>
        <w:sdt>
          <w:sdtPr>
            <w:id w:val="507489377"/>
            <w14:checkbox>
              <w14:checked w14:val="0"/>
              <w14:checkedState w14:val="2612" w14:font="MS Gothic"/>
              <w14:uncheckedState w14:val="2610" w14:font="MS Gothic"/>
            </w14:checkbox>
          </w:sdtPr>
          <w:sdtEndPr/>
          <w:sdtContent>
            <w:tc>
              <w:tcPr>
                <w:tcW w:w="1800" w:type="dxa"/>
                <w:vAlign w:val="center"/>
              </w:tcPr>
              <w:p w:rsidR="00FB0907" w:rsidRPr="00FB0907" w:rsidRDefault="00514EFC" w:rsidP="00514EFC">
                <w:pPr>
                  <w:jc w:val="center"/>
                </w:pPr>
                <w:r>
                  <w:rPr>
                    <w:rFonts w:ascii="MS Gothic" w:eastAsia="MS Gothic" w:hAnsi="MS Gothic" w:hint="eastAsia"/>
                  </w:rPr>
                  <w:t>☐</w:t>
                </w:r>
              </w:p>
            </w:tc>
          </w:sdtContent>
        </w:sdt>
        <w:sdt>
          <w:sdtPr>
            <w:id w:val="1716082610"/>
            <w14:checkbox>
              <w14:checked w14:val="0"/>
              <w14:checkedState w14:val="2612" w14:font="MS Gothic"/>
              <w14:uncheckedState w14:val="2610" w14:font="MS Gothic"/>
            </w14:checkbox>
          </w:sdtPr>
          <w:sdtEndPr/>
          <w:sdtContent>
            <w:tc>
              <w:tcPr>
                <w:tcW w:w="1350" w:type="dxa"/>
                <w:vAlign w:val="center"/>
              </w:tcPr>
              <w:p w:rsidR="00FB0907" w:rsidRPr="00FB0907" w:rsidRDefault="00514EFC" w:rsidP="00514EFC">
                <w:pPr>
                  <w:jc w:val="center"/>
                </w:pPr>
                <w:r>
                  <w:rPr>
                    <w:rFonts w:ascii="MS Gothic" w:eastAsia="MS Gothic" w:hAnsi="MS Gothic" w:hint="eastAsia"/>
                  </w:rPr>
                  <w:t>☐</w:t>
                </w:r>
              </w:p>
            </w:tc>
          </w:sdtContent>
        </w:sdt>
        <w:sdt>
          <w:sdtPr>
            <w:id w:val="113638705"/>
            <w14:checkbox>
              <w14:checked w14:val="0"/>
              <w14:checkedState w14:val="2612" w14:font="MS Gothic"/>
              <w14:uncheckedState w14:val="2610" w14:font="MS Gothic"/>
            </w14:checkbox>
          </w:sdtPr>
          <w:sdtEndPr/>
          <w:sdtContent>
            <w:tc>
              <w:tcPr>
                <w:tcW w:w="1890" w:type="dxa"/>
                <w:gridSpan w:val="2"/>
                <w:vAlign w:val="center"/>
              </w:tcPr>
              <w:p w:rsidR="00FB0907" w:rsidRPr="00FB0907" w:rsidRDefault="00514EFC" w:rsidP="00514EFC">
                <w:pPr>
                  <w:jc w:val="center"/>
                </w:pPr>
                <w:r>
                  <w:rPr>
                    <w:rFonts w:ascii="MS Gothic" w:eastAsia="MS Gothic" w:hAnsi="MS Gothic" w:hint="eastAsia"/>
                  </w:rPr>
                  <w:t>☐</w:t>
                </w:r>
              </w:p>
            </w:tc>
          </w:sdtContent>
        </w:sdt>
        <w:sdt>
          <w:sdtPr>
            <w:id w:val="872726051"/>
            <w14:checkbox>
              <w14:checked w14:val="0"/>
              <w14:checkedState w14:val="2612" w14:font="MS Gothic"/>
              <w14:uncheckedState w14:val="2610" w14:font="MS Gothic"/>
            </w14:checkbox>
          </w:sdtPr>
          <w:sdtEndPr/>
          <w:sdtContent>
            <w:tc>
              <w:tcPr>
                <w:tcW w:w="1473" w:type="dxa"/>
                <w:vAlign w:val="center"/>
              </w:tcPr>
              <w:p w:rsidR="00FB0907" w:rsidRPr="00FB0907" w:rsidRDefault="00514EFC" w:rsidP="00514EFC">
                <w:pPr>
                  <w:jc w:val="center"/>
                </w:pPr>
                <w:r>
                  <w:rPr>
                    <w:rFonts w:ascii="MS Gothic" w:eastAsia="MS Gothic" w:hAnsi="MS Gothic" w:hint="eastAsia"/>
                  </w:rPr>
                  <w:t>☐</w:t>
                </w:r>
              </w:p>
            </w:tc>
          </w:sdtContent>
        </w:sdt>
      </w:tr>
      <w:tr w:rsidR="00FB0907" w:rsidRPr="00FB0907" w:rsidTr="003F5A8E">
        <w:trPr>
          <w:cantSplit/>
        </w:trPr>
        <w:tc>
          <w:tcPr>
            <w:tcW w:w="3387" w:type="dxa"/>
            <w:vAlign w:val="center"/>
          </w:tcPr>
          <w:sdt>
            <w:sdtPr>
              <w:id w:val="1171611929"/>
              <w:lock w:val="contentLocked"/>
              <w:placeholder>
                <w:docPart w:val="DefaultPlaceholder_1081868574"/>
              </w:placeholder>
              <w:group/>
            </w:sdtPr>
            <w:sdtEndPr/>
            <w:sdtContent>
              <w:p w:rsidR="00FB0907" w:rsidRPr="00FB0907" w:rsidRDefault="00FB0907" w:rsidP="00FB0907">
                <w:r w:rsidRPr="00FB0907">
                  <w:t>Agricultural lands and/or soils</w:t>
                </w:r>
              </w:p>
            </w:sdtContent>
          </w:sdt>
        </w:tc>
        <w:sdt>
          <w:sdtPr>
            <w:id w:val="-10605657"/>
            <w14:checkbox>
              <w14:checked w14:val="0"/>
              <w14:checkedState w14:val="2612" w14:font="MS Gothic"/>
              <w14:uncheckedState w14:val="2610" w14:font="MS Gothic"/>
            </w14:checkbox>
          </w:sdtPr>
          <w:sdtEndPr/>
          <w:sdtContent>
            <w:tc>
              <w:tcPr>
                <w:tcW w:w="1800" w:type="dxa"/>
                <w:vAlign w:val="center"/>
              </w:tcPr>
              <w:p w:rsidR="00FB0907" w:rsidRPr="00FB0907" w:rsidRDefault="00514EFC" w:rsidP="00514EFC">
                <w:pPr>
                  <w:jc w:val="center"/>
                </w:pPr>
                <w:r>
                  <w:rPr>
                    <w:rFonts w:ascii="MS Gothic" w:eastAsia="MS Gothic" w:hAnsi="MS Gothic" w:hint="eastAsia"/>
                  </w:rPr>
                  <w:t>☐</w:t>
                </w:r>
              </w:p>
            </w:tc>
          </w:sdtContent>
        </w:sdt>
        <w:sdt>
          <w:sdtPr>
            <w:id w:val="1682466190"/>
            <w14:checkbox>
              <w14:checked w14:val="0"/>
              <w14:checkedState w14:val="2612" w14:font="MS Gothic"/>
              <w14:uncheckedState w14:val="2610" w14:font="MS Gothic"/>
            </w14:checkbox>
          </w:sdtPr>
          <w:sdtEndPr/>
          <w:sdtContent>
            <w:tc>
              <w:tcPr>
                <w:tcW w:w="1350" w:type="dxa"/>
                <w:vAlign w:val="center"/>
              </w:tcPr>
              <w:p w:rsidR="00FB0907" w:rsidRPr="00FB0907" w:rsidRDefault="00514EFC" w:rsidP="00514EFC">
                <w:pPr>
                  <w:jc w:val="center"/>
                </w:pPr>
                <w:r>
                  <w:rPr>
                    <w:rFonts w:ascii="MS Gothic" w:eastAsia="MS Gothic" w:hAnsi="MS Gothic" w:hint="eastAsia"/>
                  </w:rPr>
                  <w:t>☐</w:t>
                </w:r>
              </w:p>
            </w:tc>
          </w:sdtContent>
        </w:sdt>
        <w:sdt>
          <w:sdtPr>
            <w:id w:val="-83001957"/>
            <w14:checkbox>
              <w14:checked w14:val="0"/>
              <w14:checkedState w14:val="2612" w14:font="MS Gothic"/>
              <w14:uncheckedState w14:val="2610" w14:font="MS Gothic"/>
            </w14:checkbox>
          </w:sdtPr>
          <w:sdtEndPr/>
          <w:sdtContent>
            <w:tc>
              <w:tcPr>
                <w:tcW w:w="1890" w:type="dxa"/>
                <w:gridSpan w:val="2"/>
                <w:vAlign w:val="center"/>
              </w:tcPr>
              <w:p w:rsidR="00FB0907" w:rsidRPr="00FB0907" w:rsidRDefault="00514EFC" w:rsidP="00514EFC">
                <w:pPr>
                  <w:jc w:val="center"/>
                </w:pPr>
                <w:r>
                  <w:rPr>
                    <w:rFonts w:ascii="MS Gothic" w:eastAsia="MS Gothic" w:hAnsi="MS Gothic" w:hint="eastAsia"/>
                  </w:rPr>
                  <w:t>☐</w:t>
                </w:r>
              </w:p>
            </w:tc>
          </w:sdtContent>
        </w:sdt>
        <w:sdt>
          <w:sdtPr>
            <w:id w:val="1346670912"/>
            <w14:checkbox>
              <w14:checked w14:val="0"/>
              <w14:checkedState w14:val="2612" w14:font="MS Gothic"/>
              <w14:uncheckedState w14:val="2610" w14:font="MS Gothic"/>
            </w14:checkbox>
          </w:sdtPr>
          <w:sdtEndPr/>
          <w:sdtContent>
            <w:tc>
              <w:tcPr>
                <w:tcW w:w="1473" w:type="dxa"/>
                <w:vAlign w:val="center"/>
              </w:tcPr>
              <w:p w:rsidR="00FB0907" w:rsidRPr="00FB0907" w:rsidRDefault="00514EFC" w:rsidP="00514EFC">
                <w:pPr>
                  <w:jc w:val="center"/>
                </w:pPr>
                <w:r>
                  <w:rPr>
                    <w:rFonts w:ascii="MS Gothic" w:eastAsia="MS Gothic" w:hAnsi="MS Gothic" w:hint="eastAsia"/>
                  </w:rPr>
                  <w:t>☐</w:t>
                </w:r>
              </w:p>
            </w:tc>
          </w:sdtContent>
        </w:sdt>
      </w:tr>
      <w:tr w:rsidR="00FB0907" w:rsidRPr="00FB0907" w:rsidTr="003F5A8E">
        <w:trPr>
          <w:cantSplit/>
        </w:trPr>
        <w:tc>
          <w:tcPr>
            <w:tcW w:w="3387" w:type="dxa"/>
            <w:vAlign w:val="center"/>
          </w:tcPr>
          <w:sdt>
            <w:sdtPr>
              <w:id w:val="1533772151"/>
              <w:lock w:val="contentLocked"/>
              <w:placeholder>
                <w:docPart w:val="DefaultPlaceholder_1081868574"/>
              </w:placeholder>
              <w:group/>
            </w:sdtPr>
            <w:sdtEndPr/>
            <w:sdtContent>
              <w:p w:rsidR="00FB0907" w:rsidRPr="00FB0907" w:rsidRDefault="00FB0907" w:rsidP="00FB0907">
                <w:r w:rsidRPr="00FB0907">
                  <w:t>Historic sites and districts</w:t>
                </w:r>
              </w:p>
            </w:sdtContent>
          </w:sdt>
        </w:tc>
        <w:sdt>
          <w:sdtPr>
            <w:id w:val="-628930950"/>
            <w14:checkbox>
              <w14:checked w14:val="0"/>
              <w14:checkedState w14:val="2612" w14:font="MS Gothic"/>
              <w14:uncheckedState w14:val="2610" w14:font="MS Gothic"/>
            </w14:checkbox>
          </w:sdtPr>
          <w:sdtEndPr/>
          <w:sdtContent>
            <w:tc>
              <w:tcPr>
                <w:tcW w:w="1800" w:type="dxa"/>
                <w:vAlign w:val="center"/>
              </w:tcPr>
              <w:p w:rsidR="00FB0907" w:rsidRPr="00FB0907" w:rsidRDefault="00514EFC" w:rsidP="00514EFC">
                <w:pPr>
                  <w:jc w:val="center"/>
                </w:pPr>
                <w:r>
                  <w:rPr>
                    <w:rFonts w:ascii="MS Gothic" w:eastAsia="MS Gothic" w:hAnsi="MS Gothic" w:hint="eastAsia"/>
                  </w:rPr>
                  <w:t>☐</w:t>
                </w:r>
              </w:p>
            </w:tc>
          </w:sdtContent>
        </w:sdt>
        <w:sdt>
          <w:sdtPr>
            <w:id w:val="-1670478959"/>
            <w14:checkbox>
              <w14:checked w14:val="0"/>
              <w14:checkedState w14:val="2612" w14:font="MS Gothic"/>
              <w14:uncheckedState w14:val="2610" w14:font="MS Gothic"/>
            </w14:checkbox>
          </w:sdtPr>
          <w:sdtEndPr/>
          <w:sdtContent>
            <w:tc>
              <w:tcPr>
                <w:tcW w:w="1350" w:type="dxa"/>
                <w:vAlign w:val="center"/>
              </w:tcPr>
              <w:p w:rsidR="00FB0907" w:rsidRPr="00FB0907" w:rsidRDefault="00514EFC" w:rsidP="00514EFC">
                <w:pPr>
                  <w:jc w:val="center"/>
                </w:pPr>
                <w:r>
                  <w:rPr>
                    <w:rFonts w:ascii="MS Gothic" w:eastAsia="MS Gothic" w:hAnsi="MS Gothic" w:hint="eastAsia"/>
                  </w:rPr>
                  <w:t>☐</w:t>
                </w:r>
              </w:p>
            </w:tc>
          </w:sdtContent>
        </w:sdt>
        <w:sdt>
          <w:sdtPr>
            <w:id w:val="294647762"/>
            <w14:checkbox>
              <w14:checked w14:val="0"/>
              <w14:checkedState w14:val="2612" w14:font="MS Gothic"/>
              <w14:uncheckedState w14:val="2610" w14:font="MS Gothic"/>
            </w14:checkbox>
          </w:sdtPr>
          <w:sdtEndPr/>
          <w:sdtContent>
            <w:tc>
              <w:tcPr>
                <w:tcW w:w="1890" w:type="dxa"/>
                <w:gridSpan w:val="2"/>
                <w:vAlign w:val="center"/>
              </w:tcPr>
              <w:p w:rsidR="00FB0907" w:rsidRPr="00FB0907" w:rsidRDefault="00514EFC" w:rsidP="00514EFC">
                <w:pPr>
                  <w:jc w:val="center"/>
                </w:pPr>
                <w:r>
                  <w:rPr>
                    <w:rFonts w:ascii="MS Gothic" w:eastAsia="MS Gothic" w:hAnsi="MS Gothic" w:hint="eastAsia"/>
                  </w:rPr>
                  <w:t>☐</w:t>
                </w:r>
              </w:p>
            </w:tc>
          </w:sdtContent>
        </w:sdt>
        <w:sdt>
          <w:sdtPr>
            <w:id w:val="-95788144"/>
            <w14:checkbox>
              <w14:checked w14:val="0"/>
              <w14:checkedState w14:val="2612" w14:font="MS Gothic"/>
              <w14:uncheckedState w14:val="2610" w14:font="MS Gothic"/>
            </w14:checkbox>
          </w:sdtPr>
          <w:sdtEndPr/>
          <w:sdtContent>
            <w:tc>
              <w:tcPr>
                <w:tcW w:w="1473" w:type="dxa"/>
                <w:vAlign w:val="center"/>
              </w:tcPr>
              <w:p w:rsidR="00FB0907" w:rsidRPr="00FB0907" w:rsidRDefault="00514EFC" w:rsidP="00514EFC">
                <w:pPr>
                  <w:jc w:val="center"/>
                </w:pPr>
                <w:r>
                  <w:rPr>
                    <w:rFonts w:ascii="MS Gothic" w:eastAsia="MS Gothic" w:hAnsi="MS Gothic" w:hint="eastAsia"/>
                  </w:rPr>
                  <w:t>☐</w:t>
                </w:r>
              </w:p>
            </w:tc>
          </w:sdtContent>
        </w:sdt>
      </w:tr>
      <w:tr w:rsidR="00FB0907" w:rsidRPr="00FB0907" w:rsidTr="003F5A8E">
        <w:trPr>
          <w:cantSplit/>
        </w:trPr>
        <w:tc>
          <w:tcPr>
            <w:tcW w:w="3387" w:type="dxa"/>
            <w:vAlign w:val="center"/>
          </w:tcPr>
          <w:sdt>
            <w:sdtPr>
              <w:id w:val="-41595211"/>
              <w:lock w:val="contentLocked"/>
              <w:placeholder>
                <w:docPart w:val="DefaultPlaceholder_1081868574"/>
              </w:placeholder>
              <w:group/>
            </w:sdtPr>
            <w:sdtEndPr/>
            <w:sdtContent>
              <w:p w:rsidR="00FB0907" w:rsidRPr="00FB0907" w:rsidRDefault="00FB0907" w:rsidP="00FB0907">
                <w:r w:rsidRPr="00FB0907">
                  <w:t>Archeologically sensitive areas</w:t>
                </w:r>
              </w:p>
            </w:sdtContent>
          </w:sdt>
        </w:tc>
        <w:sdt>
          <w:sdtPr>
            <w:id w:val="544423054"/>
            <w14:checkbox>
              <w14:checked w14:val="0"/>
              <w14:checkedState w14:val="2612" w14:font="MS Gothic"/>
              <w14:uncheckedState w14:val="2610" w14:font="MS Gothic"/>
            </w14:checkbox>
          </w:sdtPr>
          <w:sdtEndPr/>
          <w:sdtContent>
            <w:tc>
              <w:tcPr>
                <w:tcW w:w="1800" w:type="dxa"/>
                <w:vAlign w:val="center"/>
              </w:tcPr>
              <w:p w:rsidR="00FB0907" w:rsidRPr="00FB0907" w:rsidRDefault="00514EFC" w:rsidP="00514EFC">
                <w:pPr>
                  <w:jc w:val="center"/>
                </w:pPr>
                <w:r>
                  <w:rPr>
                    <w:rFonts w:ascii="MS Gothic" w:eastAsia="MS Gothic" w:hAnsi="MS Gothic" w:hint="eastAsia"/>
                  </w:rPr>
                  <w:t>☐</w:t>
                </w:r>
              </w:p>
            </w:tc>
          </w:sdtContent>
        </w:sdt>
        <w:sdt>
          <w:sdtPr>
            <w:id w:val="-894957648"/>
            <w14:checkbox>
              <w14:checked w14:val="0"/>
              <w14:checkedState w14:val="2612" w14:font="MS Gothic"/>
              <w14:uncheckedState w14:val="2610" w14:font="MS Gothic"/>
            </w14:checkbox>
          </w:sdtPr>
          <w:sdtEndPr/>
          <w:sdtContent>
            <w:tc>
              <w:tcPr>
                <w:tcW w:w="1350" w:type="dxa"/>
                <w:vAlign w:val="center"/>
              </w:tcPr>
              <w:p w:rsidR="00FB0907" w:rsidRPr="00FB0907" w:rsidRDefault="00514EFC" w:rsidP="00514EFC">
                <w:pPr>
                  <w:jc w:val="center"/>
                </w:pPr>
                <w:r>
                  <w:rPr>
                    <w:rFonts w:ascii="MS Gothic" w:eastAsia="MS Gothic" w:hAnsi="MS Gothic" w:hint="eastAsia"/>
                  </w:rPr>
                  <w:t>☐</w:t>
                </w:r>
              </w:p>
            </w:tc>
          </w:sdtContent>
        </w:sdt>
        <w:sdt>
          <w:sdtPr>
            <w:id w:val="1801493817"/>
            <w14:checkbox>
              <w14:checked w14:val="0"/>
              <w14:checkedState w14:val="2612" w14:font="MS Gothic"/>
              <w14:uncheckedState w14:val="2610" w14:font="MS Gothic"/>
            </w14:checkbox>
          </w:sdtPr>
          <w:sdtEndPr/>
          <w:sdtContent>
            <w:tc>
              <w:tcPr>
                <w:tcW w:w="1890" w:type="dxa"/>
                <w:gridSpan w:val="2"/>
                <w:vAlign w:val="center"/>
              </w:tcPr>
              <w:p w:rsidR="00FB0907" w:rsidRPr="00FB0907" w:rsidRDefault="00514EFC" w:rsidP="00514EFC">
                <w:pPr>
                  <w:jc w:val="center"/>
                </w:pPr>
                <w:r>
                  <w:rPr>
                    <w:rFonts w:ascii="MS Gothic" w:eastAsia="MS Gothic" w:hAnsi="MS Gothic" w:hint="eastAsia"/>
                  </w:rPr>
                  <w:t>☐</w:t>
                </w:r>
              </w:p>
            </w:tc>
          </w:sdtContent>
        </w:sdt>
        <w:sdt>
          <w:sdtPr>
            <w:id w:val="1186711224"/>
            <w14:checkbox>
              <w14:checked w14:val="0"/>
              <w14:checkedState w14:val="2612" w14:font="MS Gothic"/>
              <w14:uncheckedState w14:val="2610" w14:font="MS Gothic"/>
            </w14:checkbox>
          </w:sdtPr>
          <w:sdtEndPr/>
          <w:sdtContent>
            <w:tc>
              <w:tcPr>
                <w:tcW w:w="1473" w:type="dxa"/>
                <w:vAlign w:val="center"/>
              </w:tcPr>
              <w:p w:rsidR="00FB0907" w:rsidRPr="00FB0907" w:rsidRDefault="00514EFC" w:rsidP="00514EFC">
                <w:pPr>
                  <w:jc w:val="center"/>
                </w:pPr>
                <w:r>
                  <w:rPr>
                    <w:rFonts w:ascii="MS Gothic" w:eastAsia="MS Gothic" w:hAnsi="MS Gothic" w:hint="eastAsia"/>
                  </w:rPr>
                  <w:t>☐</w:t>
                </w:r>
              </w:p>
            </w:tc>
          </w:sdtContent>
        </w:sdt>
      </w:tr>
      <w:tr w:rsidR="00FB0907" w:rsidRPr="00FB0907" w:rsidTr="003F5A8E">
        <w:trPr>
          <w:cantSplit/>
        </w:trPr>
        <w:tc>
          <w:tcPr>
            <w:tcW w:w="3387" w:type="dxa"/>
            <w:vAlign w:val="center"/>
          </w:tcPr>
          <w:sdt>
            <w:sdtPr>
              <w:id w:val="-613975651"/>
              <w:lock w:val="contentLocked"/>
              <w:placeholder>
                <w:docPart w:val="DefaultPlaceholder_1081868574"/>
              </w:placeholder>
              <w:group/>
            </w:sdtPr>
            <w:sdtEndPr/>
            <w:sdtContent>
              <w:p w:rsidR="00FB0907" w:rsidRPr="00FB0907" w:rsidRDefault="00FB0907" w:rsidP="00FB0907">
                <w:pPr>
                  <w:rPr>
                    <w:b/>
                  </w:rPr>
                </w:pPr>
                <w:r w:rsidRPr="00FB0907">
                  <w:t>Aesthetic / scenic resources</w:t>
                </w:r>
              </w:p>
            </w:sdtContent>
          </w:sdt>
        </w:tc>
        <w:sdt>
          <w:sdtPr>
            <w:id w:val="186879358"/>
            <w14:checkbox>
              <w14:checked w14:val="0"/>
              <w14:checkedState w14:val="2612" w14:font="MS Gothic"/>
              <w14:uncheckedState w14:val="2610" w14:font="MS Gothic"/>
            </w14:checkbox>
          </w:sdtPr>
          <w:sdtEndPr/>
          <w:sdtContent>
            <w:tc>
              <w:tcPr>
                <w:tcW w:w="1800" w:type="dxa"/>
                <w:vAlign w:val="center"/>
              </w:tcPr>
              <w:p w:rsidR="00FB0907" w:rsidRPr="00FB0907" w:rsidRDefault="00514EFC" w:rsidP="00514EFC">
                <w:pPr>
                  <w:jc w:val="center"/>
                </w:pPr>
                <w:r>
                  <w:rPr>
                    <w:rFonts w:ascii="MS Gothic" w:eastAsia="MS Gothic" w:hAnsi="MS Gothic" w:hint="eastAsia"/>
                  </w:rPr>
                  <w:t>☐</w:t>
                </w:r>
              </w:p>
            </w:tc>
          </w:sdtContent>
        </w:sdt>
        <w:sdt>
          <w:sdtPr>
            <w:id w:val="422853597"/>
            <w14:checkbox>
              <w14:checked w14:val="0"/>
              <w14:checkedState w14:val="2612" w14:font="MS Gothic"/>
              <w14:uncheckedState w14:val="2610" w14:font="MS Gothic"/>
            </w14:checkbox>
          </w:sdtPr>
          <w:sdtEndPr/>
          <w:sdtContent>
            <w:tc>
              <w:tcPr>
                <w:tcW w:w="1350" w:type="dxa"/>
                <w:vAlign w:val="center"/>
              </w:tcPr>
              <w:p w:rsidR="00FB0907" w:rsidRPr="00FB0907" w:rsidRDefault="00514EFC" w:rsidP="00514EFC">
                <w:pPr>
                  <w:jc w:val="center"/>
                </w:pPr>
                <w:r>
                  <w:rPr>
                    <w:rFonts w:ascii="MS Gothic" w:eastAsia="MS Gothic" w:hAnsi="MS Gothic" w:hint="eastAsia"/>
                  </w:rPr>
                  <w:t>☐</w:t>
                </w:r>
              </w:p>
            </w:tc>
          </w:sdtContent>
        </w:sdt>
        <w:sdt>
          <w:sdtPr>
            <w:id w:val="-353505865"/>
            <w14:checkbox>
              <w14:checked w14:val="0"/>
              <w14:checkedState w14:val="2612" w14:font="MS Gothic"/>
              <w14:uncheckedState w14:val="2610" w14:font="MS Gothic"/>
            </w14:checkbox>
          </w:sdtPr>
          <w:sdtEndPr/>
          <w:sdtContent>
            <w:tc>
              <w:tcPr>
                <w:tcW w:w="1890" w:type="dxa"/>
                <w:gridSpan w:val="2"/>
                <w:vAlign w:val="center"/>
              </w:tcPr>
              <w:p w:rsidR="00FB0907" w:rsidRPr="00FB0907" w:rsidRDefault="00514EFC" w:rsidP="00514EFC">
                <w:pPr>
                  <w:jc w:val="center"/>
                </w:pPr>
                <w:r>
                  <w:rPr>
                    <w:rFonts w:ascii="MS Gothic" w:eastAsia="MS Gothic" w:hAnsi="MS Gothic" w:hint="eastAsia"/>
                  </w:rPr>
                  <w:t>☐</w:t>
                </w:r>
              </w:p>
            </w:tc>
          </w:sdtContent>
        </w:sdt>
        <w:sdt>
          <w:sdtPr>
            <w:id w:val="1966002926"/>
            <w14:checkbox>
              <w14:checked w14:val="0"/>
              <w14:checkedState w14:val="2612" w14:font="MS Gothic"/>
              <w14:uncheckedState w14:val="2610" w14:font="MS Gothic"/>
            </w14:checkbox>
          </w:sdtPr>
          <w:sdtEndPr/>
          <w:sdtContent>
            <w:tc>
              <w:tcPr>
                <w:tcW w:w="1473" w:type="dxa"/>
                <w:vAlign w:val="center"/>
              </w:tcPr>
              <w:p w:rsidR="00FB0907" w:rsidRPr="00FB0907" w:rsidRDefault="00514EFC" w:rsidP="00514EFC">
                <w:pPr>
                  <w:jc w:val="center"/>
                </w:pPr>
                <w:r>
                  <w:rPr>
                    <w:rFonts w:ascii="MS Gothic" w:eastAsia="MS Gothic" w:hAnsi="MS Gothic" w:hint="eastAsia"/>
                  </w:rPr>
                  <w:t>☐</w:t>
                </w:r>
              </w:p>
            </w:tc>
          </w:sdtContent>
        </w:sdt>
      </w:tr>
      <w:tr w:rsidR="00FB0907" w:rsidRPr="00FB0907" w:rsidTr="003F5A8E">
        <w:trPr>
          <w:cantSplit/>
        </w:trPr>
        <w:tc>
          <w:tcPr>
            <w:tcW w:w="3387" w:type="dxa"/>
            <w:vAlign w:val="center"/>
          </w:tcPr>
          <w:sdt>
            <w:sdtPr>
              <w:id w:val="-468431012"/>
              <w:lock w:val="contentLocked"/>
              <w:placeholder>
                <w:docPart w:val="DefaultPlaceholder_1081868574"/>
              </w:placeholder>
              <w:group/>
            </w:sdtPr>
            <w:sdtEndPr/>
            <w:sdtContent>
              <w:p w:rsidR="00FB0907" w:rsidRPr="00FB0907" w:rsidRDefault="00FB0907" w:rsidP="00FB0907">
                <w:pPr>
                  <w:rPr>
                    <w:b/>
                  </w:rPr>
                </w:pPr>
                <w:r w:rsidRPr="00FB0907">
                  <w:t>Designated open space and recreational uses</w:t>
                </w:r>
              </w:p>
            </w:sdtContent>
          </w:sdt>
        </w:tc>
        <w:sdt>
          <w:sdtPr>
            <w:id w:val="-1492795387"/>
            <w14:checkbox>
              <w14:checked w14:val="0"/>
              <w14:checkedState w14:val="2612" w14:font="MS Gothic"/>
              <w14:uncheckedState w14:val="2610" w14:font="MS Gothic"/>
            </w14:checkbox>
          </w:sdtPr>
          <w:sdtEndPr/>
          <w:sdtContent>
            <w:tc>
              <w:tcPr>
                <w:tcW w:w="1800" w:type="dxa"/>
                <w:vAlign w:val="center"/>
              </w:tcPr>
              <w:p w:rsidR="00FB0907" w:rsidRPr="00FB0907" w:rsidRDefault="00514EFC" w:rsidP="00514EFC">
                <w:pPr>
                  <w:jc w:val="center"/>
                </w:pPr>
                <w:r>
                  <w:rPr>
                    <w:rFonts w:ascii="MS Gothic" w:eastAsia="MS Gothic" w:hAnsi="MS Gothic" w:hint="eastAsia"/>
                  </w:rPr>
                  <w:t>☐</w:t>
                </w:r>
              </w:p>
            </w:tc>
          </w:sdtContent>
        </w:sdt>
        <w:sdt>
          <w:sdtPr>
            <w:id w:val="-434436926"/>
            <w14:checkbox>
              <w14:checked w14:val="0"/>
              <w14:checkedState w14:val="2612" w14:font="MS Gothic"/>
              <w14:uncheckedState w14:val="2610" w14:font="MS Gothic"/>
            </w14:checkbox>
          </w:sdtPr>
          <w:sdtEndPr/>
          <w:sdtContent>
            <w:tc>
              <w:tcPr>
                <w:tcW w:w="1350" w:type="dxa"/>
                <w:vAlign w:val="center"/>
              </w:tcPr>
              <w:p w:rsidR="00FB0907" w:rsidRPr="00FB0907" w:rsidRDefault="00514EFC" w:rsidP="00514EFC">
                <w:pPr>
                  <w:jc w:val="center"/>
                </w:pPr>
                <w:r>
                  <w:rPr>
                    <w:rFonts w:ascii="MS Gothic" w:eastAsia="MS Gothic" w:hAnsi="MS Gothic" w:hint="eastAsia"/>
                  </w:rPr>
                  <w:t>☐</w:t>
                </w:r>
              </w:p>
            </w:tc>
          </w:sdtContent>
        </w:sdt>
        <w:sdt>
          <w:sdtPr>
            <w:id w:val="1579085617"/>
            <w14:checkbox>
              <w14:checked w14:val="0"/>
              <w14:checkedState w14:val="2612" w14:font="MS Gothic"/>
              <w14:uncheckedState w14:val="2610" w14:font="MS Gothic"/>
            </w14:checkbox>
          </w:sdtPr>
          <w:sdtEndPr/>
          <w:sdtContent>
            <w:tc>
              <w:tcPr>
                <w:tcW w:w="1890" w:type="dxa"/>
                <w:gridSpan w:val="2"/>
                <w:vAlign w:val="center"/>
              </w:tcPr>
              <w:p w:rsidR="00FB0907" w:rsidRPr="00FB0907" w:rsidRDefault="00514EFC" w:rsidP="00514EFC">
                <w:pPr>
                  <w:jc w:val="center"/>
                </w:pPr>
                <w:r>
                  <w:rPr>
                    <w:rFonts w:ascii="MS Gothic" w:eastAsia="MS Gothic" w:hAnsi="MS Gothic" w:hint="eastAsia"/>
                  </w:rPr>
                  <w:t>☐</w:t>
                </w:r>
              </w:p>
            </w:tc>
          </w:sdtContent>
        </w:sdt>
        <w:sdt>
          <w:sdtPr>
            <w:id w:val="139862900"/>
            <w14:checkbox>
              <w14:checked w14:val="0"/>
              <w14:checkedState w14:val="2612" w14:font="MS Gothic"/>
              <w14:uncheckedState w14:val="2610" w14:font="MS Gothic"/>
            </w14:checkbox>
          </w:sdtPr>
          <w:sdtEndPr/>
          <w:sdtContent>
            <w:tc>
              <w:tcPr>
                <w:tcW w:w="1473" w:type="dxa"/>
                <w:vAlign w:val="center"/>
              </w:tcPr>
              <w:p w:rsidR="00FB0907" w:rsidRPr="00FB0907" w:rsidRDefault="00514EFC" w:rsidP="00514EFC">
                <w:pPr>
                  <w:jc w:val="center"/>
                </w:pPr>
                <w:r>
                  <w:rPr>
                    <w:rFonts w:ascii="MS Gothic" w:eastAsia="MS Gothic" w:hAnsi="MS Gothic" w:hint="eastAsia"/>
                  </w:rPr>
                  <w:t>☐</w:t>
                </w:r>
              </w:p>
            </w:tc>
          </w:sdtContent>
        </w:sdt>
      </w:tr>
      <w:tr w:rsidR="00FB0907" w:rsidRPr="00FB0907" w:rsidTr="003F5A8E">
        <w:trPr>
          <w:cantSplit/>
        </w:trPr>
        <w:tc>
          <w:tcPr>
            <w:tcW w:w="3387" w:type="dxa"/>
            <w:vAlign w:val="center"/>
          </w:tcPr>
          <w:sdt>
            <w:sdtPr>
              <w:id w:val="-510461548"/>
              <w:lock w:val="contentLocked"/>
              <w:placeholder>
                <w:docPart w:val="DefaultPlaceholder_1081868574"/>
              </w:placeholder>
              <w:group/>
            </w:sdtPr>
            <w:sdtEndPr/>
            <w:sdtContent>
              <w:p w:rsidR="00FB0907" w:rsidRPr="00FB0907" w:rsidRDefault="00FB0907" w:rsidP="00FB0907">
                <w:pPr>
                  <w:rPr>
                    <w:b/>
                  </w:rPr>
                </w:pPr>
                <w:r w:rsidRPr="00FB0907">
                  <w:t>Surrounding land uses / neighborhood</w:t>
                </w:r>
              </w:p>
            </w:sdtContent>
          </w:sdt>
        </w:tc>
        <w:sdt>
          <w:sdtPr>
            <w:id w:val="-575896709"/>
            <w14:checkbox>
              <w14:checked w14:val="0"/>
              <w14:checkedState w14:val="2612" w14:font="MS Gothic"/>
              <w14:uncheckedState w14:val="2610" w14:font="MS Gothic"/>
            </w14:checkbox>
          </w:sdtPr>
          <w:sdtEndPr/>
          <w:sdtContent>
            <w:tc>
              <w:tcPr>
                <w:tcW w:w="1800" w:type="dxa"/>
                <w:vAlign w:val="center"/>
              </w:tcPr>
              <w:p w:rsidR="00FB0907" w:rsidRPr="00FB0907" w:rsidRDefault="00514EFC" w:rsidP="00514EFC">
                <w:pPr>
                  <w:jc w:val="center"/>
                </w:pPr>
                <w:r>
                  <w:rPr>
                    <w:rFonts w:ascii="MS Gothic" w:eastAsia="MS Gothic" w:hAnsi="MS Gothic" w:hint="eastAsia"/>
                  </w:rPr>
                  <w:t>☐</w:t>
                </w:r>
              </w:p>
            </w:tc>
          </w:sdtContent>
        </w:sdt>
        <w:sdt>
          <w:sdtPr>
            <w:id w:val="-442994168"/>
            <w14:checkbox>
              <w14:checked w14:val="0"/>
              <w14:checkedState w14:val="2612" w14:font="MS Gothic"/>
              <w14:uncheckedState w14:val="2610" w14:font="MS Gothic"/>
            </w14:checkbox>
          </w:sdtPr>
          <w:sdtEndPr/>
          <w:sdtContent>
            <w:tc>
              <w:tcPr>
                <w:tcW w:w="1350" w:type="dxa"/>
                <w:vAlign w:val="center"/>
              </w:tcPr>
              <w:p w:rsidR="00FB0907" w:rsidRPr="00FB0907" w:rsidRDefault="00514EFC" w:rsidP="00514EFC">
                <w:pPr>
                  <w:jc w:val="center"/>
                </w:pPr>
                <w:r>
                  <w:rPr>
                    <w:rFonts w:ascii="MS Gothic" w:eastAsia="MS Gothic" w:hAnsi="MS Gothic" w:hint="eastAsia"/>
                  </w:rPr>
                  <w:t>☐</w:t>
                </w:r>
              </w:p>
            </w:tc>
          </w:sdtContent>
        </w:sdt>
        <w:sdt>
          <w:sdtPr>
            <w:id w:val="774598560"/>
            <w14:checkbox>
              <w14:checked w14:val="0"/>
              <w14:checkedState w14:val="2612" w14:font="MS Gothic"/>
              <w14:uncheckedState w14:val="2610" w14:font="MS Gothic"/>
            </w14:checkbox>
          </w:sdtPr>
          <w:sdtEndPr/>
          <w:sdtContent>
            <w:tc>
              <w:tcPr>
                <w:tcW w:w="1890" w:type="dxa"/>
                <w:gridSpan w:val="2"/>
                <w:vAlign w:val="center"/>
              </w:tcPr>
              <w:p w:rsidR="00FB0907" w:rsidRPr="00FB0907" w:rsidRDefault="00514EFC" w:rsidP="00514EFC">
                <w:pPr>
                  <w:jc w:val="center"/>
                </w:pPr>
                <w:r>
                  <w:rPr>
                    <w:rFonts w:ascii="MS Gothic" w:eastAsia="MS Gothic" w:hAnsi="MS Gothic" w:hint="eastAsia"/>
                  </w:rPr>
                  <w:t>☐</w:t>
                </w:r>
              </w:p>
            </w:tc>
          </w:sdtContent>
        </w:sdt>
        <w:sdt>
          <w:sdtPr>
            <w:id w:val="-1638180551"/>
            <w14:checkbox>
              <w14:checked w14:val="0"/>
              <w14:checkedState w14:val="2612" w14:font="MS Gothic"/>
              <w14:uncheckedState w14:val="2610" w14:font="MS Gothic"/>
            </w14:checkbox>
          </w:sdtPr>
          <w:sdtEndPr/>
          <w:sdtContent>
            <w:tc>
              <w:tcPr>
                <w:tcW w:w="1473" w:type="dxa"/>
                <w:vAlign w:val="center"/>
              </w:tcPr>
              <w:p w:rsidR="00FB0907" w:rsidRPr="00FB0907" w:rsidRDefault="00514EFC" w:rsidP="00514EFC">
                <w:pPr>
                  <w:jc w:val="center"/>
                </w:pPr>
                <w:r>
                  <w:rPr>
                    <w:rFonts w:ascii="MS Gothic" w:eastAsia="MS Gothic" w:hAnsi="MS Gothic" w:hint="eastAsia"/>
                  </w:rPr>
                  <w:t>☐</w:t>
                </w:r>
              </w:p>
            </w:tc>
          </w:sdtContent>
        </w:sdt>
      </w:tr>
      <w:tr w:rsidR="00FB0907" w:rsidRPr="00FB0907" w:rsidTr="003F5A8E">
        <w:trPr>
          <w:cantSplit/>
        </w:trPr>
        <w:tc>
          <w:tcPr>
            <w:tcW w:w="3387" w:type="dxa"/>
            <w:vAlign w:val="center"/>
          </w:tcPr>
          <w:sdt>
            <w:sdtPr>
              <w:id w:val="407736910"/>
              <w:lock w:val="contentLocked"/>
              <w:placeholder>
                <w:docPart w:val="DefaultPlaceholder_1081868574"/>
              </w:placeholder>
              <w:group/>
            </w:sdtPr>
            <w:sdtEndPr/>
            <w:sdtContent>
              <w:p w:rsidR="00FB0907" w:rsidRPr="00FB0907" w:rsidRDefault="00FB0907" w:rsidP="00FB0907">
                <w:pPr>
                  <w:rPr>
                    <w:b/>
                  </w:rPr>
                </w:pPr>
                <w:r w:rsidRPr="00FB0907">
                  <w:t>Transportation</w:t>
                </w:r>
              </w:p>
            </w:sdtContent>
          </w:sdt>
        </w:tc>
        <w:sdt>
          <w:sdtPr>
            <w:id w:val="-679897610"/>
            <w14:checkbox>
              <w14:checked w14:val="0"/>
              <w14:checkedState w14:val="2612" w14:font="MS Gothic"/>
              <w14:uncheckedState w14:val="2610" w14:font="MS Gothic"/>
            </w14:checkbox>
          </w:sdtPr>
          <w:sdtEndPr/>
          <w:sdtContent>
            <w:tc>
              <w:tcPr>
                <w:tcW w:w="1800" w:type="dxa"/>
                <w:vAlign w:val="center"/>
              </w:tcPr>
              <w:p w:rsidR="00FB0907" w:rsidRPr="00FB0907" w:rsidRDefault="00514EFC" w:rsidP="00514EFC">
                <w:pPr>
                  <w:jc w:val="center"/>
                </w:pPr>
                <w:r>
                  <w:rPr>
                    <w:rFonts w:ascii="MS Gothic" w:eastAsia="MS Gothic" w:hAnsi="MS Gothic" w:hint="eastAsia"/>
                  </w:rPr>
                  <w:t>☐</w:t>
                </w:r>
              </w:p>
            </w:tc>
          </w:sdtContent>
        </w:sdt>
        <w:sdt>
          <w:sdtPr>
            <w:id w:val="1311058591"/>
            <w14:checkbox>
              <w14:checked w14:val="0"/>
              <w14:checkedState w14:val="2612" w14:font="MS Gothic"/>
              <w14:uncheckedState w14:val="2610" w14:font="MS Gothic"/>
            </w14:checkbox>
          </w:sdtPr>
          <w:sdtEndPr/>
          <w:sdtContent>
            <w:tc>
              <w:tcPr>
                <w:tcW w:w="1350" w:type="dxa"/>
                <w:vAlign w:val="center"/>
              </w:tcPr>
              <w:p w:rsidR="00FB0907" w:rsidRPr="00FB0907" w:rsidRDefault="00514EFC" w:rsidP="00514EFC">
                <w:pPr>
                  <w:jc w:val="center"/>
                </w:pPr>
                <w:r>
                  <w:rPr>
                    <w:rFonts w:ascii="MS Gothic" w:eastAsia="MS Gothic" w:hAnsi="MS Gothic" w:hint="eastAsia"/>
                  </w:rPr>
                  <w:t>☐</w:t>
                </w:r>
              </w:p>
            </w:tc>
          </w:sdtContent>
        </w:sdt>
        <w:sdt>
          <w:sdtPr>
            <w:id w:val="1290018797"/>
            <w14:checkbox>
              <w14:checked w14:val="0"/>
              <w14:checkedState w14:val="2612" w14:font="MS Gothic"/>
              <w14:uncheckedState w14:val="2610" w14:font="MS Gothic"/>
            </w14:checkbox>
          </w:sdtPr>
          <w:sdtEndPr/>
          <w:sdtContent>
            <w:tc>
              <w:tcPr>
                <w:tcW w:w="1890" w:type="dxa"/>
                <w:gridSpan w:val="2"/>
                <w:vAlign w:val="center"/>
              </w:tcPr>
              <w:p w:rsidR="00FB0907" w:rsidRPr="00FB0907" w:rsidRDefault="00514EFC" w:rsidP="00514EFC">
                <w:pPr>
                  <w:jc w:val="center"/>
                </w:pPr>
                <w:r>
                  <w:rPr>
                    <w:rFonts w:ascii="MS Gothic" w:eastAsia="MS Gothic" w:hAnsi="MS Gothic" w:hint="eastAsia"/>
                  </w:rPr>
                  <w:t>☐</w:t>
                </w:r>
              </w:p>
            </w:tc>
          </w:sdtContent>
        </w:sdt>
        <w:sdt>
          <w:sdtPr>
            <w:id w:val="-1550921464"/>
            <w14:checkbox>
              <w14:checked w14:val="0"/>
              <w14:checkedState w14:val="2612" w14:font="MS Gothic"/>
              <w14:uncheckedState w14:val="2610" w14:font="MS Gothic"/>
            </w14:checkbox>
          </w:sdtPr>
          <w:sdtEndPr/>
          <w:sdtContent>
            <w:tc>
              <w:tcPr>
                <w:tcW w:w="1473" w:type="dxa"/>
                <w:vAlign w:val="center"/>
              </w:tcPr>
              <w:p w:rsidR="00FB0907" w:rsidRPr="00FB0907" w:rsidRDefault="00514EFC" w:rsidP="00514EFC">
                <w:pPr>
                  <w:jc w:val="center"/>
                </w:pPr>
                <w:r>
                  <w:rPr>
                    <w:rFonts w:ascii="MS Gothic" w:eastAsia="MS Gothic" w:hAnsi="MS Gothic" w:hint="eastAsia"/>
                  </w:rPr>
                  <w:t>☐</w:t>
                </w:r>
              </w:p>
            </w:tc>
          </w:sdtContent>
        </w:sdt>
      </w:tr>
      <w:tr w:rsidR="00FB0907" w:rsidRPr="00FB0907" w:rsidTr="003F5A8E">
        <w:trPr>
          <w:cantSplit/>
          <w:trHeight w:val="224"/>
        </w:trPr>
        <w:tc>
          <w:tcPr>
            <w:tcW w:w="3387" w:type="dxa"/>
            <w:vAlign w:val="center"/>
          </w:tcPr>
          <w:sdt>
            <w:sdtPr>
              <w:id w:val="130370348"/>
              <w:lock w:val="contentLocked"/>
              <w:placeholder>
                <w:docPart w:val="DefaultPlaceholder_1081868574"/>
              </w:placeholder>
              <w:group/>
            </w:sdtPr>
            <w:sdtEndPr/>
            <w:sdtContent>
              <w:p w:rsidR="00FB0907" w:rsidRPr="00FB0907" w:rsidRDefault="00FB0907" w:rsidP="00FB0907">
                <w:r w:rsidRPr="00FB0907">
                  <w:t>Utilities and Services</w:t>
                </w:r>
              </w:p>
            </w:sdtContent>
          </w:sdt>
        </w:tc>
        <w:sdt>
          <w:sdtPr>
            <w:id w:val="1790397149"/>
            <w14:checkbox>
              <w14:checked w14:val="0"/>
              <w14:checkedState w14:val="2612" w14:font="MS Gothic"/>
              <w14:uncheckedState w14:val="2610" w14:font="MS Gothic"/>
            </w14:checkbox>
          </w:sdtPr>
          <w:sdtEndPr/>
          <w:sdtContent>
            <w:tc>
              <w:tcPr>
                <w:tcW w:w="1800" w:type="dxa"/>
                <w:vAlign w:val="center"/>
              </w:tcPr>
              <w:p w:rsidR="00FB0907" w:rsidRPr="00FB0907" w:rsidRDefault="00514EFC" w:rsidP="00514EFC">
                <w:pPr>
                  <w:jc w:val="center"/>
                </w:pPr>
                <w:r>
                  <w:rPr>
                    <w:rFonts w:ascii="MS Gothic" w:eastAsia="MS Gothic" w:hAnsi="MS Gothic" w:hint="eastAsia"/>
                  </w:rPr>
                  <w:t>☐</w:t>
                </w:r>
              </w:p>
            </w:tc>
          </w:sdtContent>
        </w:sdt>
        <w:sdt>
          <w:sdtPr>
            <w:id w:val="1234974074"/>
            <w14:checkbox>
              <w14:checked w14:val="0"/>
              <w14:checkedState w14:val="2612" w14:font="MS Gothic"/>
              <w14:uncheckedState w14:val="2610" w14:font="MS Gothic"/>
            </w14:checkbox>
          </w:sdtPr>
          <w:sdtEndPr/>
          <w:sdtContent>
            <w:tc>
              <w:tcPr>
                <w:tcW w:w="1350" w:type="dxa"/>
                <w:vAlign w:val="center"/>
              </w:tcPr>
              <w:p w:rsidR="00FB0907" w:rsidRPr="00FB0907" w:rsidRDefault="00514EFC" w:rsidP="00514EFC">
                <w:pPr>
                  <w:jc w:val="center"/>
                </w:pPr>
                <w:r>
                  <w:rPr>
                    <w:rFonts w:ascii="MS Gothic" w:eastAsia="MS Gothic" w:hAnsi="MS Gothic" w:hint="eastAsia"/>
                  </w:rPr>
                  <w:t>☐</w:t>
                </w:r>
              </w:p>
            </w:tc>
          </w:sdtContent>
        </w:sdt>
        <w:sdt>
          <w:sdtPr>
            <w:id w:val="-543447366"/>
            <w14:checkbox>
              <w14:checked w14:val="0"/>
              <w14:checkedState w14:val="2612" w14:font="MS Gothic"/>
              <w14:uncheckedState w14:val="2610" w14:font="MS Gothic"/>
            </w14:checkbox>
          </w:sdtPr>
          <w:sdtEndPr/>
          <w:sdtContent>
            <w:tc>
              <w:tcPr>
                <w:tcW w:w="1890" w:type="dxa"/>
                <w:gridSpan w:val="2"/>
                <w:vAlign w:val="center"/>
              </w:tcPr>
              <w:p w:rsidR="00FB0907" w:rsidRPr="00FB0907" w:rsidRDefault="00514EFC" w:rsidP="00514EFC">
                <w:pPr>
                  <w:jc w:val="center"/>
                </w:pPr>
                <w:r>
                  <w:rPr>
                    <w:rFonts w:ascii="MS Gothic" w:eastAsia="MS Gothic" w:hAnsi="MS Gothic" w:hint="eastAsia"/>
                  </w:rPr>
                  <w:t>☐</w:t>
                </w:r>
              </w:p>
            </w:tc>
          </w:sdtContent>
        </w:sdt>
        <w:sdt>
          <w:sdtPr>
            <w:id w:val="-1423562748"/>
            <w14:checkbox>
              <w14:checked w14:val="0"/>
              <w14:checkedState w14:val="2612" w14:font="MS Gothic"/>
              <w14:uncheckedState w14:val="2610" w14:font="MS Gothic"/>
            </w14:checkbox>
          </w:sdtPr>
          <w:sdtEndPr/>
          <w:sdtContent>
            <w:tc>
              <w:tcPr>
                <w:tcW w:w="1473" w:type="dxa"/>
                <w:vAlign w:val="center"/>
              </w:tcPr>
              <w:p w:rsidR="00FB0907" w:rsidRPr="00FB0907" w:rsidRDefault="00514EFC" w:rsidP="00514EFC">
                <w:pPr>
                  <w:jc w:val="center"/>
                </w:pPr>
                <w:r>
                  <w:rPr>
                    <w:rFonts w:ascii="MS Gothic" w:eastAsia="MS Gothic" w:hAnsi="MS Gothic" w:hint="eastAsia"/>
                  </w:rPr>
                  <w:t>☐</w:t>
                </w:r>
              </w:p>
            </w:tc>
          </w:sdtContent>
        </w:sdt>
      </w:tr>
      <w:tr w:rsidR="00FB0907" w:rsidRPr="00FB0907" w:rsidTr="003F5A8E">
        <w:trPr>
          <w:cantSplit/>
          <w:trHeight w:val="224"/>
        </w:trPr>
        <w:tc>
          <w:tcPr>
            <w:tcW w:w="3387" w:type="dxa"/>
            <w:vAlign w:val="center"/>
          </w:tcPr>
          <w:sdt>
            <w:sdtPr>
              <w:id w:val="800664653"/>
              <w:lock w:val="contentLocked"/>
              <w:placeholder>
                <w:docPart w:val="DefaultPlaceholder_1081868574"/>
              </w:placeholder>
              <w:group/>
            </w:sdtPr>
            <w:sdtEndPr/>
            <w:sdtContent>
              <w:p w:rsidR="00FB0907" w:rsidRPr="00FB0907" w:rsidRDefault="003A1A5F" w:rsidP="00FB0907">
                <w:r>
                  <w:t>Other (Please explain)</w:t>
                </w:r>
              </w:p>
            </w:sdtContent>
          </w:sdt>
        </w:tc>
        <w:sdt>
          <w:sdtPr>
            <w:id w:val="2056650502"/>
            <w14:checkbox>
              <w14:checked w14:val="0"/>
              <w14:checkedState w14:val="2612" w14:font="MS Gothic"/>
              <w14:uncheckedState w14:val="2610" w14:font="MS Gothic"/>
            </w14:checkbox>
          </w:sdtPr>
          <w:sdtEndPr/>
          <w:sdtContent>
            <w:tc>
              <w:tcPr>
                <w:tcW w:w="1800" w:type="dxa"/>
                <w:vAlign w:val="center"/>
              </w:tcPr>
              <w:p w:rsidR="00FB0907" w:rsidRPr="00FB0907" w:rsidRDefault="00514EFC" w:rsidP="00514EFC">
                <w:pPr>
                  <w:jc w:val="center"/>
                </w:pPr>
                <w:r>
                  <w:rPr>
                    <w:rFonts w:ascii="MS Gothic" w:eastAsia="MS Gothic" w:hAnsi="MS Gothic" w:hint="eastAsia"/>
                  </w:rPr>
                  <w:t>☐</w:t>
                </w:r>
              </w:p>
            </w:tc>
          </w:sdtContent>
        </w:sdt>
        <w:sdt>
          <w:sdtPr>
            <w:id w:val="378906412"/>
            <w14:checkbox>
              <w14:checked w14:val="0"/>
              <w14:checkedState w14:val="2612" w14:font="MS Gothic"/>
              <w14:uncheckedState w14:val="2610" w14:font="MS Gothic"/>
            </w14:checkbox>
          </w:sdtPr>
          <w:sdtEndPr/>
          <w:sdtContent>
            <w:tc>
              <w:tcPr>
                <w:tcW w:w="1350" w:type="dxa"/>
                <w:vAlign w:val="center"/>
              </w:tcPr>
              <w:p w:rsidR="00FB0907" w:rsidRPr="00FB0907" w:rsidRDefault="00514EFC" w:rsidP="00514EFC">
                <w:pPr>
                  <w:jc w:val="center"/>
                </w:pPr>
                <w:r>
                  <w:rPr>
                    <w:rFonts w:ascii="MS Gothic" w:eastAsia="MS Gothic" w:hAnsi="MS Gothic" w:hint="eastAsia"/>
                  </w:rPr>
                  <w:t>☐</w:t>
                </w:r>
              </w:p>
            </w:tc>
          </w:sdtContent>
        </w:sdt>
        <w:sdt>
          <w:sdtPr>
            <w:id w:val="-128241506"/>
            <w14:checkbox>
              <w14:checked w14:val="0"/>
              <w14:checkedState w14:val="2612" w14:font="MS Gothic"/>
              <w14:uncheckedState w14:val="2610" w14:font="MS Gothic"/>
            </w14:checkbox>
          </w:sdtPr>
          <w:sdtEndPr/>
          <w:sdtContent>
            <w:tc>
              <w:tcPr>
                <w:tcW w:w="1890" w:type="dxa"/>
                <w:gridSpan w:val="2"/>
                <w:vAlign w:val="center"/>
              </w:tcPr>
              <w:p w:rsidR="00FB0907" w:rsidRPr="00FB0907" w:rsidRDefault="00514EFC" w:rsidP="00514EFC">
                <w:pPr>
                  <w:jc w:val="center"/>
                </w:pPr>
                <w:r>
                  <w:rPr>
                    <w:rFonts w:ascii="MS Gothic" w:eastAsia="MS Gothic" w:hAnsi="MS Gothic" w:hint="eastAsia"/>
                  </w:rPr>
                  <w:t>☐</w:t>
                </w:r>
              </w:p>
            </w:tc>
          </w:sdtContent>
        </w:sdt>
        <w:sdt>
          <w:sdtPr>
            <w:id w:val="-1877156938"/>
            <w14:checkbox>
              <w14:checked w14:val="0"/>
              <w14:checkedState w14:val="2612" w14:font="MS Gothic"/>
              <w14:uncheckedState w14:val="2610" w14:font="MS Gothic"/>
            </w14:checkbox>
          </w:sdtPr>
          <w:sdtEndPr/>
          <w:sdtContent>
            <w:tc>
              <w:tcPr>
                <w:tcW w:w="1473" w:type="dxa"/>
                <w:vAlign w:val="center"/>
              </w:tcPr>
              <w:p w:rsidR="00FB0907" w:rsidRPr="00FB0907" w:rsidRDefault="00514EFC" w:rsidP="00514EFC">
                <w:pPr>
                  <w:jc w:val="center"/>
                </w:pPr>
                <w:r>
                  <w:rPr>
                    <w:rFonts w:ascii="MS Gothic" w:eastAsia="MS Gothic" w:hAnsi="MS Gothic" w:hint="eastAsia"/>
                  </w:rPr>
                  <w:t>☐</w:t>
                </w:r>
              </w:p>
            </w:tc>
          </w:sdtContent>
        </w:sdt>
      </w:tr>
    </w:tbl>
    <w:p w:rsidR="00CD7463" w:rsidRDefault="00CD7463" w:rsidP="00433460"/>
    <w:sdt>
      <w:sdtPr>
        <w:id w:val="-698163000"/>
        <w:lock w:val="contentLocked"/>
        <w:placeholder>
          <w:docPart w:val="DefaultPlaceholder_1081868574"/>
        </w:placeholder>
        <w:group/>
      </w:sdtPr>
      <w:sdtEndPr/>
      <w:sdtContent>
        <w:p w:rsidR="00CD7463" w:rsidRDefault="00CD7463" w:rsidP="00433460">
          <w:r>
            <w:t xml:space="preserve">34. </w:t>
          </w:r>
          <w:r w:rsidR="003F5A8E">
            <w:t>Briefly explain any potential impacts identified above, and p</w:t>
          </w:r>
          <w:r w:rsidR="006C2E05">
            <w:t>rovide a</w:t>
          </w:r>
          <w:r>
            <w:t>dditional comments</w:t>
          </w:r>
          <w:r w:rsidR="003F5A8E">
            <w:t xml:space="preserve"> as needed</w:t>
          </w:r>
          <w:r>
            <w:t>:</w:t>
          </w:r>
        </w:p>
      </w:sdtContent>
    </w:sdt>
    <w:sdt>
      <w:sdtPr>
        <w:id w:val="923068026"/>
        <w:placeholder>
          <w:docPart w:val="7C7C620D62BE4B2896A059C1CB608FB3"/>
        </w:placeholder>
        <w:showingPlcHdr/>
        <w:text/>
      </w:sdtPr>
      <w:sdtEndPr/>
      <w:sdtContent>
        <w:p w:rsidR="00CD7463" w:rsidRDefault="007105D4" w:rsidP="00433460">
          <w:r>
            <w:rPr>
              <w:rStyle w:val="PlaceholderText"/>
            </w:rPr>
            <w:t>Click here to enter text</w:t>
          </w:r>
        </w:p>
      </w:sdtContent>
    </w:sdt>
    <w:p w:rsidR="00CD7463" w:rsidRDefault="009F64FF" w:rsidP="00433460">
      <w:r w:rsidRPr="00352558">
        <w:t>35.</w:t>
      </w:r>
      <w:r w:rsidR="00352558">
        <w:tab/>
      </w:r>
      <w:r w:rsidRPr="00352558">
        <w:t xml:space="preserve"> </w:t>
      </w:r>
      <w:sdt>
        <w:sdtPr>
          <w:id w:val="-654919643"/>
          <w14:checkbox>
            <w14:checked w14:val="0"/>
            <w14:checkedState w14:val="2612" w14:font="MS Gothic"/>
            <w14:uncheckedState w14:val="2610" w14:font="MS Gothic"/>
          </w14:checkbox>
        </w:sdtPr>
        <w:sdtEndPr/>
        <w:sdtContent>
          <w:r w:rsidR="007105D4">
            <w:rPr>
              <w:rFonts w:ascii="MS Gothic" w:eastAsia="MS Gothic" w:hAnsi="MS Gothic" w:hint="eastAsia"/>
            </w:rPr>
            <w:t>☐</w:t>
          </w:r>
        </w:sdtContent>
      </w:sdt>
      <w:r w:rsidRPr="00352558">
        <w:tab/>
      </w:r>
      <w:sdt>
        <w:sdtPr>
          <w:id w:val="-717587378"/>
          <w:lock w:val="contentLocked"/>
          <w:placeholder>
            <w:docPart w:val="DefaultPlaceholder_1081868574"/>
          </w:placeholder>
          <w:group/>
        </w:sdtPr>
        <w:sdtEndPr/>
        <w:sdtContent>
          <w:r w:rsidRPr="00352558">
            <w:t>(Required) By checking this box, the applicant understands and acknowledges that the proposed project may warrant further review under the Connecticut Environmental Policy Act (CEPA), and agrees to comply with all requirements and costs associated with such review, and further acknowledges that the applicant is in a position to cover any and all additional costs associated with such review.</w:t>
          </w:r>
        </w:sdtContent>
      </w:sdt>
      <w:r>
        <w:t xml:space="preserve">  </w:t>
      </w:r>
    </w:p>
    <w:p w:rsidR="00352558" w:rsidRDefault="00352558" w:rsidP="00433460"/>
    <w:sdt>
      <w:sdtPr>
        <w:rPr>
          <w:b/>
        </w:rPr>
        <w:id w:val="99691748"/>
        <w:lock w:val="contentLocked"/>
        <w:placeholder>
          <w:docPart w:val="DefaultPlaceholder_1081868574"/>
        </w:placeholder>
        <w:group/>
      </w:sdtPr>
      <w:sdtEndPr>
        <w:rPr>
          <w:b w:val="0"/>
        </w:rPr>
      </w:sdtEndPr>
      <w:sdtContent>
        <w:p w:rsidR="00433460" w:rsidRDefault="00EF6697" w:rsidP="00433460">
          <w:pPr>
            <w:rPr>
              <w:b/>
              <w:u w:val="single"/>
            </w:rPr>
          </w:pPr>
          <w:r>
            <w:rPr>
              <w:b/>
            </w:rPr>
            <w:t>H</w:t>
          </w:r>
          <w:r w:rsidR="00514EFC" w:rsidRPr="00514EFC">
            <w:rPr>
              <w:b/>
              <w:u w:val="single"/>
            </w:rPr>
            <w:t xml:space="preserve">. </w:t>
          </w:r>
          <w:r w:rsidR="007E482F" w:rsidRPr="00514EFC">
            <w:rPr>
              <w:b/>
              <w:u w:val="single"/>
            </w:rPr>
            <w:t>ADDITIONAL</w:t>
          </w:r>
          <w:r w:rsidR="007E482F" w:rsidRPr="00723A49">
            <w:rPr>
              <w:b/>
              <w:u w:val="single"/>
            </w:rPr>
            <w:t xml:space="preserve"> REQUIREMENTS</w:t>
          </w:r>
        </w:p>
        <w:p w:rsidR="00433460" w:rsidRPr="00514EFC" w:rsidRDefault="00433460" w:rsidP="00433460">
          <w:pPr>
            <w:rPr>
              <w:i/>
              <w:u w:val="single"/>
            </w:rPr>
          </w:pPr>
          <w:r w:rsidRPr="00514EFC">
            <w:rPr>
              <w:i/>
              <w:u w:val="single"/>
            </w:rPr>
            <w:t>For municipal applications:</w:t>
          </w:r>
        </w:p>
        <w:p w:rsidR="003B0047" w:rsidRDefault="003B0047" w:rsidP="00167197">
          <w:pPr>
            <w:ind w:left="720"/>
          </w:pPr>
          <w:r>
            <w:t>(1</w:t>
          </w:r>
          <w:r w:rsidRPr="003B0047">
            <w:t xml:space="preserve">) A Certified Resolution of the municipality’s legislative body authorizing, by name and by title, the chief executive officer of the municipality to submit a grant application and to administer the grant, if awarded.  See </w:t>
          </w:r>
          <w:r w:rsidR="00E66723">
            <w:t xml:space="preserve">attached </w:t>
          </w:r>
          <w:r w:rsidR="00E66723" w:rsidRPr="00167197">
            <w:rPr>
              <w:b/>
              <w:u w:val="single"/>
            </w:rPr>
            <w:t>SAMPLE RESOLUTION</w:t>
          </w:r>
          <w:r w:rsidRPr="003B0047">
            <w:t>.  For joint applications, each participating municipality must pass a similar resolution of its legislative body authorizing the appropriate official of the lead municipality to submit a grant application on its behalf and to administer any grant awa</w:t>
          </w:r>
          <w:r w:rsidR="00E66723">
            <w:t>rd; and</w:t>
          </w:r>
        </w:p>
        <w:p w:rsidR="00433460" w:rsidRDefault="00433460" w:rsidP="00167197">
          <w:pPr>
            <w:ind w:left="720"/>
          </w:pPr>
          <w:r>
            <w:t>(2) A letter from the</w:t>
          </w:r>
          <w:r w:rsidR="007217A6">
            <w:t xml:space="preserve"> applicant’s</w:t>
          </w:r>
          <w:r>
            <w:t xml:space="preserve"> respective COG </w:t>
          </w:r>
          <w:r w:rsidR="00167197">
            <w:t>evaluating</w:t>
          </w:r>
          <w:r>
            <w:t xml:space="preserve"> the </w:t>
          </w:r>
          <w:r w:rsidR="003B0047">
            <w:t>proposal’s</w:t>
          </w:r>
          <w:r w:rsidR="007E482F">
            <w:t xml:space="preserve"> </w:t>
          </w:r>
          <w:r>
            <w:t>regional significance</w:t>
          </w:r>
          <w:r w:rsidR="007E482F">
            <w:t xml:space="preserve">, and </w:t>
          </w:r>
          <w:r w:rsidR="003B0047">
            <w:t>recommendations</w:t>
          </w:r>
          <w:r w:rsidR="007E482F">
            <w:t xml:space="preserve"> for improvement</w:t>
          </w:r>
          <w:r w:rsidR="003B0047">
            <w:t xml:space="preserve"> (if any)</w:t>
          </w:r>
          <w:r w:rsidR="00E66723">
            <w:t>.</w:t>
          </w:r>
        </w:p>
        <w:p w:rsidR="00433460" w:rsidRPr="00514EFC" w:rsidRDefault="00433460" w:rsidP="00433460">
          <w:pPr>
            <w:rPr>
              <w:i/>
              <w:u w:val="single"/>
            </w:rPr>
          </w:pPr>
          <w:r w:rsidRPr="00514EFC">
            <w:rPr>
              <w:i/>
              <w:u w:val="single"/>
            </w:rPr>
            <w:t>For COG applications:</w:t>
          </w:r>
        </w:p>
        <w:p w:rsidR="00433460" w:rsidRDefault="00E66723" w:rsidP="00167197">
          <w:pPr>
            <w:ind w:left="720"/>
          </w:pPr>
          <w:r>
            <w:t>(1</w:t>
          </w:r>
          <w:r w:rsidR="00433460">
            <w:t xml:space="preserve">) A Certified Resolution of the COG’s board of directors authorizing, by name and by title, the executive director of the COG to submit a grant application and to administer the grant, if awarded.  </w:t>
          </w:r>
          <w:r w:rsidRPr="00E66723">
            <w:t xml:space="preserve">See attached </w:t>
          </w:r>
          <w:r w:rsidRPr="00167197">
            <w:rPr>
              <w:b/>
              <w:u w:val="single"/>
            </w:rPr>
            <w:t>SAMPLE RESOLUTION</w:t>
          </w:r>
          <w:r w:rsidR="003B0047" w:rsidRPr="003B0047">
            <w:t xml:space="preserve">. </w:t>
          </w:r>
          <w:r>
            <w:t xml:space="preserve"> </w:t>
          </w:r>
          <w:r w:rsidR="00433460">
            <w:t>For joint applications, any partnering COG shall also pass a similar</w:t>
          </w:r>
          <w:r w:rsidR="00433460" w:rsidRPr="00D01B39">
            <w:t xml:space="preserve"> </w:t>
          </w:r>
          <w:r w:rsidR="00433460">
            <w:t>resolution authorizing the executive director of the lead COG to submit a grant application on its behalf and to administer any grant award.</w:t>
          </w:r>
        </w:p>
      </w:sdtContent>
    </w:sdt>
    <w:p w:rsidR="008A0388" w:rsidRDefault="008A0388" w:rsidP="008A0388">
      <w:pPr>
        <w:ind w:left="720"/>
        <w:rPr>
          <w:highlight w:val="yellow"/>
        </w:rPr>
      </w:pPr>
    </w:p>
    <w:p w:rsidR="00352558" w:rsidRPr="008A0388" w:rsidRDefault="00352558" w:rsidP="008A0388">
      <w:pPr>
        <w:ind w:left="720"/>
        <w:rPr>
          <w:highlight w:val="yellow"/>
        </w:rPr>
      </w:pPr>
    </w:p>
    <w:sdt>
      <w:sdtPr>
        <w:rPr>
          <w:b/>
        </w:rPr>
        <w:id w:val="1694504604"/>
        <w:lock w:val="contentLocked"/>
        <w:placeholder>
          <w:docPart w:val="DefaultPlaceholder_1081868574"/>
        </w:placeholder>
        <w:group/>
      </w:sdtPr>
      <w:sdtEndPr/>
      <w:sdtContent>
        <w:p w:rsidR="004C082A" w:rsidRDefault="004C082A" w:rsidP="004C082A">
          <w:pPr>
            <w:jc w:val="center"/>
            <w:rPr>
              <w:b/>
            </w:rPr>
          </w:pPr>
          <w:r>
            <w:rPr>
              <w:b/>
            </w:rPr>
            <w:t>Please submit c</w:t>
          </w:r>
          <w:r w:rsidRPr="004C082A">
            <w:rPr>
              <w:b/>
            </w:rPr>
            <w:t xml:space="preserve">ompleted </w:t>
          </w:r>
          <w:r w:rsidR="00371D46" w:rsidRPr="00371D46">
            <w:rPr>
              <w:b/>
              <w:u w:val="single"/>
            </w:rPr>
            <w:t>APPLICATION FORMS</w:t>
          </w:r>
          <w:r w:rsidRPr="004C082A">
            <w:rPr>
              <w:b/>
            </w:rPr>
            <w:t xml:space="preserve"> and </w:t>
          </w:r>
          <w:r>
            <w:rPr>
              <w:b/>
            </w:rPr>
            <w:t xml:space="preserve">required </w:t>
          </w:r>
          <w:r w:rsidRPr="004C082A">
            <w:rPr>
              <w:b/>
            </w:rPr>
            <w:t>attachments electronically to</w:t>
          </w:r>
          <w:r>
            <w:rPr>
              <w:b/>
            </w:rPr>
            <w:t>:</w:t>
          </w:r>
        </w:p>
        <w:p w:rsidR="007A2405" w:rsidRDefault="008B725E" w:rsidP="003D4F49">
          <w:pPr>
            <w:spacing w:after="0"/>
            <w:jc w:val="center"/>
          </w:pPr>
          <w:hyperlink r:id="rId24" w:history="1">
            <w:r w:rsidR="007A2405">
              <w:rPr>
                <w:rStyle w:val="Hyperlink"/>
              </w:rPr>
              <w:t>OPM.Responsiblegrowth-tod@ct.gov</w:t>
            </w:r>
          </w:hyperlink>
        </w:p>
        <w:p w:rsidR="007A2405" w:rsidRDefault="007A2405" w:rsidP="003D4F49">
          <w:pPr>
            <w:spacing w:after="0"/>
            <w:jc w:val="center"/>
          </w:pPr>
        </w:p>
        <w:p w:rsidR="004C082A" w:rsidRDefault="004C082A" w:rsidP="003D4F49">
          <w:pPr>
            <w:spacing w:after="0"/>
            <w:jc w:val="center"/>
            <w:rPr>
              <w:b/>
            </w:rPr>
          </w:pPr>
          <w:r>
            <w:rPr>
              <w:b/>
            </w:rPr>
            <w:t>A</w:t>
          </w:r>
          <w:r w:rsidRPr="004C082A">
            <w:rPr>
              <w:b/>
            </w:rPr>
            <w:t>pplicant</w:t>
          </w:r>
          <w:r>
            <w:rPr>
              <w:b/>
            </w:rPr>
            <w:t>s who elect</w:t>
          </w:r>
          <w:r w:rsidRPr="004C082A">
            <w:rPr>
              <w:b/>
            </w:rPr>
            <w:t xml:space="preserve"> to submit </w:t>
          </w:r>
          <w:r>
            <w:rPr>
              <w:b/>
            </w:rPr>
            <w:t xml:space="preserve">hard copies </w:t>
          </w:r>
          <w:r w:rsidRPr="004C082A">
            <w:rPr>
              <w:b/>
            </w:rPr>
            <w:t>should mail</w:t>
          </w:r>
          <w:r>
            <w:rPr>
              <w:b/>
            </w:rPr>
            <w:t xml:space="preserve"> them</w:t>
          </w:r>
          <w:r w:rsidRPr="004C082A">
            <w:rPr>
              <w:b/>
            </w:rPr>
            <w:t xml:space="preserve"> to</w:t>
          </w:r>
          <w:r>
            <w:rPr>
              <w:b/>
            </w:rPr>
            <w:t>:</w:t>
          </w:r>
        </w:p>
        <w:p w:rsidR="003D4F49" w:rsidRDefault="004C082A" w:rsidP="003D4F49">
          <w:pPr>
            <w:spacing w:after="0"/>
            <w:ind w:left="3600"/>
            <w:rPr>
              <w:b/>
            </w:rPr>
          </w:pPr>
          <w:r w:rsidRPr="004C082A">
            <w:rPr>
              <w:b/>
            </w:rPr>
            <w:t>Office of Policy and Management,</w:t>
          </w:r>
        </w:p>
        <w:p w:rsidR="003D4F49" w:rsidRDefault="003D4F49" w:rsidP="003D4F49">
          <w:pPr>
            <w:spacing w:after="0"/>
            <w:ind w:left="3600"/>
            <w:rPr>
              <w:b/>
            </w:rPr>
          </w:pPr>
          <w:r>
            <w:rPr>
              <w:b/>
            </w:rPr>
            <w:t>Attn: Matthew Pafford</w:t>
          </w:r>
        </w:p>
        <w:p w:rsidR="003D4F49" w:rsidRDefault="004C082A" w:rsidP="003D4F49">
          <w:pPr>
            <w:spacing w:after="0"/>
            <w:ind w:left="3600"/>
            <w:rPr>
              <w:b/>
            </w:rPr>
          </w:pPr>
          <w:r w:rsidRPr="004C082A">
            <w:rPr>
              <w:b/>
            </w:rPr>
            <w:t xml:space="preserve">450 Capitol Avenue MS# 54ORG, </w:t>
          </w:r>
        </w:p>
        <w:p w:rsidR="004C082A" w:rsidRDefault="004C082A" w:rsidP="003D4F49">
          <w:pPr>
            <w:spacing w:after="0"/>
            <w:ind w:left="3600"/>
            <w:rPr>
              <w:b/>
            </w:rPr>
          </w:pPr>
          <w:r w:rsidRPr="004C082A">
            <w:rPr>
              <w:b/>
            </w:rPr>
            <w:t xml:space="preserve">Hartford, CT 06106-1379. </w:t>
          </w:r>
        </w:p>
        <w:p w:rsidR="003D4F49" w:rsidRDefault="003D4F49" w:rsidP="003D4F49">
          <w:pPr>
            <w:spacing w:after="0"/>
            <w:jc w:val="center"/>
            <w:rPr>
              <w:b/>
            </w:rPr>
          </w:pPr>
        </w:p>
        <w:p w:rsidR="004C082A" w:rsidRDefault="004C082A" w:rsidP="004C082A">
          <w:pPr>
            <w:jc w:val="center"/>
            <w:rPr>
              <w:b/>
            </w:rPr>
          </w:pPr>
          <w:r w:rsidRPr="004C082A">
            <w:rPr>
              <w:b/>
            </w:rPr>
            <w:lastRenderedPageBreak/>
            <w:t xml:space="preserve">All applications must be </w:t>
          </w:r>
          <w:r w:rsidRPr="004C082A">
            <w:rPr>
              <w:b/>
              <w:u w:val="single"/>
            </w:rPr>
            <w:t>received</w:t>
          </w:r>
          <w:r w:rsidRPr="004C082A">
            <w:rPr>
              <w:b/>
            </w:rPr>
            <w:t xml:space="preserve"> by the deadline specified in Section H</w:t>
          </w:r>
          <w:r>
            <w:rPr>
              <w:b/>
            </w:rPr>
            <w:t xml:space="preserve"> of the RFA to be considered.</w:t>
          </w:r>
        </w:p>
      </w:sdtContent>
    </w:sdt>
    <w:p w:rsidR="00A13C45" w:rsidRDefault="00A13C45">
      <w:pPr>
        <w:rPr>
          <w:b/>
        </w:rPr>
      </w:pPr>
      <w:r>
        <w:rPr>
          <w:b/>
        </w:rPr>
        <w:br w:type="page"/>
      </w:r>
    </w:p>
    <w:sdt>
      <w:sdtPr>
        <w:rPr>
          <w:b/>
          <w:u w:val="single"/>
        </w:rPr>
        <w:id w:val="-1727060360"/>
        <w:lock w:val="contentLocked"/>
        <w:placeholder>
          <w:docPart w:val="DefaultPlaceholder_1081868574"/>
        </w:placeholder>
        <w:group/>
      </w:sdtPr>
      <w:sdtEndPr>
        <w:rPr>
          <w:rFonts w:eastAsia="Times New Roman" w:cs="Times New Roman"/>
          <w:b w:val="0"/>
          <w:i/>
          <w:u w:val="none"/>
        </w:rPr>
      </w:sdtEndPr>
      <w:sdtContent>
        <w:p w:rsidR="00233F3B" w:rsidRDefault="00233F3B" w:rsidP="00233F3B">
          <w:pPr>
            <w:spacing w:before="240"/>
            <w:rPr>
              <w:b/>
              <w:u w:val="single"/>
            </w:rPr>
          </w:pPr>
          <w:r w:rsidRPr="00371D46">
            <w:rPr>
              <w:b/>
              <w:u w:val="single"/>
            </w:rPr>
            <w:t>ATTACHMENT: SAMPLE</w:t>
          </w:r>
          <w:r w:rsidRPr="00167197">
            <w:rPr>
              <w:b/>
              <w:u w:val="single"/>
            </w:rPr>
            <w:t xml:space="preserve"> RESOLUTION</w:t>
          </w:r>
        </w:p>
        <w:p w:rsidR="00233F3B" w:rsidRPr="00167197" w:rsidRDefault="00233F3B" w:rsidP="00233F3B">
          <w:pPr>
            <w:spacing w:before="240"/>
            <w:rPr>
              <w:b/>
              <w:u w:val="single"/>
            </w:rPr>
          </w:pPr>
        </w:p>
        <w:p w:rsidR="00233F3B" w:rsidRDefault="00233F3B" w:rsidP="00233F3B">
          <w:pPr>
            <w:spacing w:after="0" w:line="240" w:lineRule="auto"/>
            <w:ind w:left="720" w:right="720"/>
            <w:jc w:val="center"/>
            <w:rPr>
              <w:rFonts w:eastAsia="Times New Roman" w:cs="Times New Roman"/>
              <w:i/>
            </w:rPr>
          </w:pPr>
          <w:r w:rsidRPr="00EB1DA5">
            <w:rPr>
              <w:rFonts w:eastAsia="Times New Roman" w:cs="Times New Roman"/>
              <w:i/>
              <w:u w:val="single"/>
            </w:rPr>
            <w:t>Sample</w:t>
          </w:r>
          <w:r w:rsidRPr="00766E73">
            <w:rPr>
              <w:rFonts w:eastAsia="Times New Roman" w:cs="Times New Roman"/>
              <w:i/>
            </w:rPr>
            <w:t xml:space="preserve"> Resolution Authorizing the </w:t>
          </w:r>
          <w:r>
            <w:rPr>
              <w:rFonts w:eastAsia="Times New Roman" w:cs="Times New Roman"/>
              <w:i/>
            </w:rPr>
            <w:t>designated o</w:t>
          </w:r>
          <w:r w:rsidRPr="00766E73">
            <w:rPr>
              <w:rFonts w:eastAsia="Times New Roman" w:cs="Times New Roman"/>
              <w:i/>
            </w:rPr>
            <w:t xml:space="preserve">fficer of a Municipality </w:t>
          </w:r>
          <w:r>
            <w:rPr>
              <w:rFonts w:eastAsia="Times New Roman" w:cs="Times New Roman"/>
              <w:i/>
            </w:rPr>
            <w:t xml:space="preserve">or Regional Council of Government (COG) </w:t>
          </w:r>
          <w:r w:rsidRPr="00766E73">
            <w:rPr>
              <w:rFonts w:eastAsia="Times New Roman" w:cs="Times New Roman"/>
              <w:i/>
            </w:rPr>
            <w:t xml:space="preserve">to </w:t>
          </w:r>
          <w:r>
            <w:rPr>
              <w:rFonts w:eastAsia="Times New Roman" w:cs="Times New Roman"/>
              <w:i/>
            </w:rPr>
            <w:t>a</w:t>
          </w:r>
          <w:r w:rsidRPr="00766E73">
            <w:rPr>
              <w:rFonts w:eastAsia="Times New Roman" w:cs="Times New Roman"/>
              <w:i/>
            </w:rPr>
            <w:t xml:space="preserve">pply for and to </w:t>
          </w:r>
          <w:r>
            <w:rPr>
              <w:rFonts w:eastAsia="Times New Roman" w:cs="Times New Roman"/>
              <w:i/>
            </w:rPr>
            <w:t>a</w:t>
          </w:r>
          <w:r w:rsidRPr="00766E73">
            <w:rPr>
              <w:rFonts w:eastAsia="Times New Roman" w:cs="Times New Roman"/>
              <w:i/>
            </w:rPr>
            <w:t>dminister any Responsible Growth and Transit-Oriented Development (TOD) Grant</w:t>
          </w:r>
          <w:r>
            <w:rPr>
              <w:rFonts w:eastAsia="Times New Roman" w:cs="Times New Roman"/>
              <w:i/>
            </w:rPr>
            <w:t>s.</w:t>
          </w:r>
        </w:p>
        <w:p w:rsidR="00233F3B" w:rsidRDefault="008B725E" w:rsidP="00233F3B">
          <w:pPr>
            <w:spacing w:after="0" w:line="240" w:lineRule="auto"/>
            <w:ind w:left="720" w:right="720"/>
            <w:jc w:val="center"/>
            <w:rPr>
              <w:rFonts w:eastAsia="Times New Roman" w:cs="Times New Roman"/>
              <w:i/>
            </w:rPr>
          </w:pPr>
        </w:p>
      </w:sdtContent>
    </w:sdt>
    <w:p w:rsidR="00233F3B" w:rsidRDefault="00233F3B" w:rsidP="00233F3B">
      <w:pPr>
        <w:spacing w:after="0" w:line="240" w:lineRule="auto"/>
        <w:ind w:left="720" w:right="720"/>
        <w:jc w:val="center"/>
        <w:rPr>
          <w:rFonts w:eastAsia="Times New Roman" w:cs="Times New Roman"/>
          <w:i/>
        </w:rPr>
      </w:pPr>
    </w:p>
    <w:p w:rsidR="00233F3B" w:rsidRPr="00766E73" w:rsidRDefault="00233F3B" w:rsidP="00233F3B">
      <w:pPr>
        <w:spacing w:after="0" w:line="240" w:lineRule="auto"/>
        <w:ind w:left="720" w:right="720"/>
        <w:jc w:val="center"/>
        <w:rPr>
          <w:rFonts w:eastAsia="Times New Roman" w:cs="Times New Roman"/>
          <w:b/>
          <w:u w:val="single"/>
        </w:rPr>
      </w:pPr>
      <w:r w:rsidRPr="00766E73">
        <w:rPr>
          <w:rFonts w:eastAsia="Times New Roman" w:cs="Times New Roman"/>
          <w:b/>
          <w:u w:val="single"/>
        </w:rPr>
        <w:t>Certified Resolution of the</w:t>
      </w:r>
      <w:r>
        <w:rPr>
          <w:rFonts w:eastAsia="Times New Roman" w:cs="Times New Roman"/>
          <w:b/>
          <w:u w:val="single"/>
        </w:rPr>
        <w:t xml:space="preserve"> Municipal</w:t>
      </w:r>
      <w:r w:rsidRPr="00766E73">
        <w:rPr>
          <w:rFonts w:eastAsia="Times New Roman" w:cs="Times New Roman"/>
          <w:b/>
          <w:u w:val="single"/>
        </w:rPr>
        <w:t xml:space="preserve"> Legislative Body</w:t>
      </w:r>
      <w:r>
        <w:rPr>
          <w:rFonts w:eastAsia="Times New Roman" w:cs="Times New Roman"/>
          <w:b/>
          <w:u w:val="single"/>
        </w:rPr>
        <w:t xml:space="preserve"> or COG Board of Directors</w:t>
      </w:r>
    </w:p>
    <w:p w:rsidR="00233F3B" w:rsidRPr="00766E73" w:rsidRDefault="00233F3B" w:rsidP="00233F3B">
      <w:pPr>
        <w:spacing w:after="0" w:line="240" w:lineRule="auto"/>
        <w:ind w:left="720" w:right="720"/>
        <w:jc w:val="center"/>
        <w:rPr>
          <w:rFonts w:eastAsia="Times New Roman" w:cs="Times New Roman"/>
        </w:rPr>
      </w:pPr>
      <w:r w:rsidRPr="00766E73">
        <w:rPr>
          <w:rFonts w:eastAsia="Times New Roman" w:cs="Times New Roman"/>
        </w:rPr>
        <w:t>(To be completed by the City or Town Clerk</w:t>
      </w:r>
      <w:r>
        <w:rPr>
          <w:rFonts w:eastAsia="Times New Roman" w:cs="Times New Roman"/>
        </w:rPr>
        <w:t>, or COG equivalent</w:t>
      </w:r>
      <w:r w:rsidRPr="00766E73">
        <w:rPr>
          <w:rFonts w:eastAsia="Times New Roman" w:cs="Times New Roman"/>
        </w:rPr>
        <w:t>)</w:t>
      </w:r>
    </w:p>
    <w:p w:rsidR="00233F3B" w:rsidRDefault="00233F3B" w:rsidP="00233F3B">
      <w:pPr>
        <w:spacing w:after="0" w:line="240" w:lineRule="auto"/>
        <w:ind w:left="720" w:right="720"/>
        <w:rPr>
          <w:rFonts w:eastAsia="Times New Roman" w:cs="Times New Roman"/>
        </w:rPr>
      </w:pPr>
    </w:p>
    <w:p w:rsidR="00233F3B" w:rsidRPr="00766E73" w:rsidRDefault="00233F3B" w:rsidP="00233F3B">
      <w:pPr>
        <w:spacing w:after="0" w:line="240" w:lineRule="auto"/>
        <w:ind w:left="720" w:right="720"/>
        <w:rPr>
          <w:rFonts w:eastAsia="Times New Roman" w:cs="Times New Roman"/>
        </w:rPr>
      </w:pPr>
    </w:p>
    <w:p w:rsidR="00233F3B" w:rsidRPr="00766E73" w:rsidRDefault="00233F3B" w:rsidP="00233F3B">
      <w:pPr>
        <w:spacing w:after="0" w:line="240" w:lineRule="auto"/>
        <w:ind w:left="720" w:right="720"/>
        <w:jc w:val="center"/>
        <w:rPr>
          <w:rFonts w:eastAsia="Times New Roman" w:cs="Times New Roman"/>
          <w:b/>
        </w:rPr>
      </w:pPr>
      <w:r>
        <w:rPr>
          <w:rFonts w:eastAsia="Times New Roman" w:cs="Times New Roman"/>
          <w:b/>
        </w:rPr>
        <w:t xml:space="preserve">2017 Responsible Growth and </w:t>
      </w:r>
      <w:r w:rsidRPr="00766E73">
        <w:rPr>
          <w:rFonts w:eastAsia="Times New Roman" w:cs="Times New Roman"/>
          <w:b/>
        </w:rPr>
        <w:t>Transit-Oriented Development</w:t>
      </w:r>
      <w:r>
        <w:rPr>
          <w:rFonts w:eastAsia="Times New Roman" w:cs="Times New Roman"/>
          <w:b/>
        </w:rPr>
        <w:t xml:space="preserve"> (TOD)</w:t>
      </w:r>
      <w:r w:rsidRPr="00766E73">
        <w:rPr>
          <w:rFonts w:eastAsia="Times New Roman" w:cs="Times New Roman"/>
          <w:b/>
        </w:rPr>
        <w:t xml:space="preserve"> Grant Program</w:t>
      </w:r>
    </w:p>
    <w:p w:rsidR="00233F3B" w:rsidRPr="00766E73" w:rsidRDefault="00233F3B" w:rsidP="00233F3B">
      <w:pPr>
        <w:spacing w:after="0" w:line="240" w:lineRule="auto"/>
        <w:ind w:left="720" w:right="720"/>
        <w:rPr>
          <w:rFonts w:eastAsia="Times New Roman" w:cs="Times New Roman"/>
        </w:rPr>
      </w:pPr>
    </w:p>
    <w:p w:rsidR="00233F3B" w:rsidRDefault="00233F3B" w:rsidP="00233F3B">
      <w:pPr>
        <w:spacing w:after="0" w:line="240" w:lineRule="auto"/>
        <w:ind w:left="720" w:right="720"/>
        <w:rPr>
          <w:rFonts w:eastAsia="Times New Roman" w:cs="Times New Roman"/>
        </w:rPr>
      </w:pPr>
      <w:r w:rsidRPr="00766E73">
        <w:rPr>
          <w:rFonts w:eastAsia="Times New Roman" w:cs="Times New Roman"/>
        </w:rPr>
        <w:t>The Legislative Body of the Town/City of __________________ met on _____________ and adopted a resolution by the vote of _________ to ________ which:</w:t>
      </w:r>
    </w:p>
    <w:p w:rsidR="00233F3B" w:rsidRPr="00A21A84" w:rsidRDefault="00233F3B" w:rsidP="00233F3B">
      <w:pPr>
        <w:spacing w:after="0" w:line="240" w:lineRule="auto"/>
        <w:ind w:left="720" w:right="720"/>
        <w:rPr>
          <w:rFonts w:eastAsia="Times New Roman" w:cs="Times New Roman"/>
          <w:i/>
        </w:rPr>
      </w:pPr>
      <w:r w:rsidRPr="00A21A84">
        <w:rPr>
          <w:rFonts w:eastAsia="Times New Roman" w:cs="Times New Roman"/>
          <w:i/>
        </w:rPr>
        <w:t>O</w:t>
      </w:r>
      <w:r>
        <w:rPr>
          <w:rFonts w:eastAsia="Times New Roman" w:cs="Times New Roman"/>
          <w:i/>
        </w:rPr>
        <w:t>r</w:t>
      </w:r>
      <w:r>
        <w:rPr>
          <w:rFonts w:eastAsia="Times New Roman" w:cs="Times New Roman"/>
          <w:i/>
        </w:rPr>
        <w:tab/>
      </w:r>
    </w:p>
    <w:p w:rsidR="00233F3B" w:rsidRDefault="00233F3B" w:rsidP="00233F3B">
      <w:pPr>
        <w:spacing w:line="240" w:lineRule="auto"/>
        <w:ind w:left="720" w:right="720"/>
        <w:rPr>
          <w:rFonts w:eastAsia="Times New Roman" w:cs="Times New Roman"/>
        </w:rPr>
      </w:pPr>
      <w:r w:rsidRPr="00766E73">
        <w:rPr>
          <w:rFonts w:eastAsia="Times New Roman" w:cs="Times New Roman"/>
        </w:rPr>
        <w:t xml:space="preserve">The </w:t>
      </w:r>
      <w:r>
        <w:rPr>
          <w:rFonts w:eastAsia="Times New Roman" w:cs="Times New Roman"/>
        </w:rPr>
        <w:t>Board of Directors</w:t>
      </w:r>
      <w:r w:rsidRPr="00766E73">
        <w:rPr>
          <w:rFonts w:eastAsia="Times New Roman" w:cs="Times New Roman"/>
        </w:rPr>
        <w:t xml:space="preserve"> of the </w:t>
      </w:r>
      <w:r>
        <w:rPr>
          <w:rFonts w:eastAsia="Times New Roman" w:cs="Times New Roman"/>
        </w:rPr>
        <w:t xml:space="preserve">Regional Council of Government </w:t>
      </w:r>
      <w:r w:rsidRPr="00766E73">
        <w:rPr>
          <w:rFonts w:eastAsia="Times New Roman" w:cs="Times New Roman"/>
        </w:rPr>
        <w:t>of _____</w:t>
      </w:r>
      <w:r>
        <w:rPr>
          <w:rFonts w:eastAsia="Times New Roman" w:cs="Times New Roman"/>
        </w:rPr>
        <w:t>_____</w:t>
      </w:r>
      <w:r w:rsidRPr="00766E73">
        <w:rPr>
          <w:rFonts w:eastAsia="Times New Roman" w:cs="Times New Roman"/>
        </w:rPr>
        <w:t>__ met on _____________ and adopted a res</w:t>
      </w:r>
      <w:r>
        <w:rPr>
          <w:rFonts w:eastAsia="Times New Roman" w:cs="Times New Roman"/>
        </w:rPr>
        <w:t xml:space="preserve">olution by the vote of ________ to  ________ </w:t>
      </w:r>
      <w:r w:rsidRPr="00766E73">
        <w:rPr>
          <w:rFonts w:eastAsia="Times New Roman" w:cs="Times New Roman"/>
        </w:rPr>
        <w:t>which:</w:t>
      </w:r>
    </w:p>
    <w:p w:rsidR="00233F3B" w:rsidRDefault="00233F3B" w:rsidP="00233F3B">
      <w:pPr>
        <w:spacing w:line="240" w:lineRule="auto"/>
        <w:ind w:left="720" w:right="720"/>
        <w:rPr>
          <w:rFonts w:eastAsia="Times New Roman" w:cs="Times New Roman"/>
        </w:rPr>
      </w:pPr>
    </w:p>
    <w:p w:rsidR="00233F3B" w:rsidRDefault="00233F3B" w:rsidP="00233F3B">
      <w:pPr>
        <w:spacing w:line="240" w:lineRule="auto"/>
        <w:ind w:left="720" w:right="720"/>
        <w:rPr>
          <w:rFonts w:eastAsia="Times New Roman" w:cs="Times New Roman"/>
        </w:rPr>
      </w:pPr>
    </w:p>
    <w:p w:rsidR="00233F3B" w:rsidRPr="00766E73" w:rsidRDefault="00233F3B" w:rsidP="00233F3B">
      <w:pPr>
        <w:numPr>
          <w:ilvl w:val="0"/>
          <w:numId w:val="7"/>
        </w:numPr>
        <w:spacing w:after="0" w:line="240" w:lineRule="auto"/>
        <w:ind w:right="720"/>
        <w:jc w:val="both"/>
        <w:rPr>
          <w:rFonts w:eastAsia="Times New Roman" w:cs="Times New Roman"/>
        </w:rPr>
      </w:pPr>
      <w:r w:rsidRPr="00766E73">
        <w:rPr>
          <w:rFonts w:eastAsia="Times New Roman" w:cs="Times New Roman"/>
        </w:rPr>
        <w:t xml:space="preserve">authorizes submission of the </w:t>
      </w:r>
      <w:r w:rsidRPr="00A13C45">
        <w:rPr>
          <w:rFonts w:eastAsia="Times New Roman" w:cs="Times New Roman"/>
          <w:b/>
          <w:u w:val="single"/>
        </w:rPr>
        <w:t>___(title of the grant proposal(s))___</w:t>
      </w:r>
      <w:r w:rsidRPr="00766E73">
        <w:rPr>
          <w:rFonts w:eastAsia="Times New Roman" w:cs="Times New Roman"/>
        </w:rPr>
        <w:t xml:space="preserve">, in accordance with the </w:t>
      </w:r>
      <w:r>
        <w:rPr>
          <w:rFonts w:eastAsia="Times New Roman" w:cs="Times New Roman"/>
        </w:rPr>
        <w:t xml:space="preserve">2017 </w:t>
      </w:r>
      <w:r w:rsidRPr="00766E73">
        <w:rPr>
          <w:rFonts w:eastAsia="Times New Roman" w:cs="Times New Roman"/>
        </w:rPr>
        <w:t xml:space="preserve">Responsible Growth and Transit-Oriented Development (TOD) Grant Request for Applications; </w:t>
      </w:r>
    </w:p>
    <w:p w:rsidR="00233F3B" w:rsidRPr="00766E73" w:rsidRDefault="00233F3B" w:rsidP="00233F3B">
      <w:pPr>
        <w:spacing w:after="0" w:line="240" w:lineRule="auto"/>
        <w:ind w:left="720" w:right="720"/>
        <w:rPr>
          <w:rFonts w:eastAsia="Times New Roman" w:cs="Times New Roman"/>
        </w:rPr>
      </w:pPr>
    </w:p>
    <w:p w:rsidR="00233F3B" w:rsidRPr="00766E73" w:rsidRDefault="00233F3B" w:rsidP="00233F3B">
      <w:pPr>
        <w:numPr>
          <w:ilvl w:val="0"/>
          <w:numId w:val="7"/>
        </w:numPr>
        <w:spacing w:after="0" w:line="240" w:lineRule="auto"/>
        <w:ind w:right="720"/>
        <w:jc w:val="both"/>
        <w:rPr>
          <w:rFonts w:eastAsia="Times New Roman" w:cs="Times New Roman"/>
        </w:rPr>
      </w:pPr>
      <w:r>
        <w:rPr>
          <w:rFonts w:eastAsia="Times New Roman" w:cs="Times New Roman"/>
        </w:rPr>
        <w:t xml:space="preserve">authorizes </w:t>
      </w:r>
      <w:r w:rsidRPr="00A13C45">
        <w:rPr>
          <w:rFonts w:eastAsia="Times New Roman" w:cs="Times New Roman"/>
          <w:b/>
          <w:u w:val="single"/>
        </w:rPr>
        <w:t>(name and title of the designated Officer of a municipality or COG), or their successor(s)</w:t>
      </w:r>
      <w:r w:rsidRPr="00766E73">
        <w:rPr>
          <w:rFonts w:eastAsia="Times New Roman" w:cs="Times New Roman"/>
        </w:rPr>
        <w:t>, to sign the grant application</w:t>
      </w:r>
      <w:r>
        <w:rPr>
          <w:rFonts w:eastAsia="Times New Roman" w:cs="Times New Roman"/>
        </w:rPr>
        <w:t>, attached hereto,</w:t>
      </w:r>
      <w:r w:rsidRPr="00766E73">
        <w:rPr>
          <w:rFonts w:eastAsia="Times New Roman" w:cs="Times New Roman"/>
        </w:rPr>
        <w:t xml:space="preserve"> and to sign any other documents associated with administering the grant, if awarded, including </w:t>
      </w:r>
      <w:r>
        <w:rPr>
          <w:rFonts w:eastAsia="Times New Roman" w:cs="Times New Roman"/>
        </w:rPr>
        <w:t xml:space="preserve">but not limited to the final grant agreement and </w:t>
      </w:r>
      <w:r w:rsidRPr="00766E73">
        <w:rPr>
          <w:rFonts w:eastAsia="Times New Roman" w:cs="Times New Roman"/>
        </w:rPr>
        <w:t xml:space="preserve">any amendments thereto.  </w:t>
      </w:r>
    </w:p>
    <w:p w:rsidR="00233F3B" w:rsidRDefault="00233F3B" w:rsidP="00233F3B">
      <w:pPr>
        <w:spacing w:after="0" w:line="240" w:lineRule="auto"/>
        <w:ind w:left="720" w:right="720"/>
        <w:rPr>
          <w:rFonts w:eastAsia="Times New Roman" w:cs="Times New Roman"/>
        </w:rPr>
      </w:pPr>
    </w:p>
    <w:p w:rsidR="00233F3B" w:rsidRPr="00E64349" w:rsidRDefault="00233F3B" w:rsidP="00233F3B">
      <w:pPr>
        <w:pStyle w:val="ListParagraph"/>
        <w:numPr>
          <w:ilvl w:val="0"/>
          <w:numId w:val="7"/>
        </w:numPr>
        <w:spacing w:line="240" w:lineRule="auto"/>
        <w:ind w:right="720"/>
        <w:rPr>
          <w:rFonts w:eastAsia="Times New Roman" w:cs="Times New Roman"/>
        </w:rPr>
      </w:pPr>
      <w:r>
        <w:rPr>
          <w:rFonts w:eastAsia="Times New Roman" w:cs="Times New Roman"/>
        </w:rPr>
        <w:t xml:space="preserve">In administering the grant, if awarded, the </w:t>
      </w:r>
      <w:r w:rsidRPr="000844B2">
        <w:rPr>
          <w:rFonts w:eastAsia="Times New Roman" w:cs="Times New Roman"/>
          <w:b/>
          <w:u w:val="single"/>
        </w:rPr>
        <w:t>[applicant name]</w:t>
      </w:r>
      <w:r>
        <w:rPr>
          <w:rFonts w:eastAsia="Times New Roman" w:cs="Times New Roman"/>
        </w:rPr>
        <w:t xml:space="preserve"> hereby agrees to comply with</w:t>
      </w:r>
      <w:r w:rsidRPr="00256B4E">
        <w:rPr>
          <w:rFonts w:eastAsia="Times New Roman" w:cs="Times New Roman"/>
        </w:rPr>
        <w:t xml:space="preserve"> </w:t>
      </w:r>
      <w:r>
        <w:rPr>
          <w:rFonts w:eastAsia="Times New Roman" w:cs="Times New Roman"/>
        </w:rPr>
        <w:t xml:space="preserve">the terms and conditions in the final grant agreement, as executed, including the local match requirement contained in such agreement. </w:t>
      </w:r>
      <w:r w:rsidRPr="00E64349">
        <w:rPr>
          <w:rFonts w:eastAsia="Times New Roman" w:cs="Times New Roman"/>
        </w:rPr>
        <w:t xml:space="preserve">The local match presented in the initial </w:t>
      </w:r>
      <w:r w:rsidRPr="00E64349">
        <w:rPr>
          <w:rFonts w:eastAsia="Times New Roman" w:cs="Times New Roman"/>
          <w:u w:val="single"/>
        </w:rPr>
        <w:t>Application Form</w:t>
      </w:r>
      <w:r w:rsidRPr="00E64349">
        <w:rPr>
          <w:rFonts w:eastAsia="Times New Roman" w:cs="Times New Roman"/>
        </w:rPr>
        <w:t xml:space="preserve"> shall form the basis for the match requirements of the </w:t>
      </w:r>
      <w:r>
        <w:rPr>
          <w:rFonts w:eastAsia="Times New Roman" w:cs="Times New Roman"/>
        </w:rPr>
        <w:t>grant</w:t>
      </w:r>
      <w:r w:rsidRPr="00E64349">
        <w:rPr>
          <w:rFonts w:eastAsia="Times New Roman" w:cs="Times New Roman"/>
        </w:rPr>
        <w:t xml:space="preserve"> </w:t>
      </w:r>
      <w:r>
        <w:rPr>
          <w:rFonts w:eastAsia="Times New Roman" w:cs="Times New Roman"/>
        </w:rPr>
        <w:t>agreement</w:t>
      </w:r>
      <w:r w:rsidRPr="00E64349">
        <w:rPr>
          <w:rFonts w:eastAsia="Times New Roman" w:cs="Times New Roman"/>
        </w:rPr>
        <w:t xml:space="preserve">.  </w:t>
      </w:r>
    </w:p>
    <w:p w:rsidR="00233F3B" w:rsidRPr="00256B4E" w:rsidRDefault="00233F3B" w:rsidP="00233F3B">
      <w:pPr>
        <w:pStyle w:val="ListParagraph"/>
        <w:spacing w:after="0" w:line="240" w:lineRule="auto"/>
        <w:ind w:left="810" w:right="720"/>
        <w:rPr>
          <w:rFonts w:eastAsia="Times New Roman" w:cs="Times New Roman"/>
        </w:rPr>
      </w:pPr>
    </w:p>
    <w:p w:rsidR="00233F3B" w:rsidRDefault="00233F3B" w:rsidP="00233F3B">
      <w:pPr>
        <w:spacing w:after="0" w:line="240" w:lineRule="auto"/>
        <w:ind w:left="720" w:right="720"/>
        <w:rPr>
          <w:rFonts w:eastAsia="Times New Roman" w:cs="Times New Roman"/>
        </w:rPr>
      </w:pPr>
    </w:p>
    <w:p w:rsidR="00233F3B" w:rsidRPr="00766E73" w:rsidRDefault="00233F3B" w:rsidP="00233F3B">
      <w:pPr>
        <w:spacing w:after="0" w:line="240" w:lineRule="auto"/>
        <w:ind w:left="720" w:right="720"/>
        <w:rPr>
          <w:rFonts w:eastAsia="Times New Roman" w:cs="Times New Roman"/>
        </w:rPr>
      </w:pPr>
    </w:p>
    <w:p w:rsidR="00233F3B" w:rsidRPr="00766E73" w:rsidRDefault="00233F3B" w:rsidP="00233F3B">
      <w:pPr>
        <w:spacing w:after="0" w:line="240" w:lineRule="auto"/>
        <w:ind w:left="720" w:right="720"/>
        <w:rPr>
          <w:rFonts w:eastAsia="Times New Roman" w:cs="Times New Roman"/>
        </w:rPr>
      </w:pPr>
      <w:r w:rsidRPr="00766E73">
        <w:rPr>
          <w:rFonts w:eastAsia="Times New Roman" w:cs="Times New Roman"/>
        </w:rPr>
        <w:t>Attested to by:</w:t>
      </w:r>
    </w:p>
    <w:p w:rsidR="00233F3B" w:rsidRPr="00766E73" w:rsidRDefault="00233F3B" w:rsidP="00233F3B">
      <w:pPr>
        <w:spacing w:after="0" w:line="240" w:lineRule="auto"/>
        <w:ind w:left="720" w:right="720"/>
        <w:rPr>
          <w:rFonts w:eastAsia="Times New Roman" w:cs="Times New Roman"/>
        </w:rPr>
      </w:pPr>
      <w:r w:rsidRPr="00766E73">
        <w:rPr>
          <w:rFonts w:eastAsia="Times New Roman" w:cs="Times New Roman"/>
        </w:rPr>
        <w:t>Name:______________________________________________</w:t>
      </w:r>
    </w:p>
    <w:p w:rsidR="00233F3B" w:rsidRPr="00766E73" w:rsidRDefault="00233F3B" w:rsidP="00233F3B">
      <w:pPr>
        <w:spacing w:after="0" w:line="240" w:lineRule="auto"/>
        <w:ind w:left="720" w:right="720"/>
        <w:rPr>
          <w:rFonts w:eastAsia="Times New Roman" w:cs="Times New Roman"/>
        </w:rPr>
      </w:pPr>
      <w:r w:rsidRPr="00766E73">
        <w:rPr>
          <w:rFonts w:eastAsia="Times New Roman" w:cs="Times New Roman"/>
        </w:rPr>
        <w:t>Title:_______________________________________________</w:t>
      </w:r>
    </w:p>
    <w:p w:rsidR="00233F3B" w:rsidRPr="00766E73" w:rsidRDefault="00233F3B" w:rsidP="00233F3B">
      <w:pPr>
        <w:spacing w:after="0" w:line="240" w:lineRule="auto"/>
        <w:ind w:left="720" w:right="720"/>
        <w:rPr>
          <w:rFonts w:eastAsia="Times New Roman" w:cs="Times New Roman"/>
        </w:rPr>
      </w:pPr>
      <w:r w:rsidRPr="00766E73">
        <w:rPr>
          <w:rFonts w:eastAsia="Times New Roman" w:cs="Times New Roman"/>
        </w:rPr>
        <w:tab/>
      </w:r>
      <w:r w:rsidRPr="00766E73">
        <w:rPr>
          <w:rFonts w:eastAsia="Times New Roman" w:cs="Times New Roman"/>
        </w:rPr>
        <w:tab/>
      </w:r>
      <w:r w:rsidRPr="00766E73">
        <w:rPr>
          <w:rFonts w:eastAsia="Times New Roman" w:cs="Times New Roman"/>
        </w:rPr>
        <w:tab/>
        <w:t>(City/Town Clerk</w:t>
      </w:r>
      <w:r>
        <w:rPr>
          <w:rFonts w:eastAsia="Times New Roman" w:cs="Times New Roman"/>
        </w:rPr>
        <w:t xml:space="preserve"> or COG equivalent</w:t>
      </w:r>
      <w:r w:rsidRPr="00766E73">
        <w:rPr>
          <w:rFonts w:eastAsia="Times New Roman" w:cs="Times New Roman"/>
        </w:rPr>
        <w:t>)</w:t>
      </w:r>
    </w:p>
    <w:p w:rsidR="00233F3B" w:rsidRPr="00766E73" w:rsidRDefault="00233F3B" w:rsidP="00233F3B">
      <w:pPr>
        <w:spacing w:after="0" w:line="240" w:lineRule="auto"/>
        <w:ind w:left="720" w:right="720"/>
        <w:rPr>
          <w:rFonts w:eastAsia="Times New Roman" w:cs="Times New Roman"/>
        </w:rPr>
      </w:pPr>
      <w:r w:rsidRPr="00766E73">
        <w:rPr>
          <w:rFonts w:eastAsia="Times New Roman" w:cs="Times New Roman"/>
        </w:rPr>
        <w:t>Date:_______________________________________________</w:t>
      </w:r>
    </w:p>
    <w:p w:rsidR="00244674" w:rsidRPr="002E6363" w:rsidRDefault="00244674" w:rsidP="008C7AC5"/>
    <w:sectPr w:rsidR="00244674" w:rsidRPr="002E6363">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1CA" w:rsidRDefault="008F01CA" w:rsidP="0082193C">
      <w:pPr>
        <w:spacing w:after="0" w:line="240" w:lineRule="auto"/>
      </w:pPr>
      <w:r>
        <w:separator/>
      </w:r>
    </w:p>
  </w:endnote>
  <w:endnote w:type="continuationSeparator" w:id="0">
    <w:p w:rsidR="008F01CA" w:rsidRDefault="008F01CA" w:rsidP="00821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693140"/>
      <w:docPartObj>
        <w:docPartGallery w:val="Page Numbers (Bottom of Page)"/>
        <w:docPartUnique/>
      </w:docPartObj>
    </w:sdtPr>
    <w:sdtEndPr>
      <w:rPr>
        <w:color w:val="7F7F7F" w:themeColor="background1" w:themeShade="7F"/>
        <w:spacing w:val="60"/>
        <w:sz w:val="18"/>
        <w:szCs w:val="18"/>
      </w:rPr>
    </w:sdtEndPr>
    <w:sdtContent>
      <w:p w:rsidR="008F01CA" w:rsidRPr="008A1B28" w:rsidRDefault="008F01CA">
        <w:pPr>
          <w:pStyle w:val="Footer"/>
          <w:pBdr>
            <w:top w:val="single" w:sz="4" w:space="1" w:color="D9D9D9" w:themeColor="background1" w:themeShade="D9"/>
          </w:pBdr>
          <w:jc w:val="right"/>
          <w:rPr>
            <w:sz w:val="18"/>
            <w:szCs w:val="18"/>
          </w:rPr>
        </w:pPr>
        <w:r w:rsidRPr="008A1B28">
          <w:rPr>
            <w:sz w:val="18"/>
            <w:szCs w:val="18"/>
          </w:rPr>
          <w:fldChar w:fldCharType="begin"/>
        </w:r>
        <w:r w:rsidRPr="008A1B28">
          <w:rPr>
            <w:sz w:val="18"/>
            <w:szCs w:val="18"/>
          </w:rPr>
          <w:instrText xml:space="preserve"> PAGE   \* MERGEFORMAT </w:instrText>
        </w:r>
        <w:r w:rsidRPr="008A1B28">
          <w:rPr>
            <w:sz w:val="18"/>
            <w:szCs w:val="18"/>
          </w:rPr>
          <w:fldChar w:fldCharType="separate"/>
        </w:r>
        <w:r w:rsidR="008B725E">
          <w:rPr>
            <w:noProof/>
            <w:sz w:val="18"/>
            <w:szCs w:val="18"/>
          </w:rPr>
          <w:t>10</w:t>
        </w:r>
        <w:r w:rsidRPr="008A1B28">
          <w:rPr>
            <w:noProof/>
            <w:sz w:val="18"/>
            <w:szCs w:val="18"/>
          </w:rPr>
          <w:fldChar w:fldCharType="end"/>
        </w:r>
        <w:r w:rsidRPr="008A1B28">
          <w:rPr>
            <w:sz w:val="18"/>
            <w:szCs w:val="18"/>
          </w:rPr>
          <w:t xml:space="preserve"> | </w:t>
        </w:r>
        <w:r w:rsidRPr="008A1B28">
          <w:rPr>
            <w:color w:val="7F7F7F" w:themeColor="background1" w:themeShade="7F"/>
            <w:spacing w:val="60"/>
            <w:sz w:val="18"/>
            <w:szCs w:val="18"/>
          </w:rPr>
          <w:t>Page</w:t>
        </w:r>
      </w:p>
    </w:sdtContent>
  </w:sdt>
  <w:p w:rsidR="008F01CA" w:rsidRPr="008A1B28" w:rsidRDefault="008F01CA" w:rsidP="008A1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1CA" w:rsidRDefault="008F01CA" w:rsidP="0082193C">
      <w:pPr>
        <w:spacing w:after="0" w:line="240" w:lineRule="auto"/>
      </w:pPr>
      <w:r>
        <w:separator/>
      </w:r>
    </w:p>
  </w:footnote>
  <w:footnote w:type="continuationSeparator" w:id="0">
    <w:p w:rsidR="008F01CA" w:rsidRDefault="008F01CA" w:rsidP="008219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6C74"/>
    <w:multiLevelType w:val="hybridMultilevel"/>
    <w:tmpl w:val="FFF4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C455F"/>
    <w:multiLevelType w:val="hybridMultilevel"/>
    <w:tmpl w:val="4320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23D98"/>
    <w:multiLevelType w:val="hybridMultilevel"/>
    <w:tmpl w:val="A884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0A62E3"/>
    <w:multiLevelType w:val="hybridMultilevel"/>
    <w:tmpl w:val="69CC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C6BE7"/>
    <w:multiLevelType w:val="hybridMultilevel"/>
    <w:tmpl w:val="76FAE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27484"/>
    <w:multiLevelType w:val="hybridMultilevel"/>
    <w:tmpl w:val="5F9A2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C03353"/>
    <w:multiLevelType w:val="hybridMultilevel"/>
    <w:tmpl w:val="86BC7868"/>
    <w:lvl w:ilvl="0" w:tplc="5D225C54">
      <w:start w:val="14"/>
      <w:numFmt w:val="decimal"/>
      <w:lvlText w:val="%1."/>
      <w:lvlJc w:val="left"/>
      <w:pPr>
        <w:ind w:left="594" w:hanging="360"/>
      </w:pPr>
      <w:rPr>
        <w:rFonts w:hint="default"/>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7" w15:restartNumberingAfterBreak="0">
    <w:nsid w:val="5E716580"/>
    <w:multiLevelType w:val="hybridMultilevel"/>
    <w:tmpl w:val="6896DB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710B1C"/>
    <w:multiLevelType w:val="hybridMultilevel"/>
    <w:tmpl w:val="D904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0F765B"/>
    <w:multiLevelType w:val="hybridMultilevel"/>
    <w:tmpl w:val="CDF25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C00328"/>
    <w:multiLevelType w:val="hybridMultilevel"/>
    <w:tmpl w:val="AB3A660A"/>
    <w:lvl w:ilvl="0" w:tplc="C9C04A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F47991"/>
    <w:multiLevelType w:val="hybridMultilevel"/>
    <w:tmpl w:val="1BF4D8BE"/>
    <w:lvl w:ilvl="0" w:tplc="D28A884A">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68404C7"/>
    <w:multiLevelType w:val="hybridMultilevel"/>
    <w:tmpl w:val="0868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113DFD"/>
    <w:multiLevelType w:val="hybridMultilevel"/>
    <w:tmpl w:val="CCAECB8C"/>
    <w:lvl w:ilvl="0" w:tplc="C9C04A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10"/>
  </w:num>
  <w:num w:numId="5">
    <w:abstractNumId w:val="13"/>
  </w:num>
  <w:num w:numId="6">
    <w:abstractNumId w:val="6"/>
  </w:num>
  <w:num w:numId="7">
    <w:abstractNumId w:val="11"/>
  </w:num>
  <w:num w:numId="8">
    <w:abstractNumId w:val="8"/>
  </w:num>
  <w:num w:numId="9">
    <w:abstractNumId w:val="0"/>
  </w:num>
  <w:num w:numId="10">
    <w:abstractNumId w:val="5"/>
  </w:num>
  <w:num w:numId="11">
    <w:abstractNumId w:val="12"/>
  </w:num>
  <w:num w:numId="12">
    <w:abstractNumId w:val="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1B"/>
    <w:rsid w:val="00001E42"/>
    <w:rsid w:val="00003E86"/>
    <w:rsid w:val="00011987"/>
    <w:rsid w:val="00014A70"/>
    <w:rsid w:val="000255E7"/>
    <w:rsid w:val="000327BB"/>
    <w:rsid w:val="00035E99"/>
    <w:rsid w:val="00040172"/>
    <w:rsid w:val="00041221"/>
    <w:rsid w:val="000431ED"/>
    <w:rsid w:val="00045DEB"/>
    <w:rsid w:val="000555D8"/>
    <w:rsid w:val="0006447B"/>
    <w:rsid w:val="00064F5B"/>
    <w:rsid w:val="000662DE"/>
    <w:rsid w:val="00072072"/>
    <w:rsid w:val="0008176C"/>
    <w:rsid w:val="000848CB"/>
    <w:rsid w:val="00094778"/>
    <w:rsid w:val="000A3A82"/>
    <w:rsid w:val="000B0201"/>
    <w:rsid w:val="000B14B3"/>
    <w:rsid w:val="000B66AF"/>
    <w:rsid w:val="000C0789"/>
    <w:rsid w:val="000C11AB"/>
    <w:rsid w:val="000D10A8"/>
    <w:rsid w:val="000D1F01"/>
    <w:rsid w:val="000D5B47"/>
    <w:rsid w:val="000D78A5"/>
    <w:rsid w:val="000E0EFF"/>
    <w:rsid w:val="000F46C0"/>
    <w:rsid w:val="0010679A"/>
    <w:rsid w:val="00116F62"/>
    <w:rsid w:val="001264D2"/>
    <w:rsid w:val="00130B73"/>
    <w:rsid w:val="001321CD"/>
    <w:rsid w:val="001423B2"/>
    <w:rsid w:val="00143831"/>
    <w:rsid w:val="00145842"/>
    <w:rsid w:val="00147675"/>
    <w:rsid w:val="00150756"/>
    <w:rsid w:val="00150B8E"/>
    <w:rsid w:val="0015315E"/>
    <w:rsid w:val="00161DCF"/>
    <w:rsid w:val="0016538A"/>
    <w:rsid w:val="00166328"/>
    <w:rsid w:val="00167197"/>
    <w:rsid w:val="00170133"/>
    <w:rsid w:val="00181888"/>
    <w:rsid w:val="001873A7"/>
    <w:rsid w:val="001902CD"/>
    <w:rsid w:val="00194EC7"/>
    <w:rsid w:val="001A4EBE"/>
    <w:rsid w:val="001B3642"/>
    <w:rsid w:val="001C0943"/>
    <w:rsid w:val="001C6E37"/>
    <w:rsid w:val="001D2747"/>
    <w:rsid w:val="001D48F5"/>
    <w:rsid w:val="001D5337"/>
    <w:rsid w:val="001E093D"/>
    <w:rsid w:val="001F7FBB"/>
    <w:rsid w:val="002029EB"/>
    <w:rsid w:val="002142D0"/>
    <w:rsid w:val="00215EF5"/>
    <w:rsid w:val="00216494"/>
    <w:rsid w:val="002247DD"/>
    <w:rsid w:val="00227AC2"/>
    <w:rsid w:val="00232B78"/>
    <w:rsid w:val="00233F3B"/>
    <w:rsid w:val="00235A0C"/>
    <w:rsid w:val="00236D33"/>
    <w:rsid w:val="00244674"/>
    <w:rsid w:val="00244A2A"/>
    <w:rsid w:val="00244EE9"/>
    <w:rsid w:val="00251B3B"/>
    <w:rsid w:val="00253C21"/>
    <w:rsid w:val="002617C3"/>
    <w:rsid w:val="0029448C"/>
    <w:rsid w:val="0029670F"/>
    <w:rsid w:val="002A3E80"/>
    <w:rsid w:val="002B1E9E"/>
    <w:rsid w:val="002B56B5"/>
    <w:rsid w:val="002B77A3"/>
    <w:rsid w:val="002C2ED3"/>
    <w:rsid w:val="002C4A7B"/>
    <w:rsid w:val="002E61A8"/>
    <w:rsid w:val="002E6363"/>
    <w:rsid w:val="002F684A"/>
    <w:rsid w:val="00305D72"/>
    <w:rsid w:val="00306670"/>
    <w:rsid w:val="00320609"/>
    <w:rsid w:val="003215F2"/>
    <w:rsid w:val="003276E6"/>
    <w:rsid w:val="00333DEF"/>
    <w:rsid w:val="003439DF"/>
    <w:rsid w:val="00352558"/>
    <w:rsid w:val="003547EE"/>
    <w:rsid w:val="00354DA3"/>
    <w:rsid w:val="00357110"/>
    <w:rsid w:val="003623F5"/>
    <w:rsid w:val="003631C0"/>
    <w:rsid w:val="00365C2F"/>
    <w:rsid w:val="00371D46"/>
    <w:rsid w:val="00381C76"/>
    <w:rsid w:val="00382345"/>
    <w:rsid w:val="003853CB"/>
    <w:rsid w:val="003A1A5F"/>
    <w:rsid w:val="003A37A4"/>
    <w:rsid w:val="003B0047"/>
    <w:rsid w:val="003B5103"/>
    <w:rsid w:val="003C0A67"/>
    <w:rsid w:val="003C22EA"/>
    <w:rsid w:val="003C67F1"/>
    <w:rsid w:val="003D08C8"/>
    <w:rsid w:val="003D1450"/>
    <w:rsid w:val="003D1A1D"/>
    <w:rsid w:val="003D4F49"/>
    <w:rsid w:val="003D61CE"/>
    <w:rsid w:val="003F24CE"/>
    <w:rsid w:val="003F59DE"/>
    <w:rsid w:val="003F5A8E"/>
    <w:rsid w:val="0040465A"/>
    <w:rsid w:val="004176DA"/>
    <w:rsid w:val="00433460"/>
    <w:rsid w:val="0044262F"/>
    <w:rsid w:val="00447364"/>
    <w:rsid w:val="004516B1"/>
    <w:rsid w:val="0045323D"/>
    <w:rsid w:val="004628DC"/>
    <w:rsid w:val="00465525"/>
    <w:rsid w:val="00471BD6"/>
    <w:rsid w:val="00472765"/>
    <w:rsid w:val="004749F6"/>
    <w:rsid w:val="00483B50"/>
    <w:rsid w:val="00483CA2"/>
    <w:rsid w:val="004867C4"/>
    <w:rsid w:val="004A446C"/>
    <w:rsid w:val="004A574C"/>
    <w:rsid w:val="004B1167"/>
    <w:rsid w:val="004C082A"/>
    <w:rsid w:val="004C08CB"/>
    <w:rsid w:val="004C2C4C"/>
    <w:rsid w:val="004C3A94"/>
    <w:rsid w:val="004D78E8"/>
    <w:rsid w:val="004E0D4D"/>
    <w:rsid w:val="004F3505"/>
    <w:rsid w:val="0050021E"/>
    <w:rsid w:val="005044B2"/>
    <w:rsid w:val="0051010E"/>
    <w:rsid w:val="00514EFC"/>
    <w:rsid w:val="0052167D"/>
    <w:rsid w:val="0052625F"/>
    <w:rsid w:val="005272B6"/>
    <w:rsid w:val="00540689"/>
    <w:rsid w:val="00542BB1"/>
    <w:rsid w:val="0054500B"/>
    <w:rsid w:val="00550BCC"/>
    <w:rsid w:val="00560F67"/>
    <w:rsid w:val="0056162C"/>
    <w:rsid w:val="005627C4"/>
    <w:rsid w:val="005725FE"/>
    <w:rsid w:val="005812AA"/>
    <w:rsid w:val="00593A33"/>
    <w:rsid w:val="00594F08"/>
    <w:rsid w:val="00595CC8"/>
    <w:rsid w:val="005A3695"/>
    <w:rsid w:val="005A5B21"/>
    <w:rsid w:val="005B6E56"/>
    <w:rsid w:val="005B7F5B"/>
    <w:rsid w:val="005C04FC"/>
    <w:rsid w:val="005C4615"/>
    <w:rsid w:val="005C6C34"/>
    <w:rsid w:val="005D0727"/>
    <w:rsid w:val="005D173D"/>
    <w:rsid w:val="005D75D8"/>
    <w:rsid w:val="005D7B14"/>
    <w:rsid w:val="005F0E9B"/>
    <w:rsid w:val="0060278F"/>
    <w:rsid w:val="00605CBD"/>
    <w:rsid w:val="006218CF"/>
    <w:rsid w:val="00621984"/>
    <w:rsid w:val="00621FE8"/>
    <w:rsid w:val="00626D7C"/>
    <w:rsid w:val="006331E2"/>
    <w:rsid w:val="00636A91"/>
    <w:rsid w:val="006411A5"/>
    <w:rsid w:val="00642A72"/>
    <w:rsid w:val="00642EB3"/>
    <w:rsid w:val="0064348C"/>
    <w:rsid w:val="00643EBB"/>
    <w:rsid w:val="006538C6"/>
    <w:rsid w:val="00657646"/>
    <w:rsid w:val="00661602"/>
    <w:rsid w:val="00662E12"/>
    <w:rsid w:val="00665AB1"/>
    <w:rsid w:val="00671E5F"/>
    <w:rsid w:val="006909B1"/>
    <w:rsid w:val="00692670"/>
    <w:rsid w:val="00693B11"/>
    <w:rsid w:val="006A1B8E"/>
    <w:rsid w:val="006A3163"/>
    <w:rsid w:val="006B14D2"/>
    <w:rsid w:val="006B1E2B"/>
    <w:rsid w:val="006C2E05"/>
    <w:rsid w:val="006C3F1F"/>
    <w:rsid w:val="006E262F"/>
    <w:rsid w:val="006E53BC"/>
    <w:rsid w:val="006F0DE4"/>
    <w:rsid w:val="006F3E4B"/>
    <w:rsid w:val="007030EE"/>
    <w:rsid w:val="007105D4"/>
    <w:rsid w:val="00712923"/>
    <w:rsid w:val="007217A6"/>
    <w:rsid w:val="00723A49"/>
    <w:rsid w:val="00726C5B"/>
    <w:rsid w:val="00732299"/>
    <w:rsid w:val="007421F7"/>
    <w:rsid w:val="007478CB"/>
    <w:rsid w:val="00761D98"/>
    <w:rsid w:val="0076234C"/>
    <w:rsid w:val="0076585D"/>
    <w:rsid w:val="0076672D"/>
    <w:rsid w:val="00766E25"/>
    <w:rsid w:val="00766E73"/>
    <w:rsid w:val="00770BB5"/>
    <w:rsid w:val="007966E0"/>
    <w:rsid w:val="007A0C8C"/>
    <w:rsid w:val="007A2405"/>
    <w:rsid w:val="007A423A"/>
    <w:rsid w:val="007B0402"/>
    <w:rsid w:val="007B7B1F"/>
    <w:rsid w:val="007D5A26"/>
    <w:rsid w:val="007E482F"/>
    <w:rsid w:val="007E5E77"/>
    <w:rsid w:val="007F30EA"/>
    <w:rsid w:val="00806DBA"/>
    <w:rsid w:val="0081554E"/>
    <w:rsid w:val="0082193C"/>
    <w:rsid w:val="00826F4F"/>
    <w:rsid w:val="008314B3"/>
    <w:rsid w:val="00831A90"/>
    <w:rsid w:val="008320AC"/>
    <w:rsid w:val="00832105"/>
    <w:rsid w:val="00840CE7"/>
    <w:rsid w:val="00843FFB"/>
    <w:rsid w:val="0085416B"/>
    <w:rsid w:val="00865DB3"/>
    <w:rsid w:val="0087700B"/>
    <w:rsid w:val="00877E64"/>
    <w:rsid w:val="00883538"/>
    <w:rsid w:val="00890295"/>
    <w:rsid w:val="00890632"/>
    <w:rsid w:val="008973FF"/>
    <w:rsid w:val="008976A6"/>
    <w:rsid w:val="008A0388"/>
    <w:rsid w:val="008A1B28"/>
    <w:rsid w:val="008A1CFC"/>
    <w:rsid w:val="008A42D5"/>
    <w:rsid w:val="008B5944"/>
    <w:rsid w:val="008B6A63"/>
    <w:rsid w:val="008B725E"/>
    <w:rsid w:val="008C295C"/>
    <w:rsid w:val="008C2A35"/>
    <w:rsid w:val="008C4112"/>
    <w:rsid w:val="008C7AC5"/>
    <w:rsid w:val="008D098B"/>
    <w:rsid w:val="008D5387"/>
    <w:rsid w:val="008E53F5"/>
    <w:rsid w:val="008E7571"/>
    <w:rsid w:val="008F01CA"/>
    <w:rsid w:val="008F1C65"/>
    <w:rsid w:val="008F24EA"/>
    <w:rsid w:val="008F3868"/>
    <w:rsid w:val="008F6EE4"/>
    <w:rsid w:val="00906333"/>
    <w:rsid w:val="00907209"/>
    <w:rsid w:val="00911FAA"/>
    <w:rsid w:val="00913894"/>
    <w:rsid w:val="00933DF0"/>
    <w:rsid w:val="00934A69"/>
    <w:rsid w:val="00944060"/>
    <w:rsid w:val="0094408E"/>
    <w:rsid w:val="00961EBF"/>
    <w:rsid w:val="009633EC"/>
    <w:rsid w:val="009860BB"/>
    <w:rsid w:val="00987737"/>
    <w:rsid w:val="00993080"/>
    <w:rsid w:val="00996288"/>
    <w:rsid w:val="009970D6"/>
    <w:rsid w:val="009B4623"/>
    <w:rsid w:val="009B77AD"/>
    <w:rsid w:val="009C4747"/>
    <w:rsid w:val="009C6999"/>
    <w:rsid w:val="009E016B"/>
    <w:rsid w:val="009E1F96"/>
    <w:rsid w:val="009E7C0B"/>
    <w:rsid w:val="009F5CA8"/>
    <w:rsid w:val="009F608B"/>
    <w:rsid w:val="009F64FF"/>
    <w:rsid w:val="00A0570F"/>
    <w:rsid w:val="00A13C45"/>
    <w:rsid w:val="00A15E5C"/>
    <w:rsid w:val="00A2177C"/>
    <w:rsid w:val="00A21A84"/>
    <w:rsid w:val="00A2609B"/>
    <w:rsid w:val="00A2746B"/>
    <w:rsid w:val="00A46775"/>
    <w:rsid w:val="00A53341"/>
    <w:rsid w:val="00A54AB6"/>
    <w:rsid w:val="00A555D4"/>
    <w:rsid w:val="00A60B53"/>
    <w:rsid w:val="00A67A96"/>
    <w:rsid w:val="00A70AE4"/>
    <w:rsid w:val="00A75337"/>
    <w:rsid w:val="00A90511"/>
    <w:rsid w:val="00A94938"/>
    <w:rsid w:val="00AA54C6"/>
    <w:rsid w:val="00AC3540"/>
    <w:rsid w:val="00AC46CD"/>
    <w:rsid w:val="00AC5490"/>
    <w:rsid w:val="00AD468E"/>
    <w:rsid w:val="00AD4B90"/>
    <w:rsid w:val="00AD6EF5"/>
    <w:rsid w:val="00AD743C"/>
    <w:rsid w:val="00AE1407"/>
    <w:rsid w:val="00AE1BAF"/>
    <w:rsid w:val="00AE71E8"/>
    <w:rsid w:val="00B0491B"/>
    <w:rsid w:val="00B13D2A"/>
    <w:rsid w:val="00B168CF"/>
    <w:rsid w:val="00B62E16"/>
    <w:rsid w:val="00B756E8"/>
    <w:rsid w:val="00B761A1"/>
    <w:rsid w:val="00B766ED"/>
    <w:rsid w:val="00B77797"/>
    <w:rsid w:val="00B80B28"/>
    <w:rsid w:val="00B80B6F"/>
    <w:rsid w:val="00B84B7B"/>
    <w:rsid w:val="00B905D2"/>
    <w:rsid w:val="00BA640C"/>
    <w:rsid w:val="00BA6E01"/>
    <w:rsid w:val="00BB46FC"/>
    <w:rsid w:val="00BB490F"/>
    <w:rsid w:val="00BC5A22"/>
    <w:rsid w:val="00BD0EDC"/>
    <w:rsid w:val="00BD12D9"/>
    <w:rsid w:val="00BF18B4"/>
    <w:rsid w:val="00BF20AA"/>
    <w:rsid w:val="00BF2DC3"/>
    <w:rsid w:val="00C1453F"/>
    <w:rsid w:val="00C30B5F"/>
    <w:rsid w:val="00C34D2A"/>
    <w:rsid w:val="00C621A9"/>
    <w:rsid w:val="00C6461C"/>
    <w:rsid w:val="00C804DA"/>
    <w:rsid w:val="00C83622"/>
    <w:rsid w:val="00C95BEA"/>
    <w:rsid w:val="00CA0C38"/>
    <w:rsid w:val="00CA2115"/>
    <w:rsid w:val="00CA3D36"/>
    <w:rsid w:val="00CB0577"/>
    <w:rsid w:val="00CB7C8D"/>
    <w:rsid w:val="00CC1FA5"/>
    <w:rsid w:val="00CC3CFC"/>
    <w:rsid w:val="00CC5406"/>
    <w:rsid w:val="00CD1FE5"/>
    <w:rsid w:val="00CD6C08"/>
    <w:rsid w:val="00CD7463"/>
    <w:rsid w:val="00CE689B"/>
    <w:rsid w:val="00CF1817"/>
    <w:rsid w:val="00D01B39"/>
    <w:rsid w:val="00D04A95"/>
    <w:rsid w:val="00D05E24"/>
    <w:rsid w:val="00D06721"/>
    <w:rsid w:val="00D15670"/>
    <w:rsid w:val="00D16457"/>
    <w:rsid w:val="00D16A4A"/>
    <w:rsid w:val="00D27C40"/>
    <w:rsid w:val="00D31436"/>
    <w:rsid w:val="00D34937"/>
    <w:rsid w:val="00D55D5E"/>
    <w:rsid w:val="00D57428"/>
    <w:rsid w:val="00D61005"/>
    <w:rsid w:val="00D61A39"/>
    <w:rsid w:val="00D65DD1"/>
    <w:rsid w:val="00D67F96"/>
    <w:rsid w:val="00D961D9"/>
    <w:rsid w:val="00DA0407"/>
    <w:rsid w:val="00DA066E"/>
    <w:rsid w:val="00DA4312"/>
    <w:rsid w:val="00DA45FD"/>
    <w:rsid w:val="00DA4D28"/>
    <w:rsid w:val="00DB5062"/>
    <w:rsid w:val="00DC099A"/>
    <w:rsid w:val="00DC29A2"/>
    <w:rsid w:val="00DD36E6"/>
    <w:rsid w:val="00DF21F8"/>
    <w:rsid w:val="00E047DD"/>
    <w:rsid w:val="00E063D5"/>
    <w:rsid w:val="00E06CD7"/>
    <w:rsid w:val="00E17009"/>
    <w:rsid w:val="00E1731C"/>
    <w:rsid w:val="00E539EA"/>
    <w:rsid w:val="00E5412C"/>
    <w:rsid w:val="00E542CD"/>
    <w:rsid w:val="00E55FBC"/>
    <w:rsid w:val="00E66723"/>
    <w:rsid w:val="00E724AA"/>
    <w:rsid w:val="00E80595"/>
    <w:rsid w:val="00E833EE"/>
    <w:rsid w:val="00E87571"/>
    <w:rsid w:val="00E97F97"/>
    <w:rsid w:val="00EA05F8"/>
    <w:rsid w:val="00EA0D11"/>
    <w:rsid w:val="00EA23BE"/>
    <w:rsid w:val="00EA5A0C"/>
    <w:rsid w:val="00EB0061"/>
    <w:rsid w:val="00EB1DA5"/>
    <w:rsid w:val="00EB21A2"/>
    <w:rsid w:val="00EB3F51"/>
    <w:rsid w:val="00EB3F6E"/>
    <w:rsid w:val="00EB50E0"/>
    <w:rsid w:val="00EB6B1C"/>
    <w:rsid w:val="00EB70DC"/>
    <w:rsid w:val="00EC017F"/>
    <w:rsid w:val="00EC23AB"/>
    <w:rsid w:val="00EC6FAB"/>
    <w:rsid w:val="00EC7480"/>
    <w:rsid w:val="00ED3E4C"/>
    <w:rsid w:val="00EE5308"/>
    <w:rsid w:val="00EF2844"/>
    <w:rsid w:val="00EF6697"/>
    <w:rsid w:val="00F06033"/>
    <w:rsid w:val="00F07646"/>
    <w:rsid w:val="00F1213C"/>
    <w:rsid w:val="00F15DF0"/>
    <w:rsid w:val="00F22ECF"/>
    <w:rsid w:val="00F30130"/>
    <w:rsid w:val="00F42BBB"/>
    <w:rsid w:val="00F56A76"/>
    <w:rsid w:val="00F61B19"/>
    <w:rsid w:val="00F63BA0"/>
    <w:rsid w:val="00F72B8B"/>
    <w:rsid w:val="00F73A60"/>
    <w:rsid w:val="00F75D73"/>
    <w:rsid w:val="00F80C7C"/>
    <w:rsid w:val="00F83A54"/>
    <w:rsid w:val="00F85FF8"/>
    <w:rsid w:val="00F86DF2"/>
    <w:rsid w:val="00F90C30"/>
    <w:rsid w:val="00F92390"/>
    <w:rsid w:val="00F92394"/>
    <w:rsid w:val="00F93780"/>
    <w:rsid w:val="00FB0907"/>
    <w:rsid w:val="00FB260F"/>
    <w:rsid w:val="00FB4C7B"/>
    <w:rsid w:val="00FC2E78"/>
    <w:rsid w:val="00FD5D2A"/>
    <w:rsid w:val="00FE2DF4"/>
    <w:rsid w:val="00FF0FCB"/>
    <w:rsid w:val="00FF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5AB69CD-B66C-4CD2-89DC-90482DCA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91B"/>
    <w:pPr>
      <w:ind w:left="720"/>
      <w:contextualSpacing/>
    </w:pPr>
  </w:style>
  <w:style w:type="paragraph" w:styleId="BalloonText">
    <w:name w:val="Balloon Text"/>
    <w:basedOn w:val="Normal"/>
    <w:link w:val="BalloonTextChar"/>
    <w:uiPriority w:val="99"/>
    <w:semiHidden/>
    <w:unhideWhenUsed/>
    <w:rsid w:val="00451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6B1"/>
    <w:rPr>
      <w:rFonts w:ascii="Segoe UI" w:hAnsi="Segoe UI" w:cs="Segoe UI"/>
      <w:sz w:val="18"/>
      <w:szCs w:val="18"/>
    </w:rPr>
  </w:style>
  <w:style w:type="character" w:styleId="CommentReference">
    <w:name w:val="annotation reference"/>
    <w:basedOn w:val="DefaultParagraphFont"/>
    <w:uiPriority w:val="99"/>
    <w:semiHidden/>
    <w:unhideWhenUsed/>
    <w:rsid w:val="00DB5062"/>
    <w:rPr>
      <w:sz w:val="16"/>
      <w:szCs w:val="16"/>
    </w:rPr>
  </w:style>
  <w:style w:type="paragraph" w:styleId="CommentText">
    <w:name w:val="annotation text"/>
    <w:basedOn w:val="Normal"/>
    <w:link w:val="CommentTextChar"/>
    <w:uiPriority w:val="99"/>
    <w:unhideWhenUsed/>
    <w:rsid w:val="00DB5062"/>
    <w:pPr>
      <w:spacing w:line="240" w:lineRule="auto"/>
    </w:pPr>
    <w:rPr>
      <w:sz w:val="20"/>
      <w:szCs w:val="20"/>
    </w:rPr>
  </w:style>
  <w:style w:type="character" w:customStyle="1" w:styleId="CommentTextChar">
    <w:name w:val="Comment Text Char"/>
    <w:basedOn w:val="DefaultParagraphFont"/>
    <w:link w:val="CommentText"/>
    <w:uiPriority w:val="99"/>
    <w:rsid w:val="00DB5062"/>
    <w:rPr>
      <w:sz w:val="20"/>
      <w:szCs w:val="20"/>
    </w:rPr>
  </w:style>
  <w:style w:type="paragraph" w:styleId="CommentSubject">
    <w:name w:val="annotation subject"/>
    <w:basedOn w:val="CommentText"/>
    <w:next w:val="CommentText"/>
    <w:link w:val="CommentSubjectChar"/>
    <w:uiPriority w:val="99"/>
    <w:semiHidden/>
    <w:unhideWhenUsed/>
    <w:rsid w:val="00DB5062"/>
    <w:rPr>
      <w:b/>
      <w:bCs/>
    </w:rPr>
  </w:style>
  <w:style w:type="character" w:customStyle="1" w:styleId="CommentSubjectChar">
    <w:name w:val="Comment Subject Char"/>
    <w:basedOn w:val="CommentTextChar"/>
    <w:link w:val="CommentSubject"/>
    <w:uiPriority w:val="99"/>
    <w:semiHidden/>
    <w:rsid w:val="00DB5062"/>
    <w:rPr>
      <w:b/>
      <w:bCs/>
      <w:sz w:val="20"/>
      <w:szCs w:val="20"/>
    </w:rPr>
  </w:style>
  <w:style w:type="paragraph" w:styleId="Header">
    <w:name w:val="header"/>
    <w:basedOn w:val="Normal"/>
    <w:link w:val="HeaderChar"/>
    <w:uiPriority w:val="99"/>
    <w:unhideWhenUsed/>
    <w:rsid w:val="00821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93C"/>
  </w:style>
  <w:style w:type="paragraph" w:styleId="Footer">
    <w:name w:val="footer"/>
    <w:basedOn w:val="Normal"/>
    <w:link w:val="FooterChar"/>
    <w:uiPriority w:val="99"/>
    <w:unhideWhenUsed/>
    <w:rsid w:val="00821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93C"/>
  </w:style>
  <w:style w:type="character" w:styleId="Hyperlink">
    <w:name w:val="Hyperlink"/>
    <w:basedOn w:val="DefaultParagraphFont"/>
    <w:uiPriority w:val="99"/>
    <w:unhideWhenUsed/>
    <w:rsid w:val="003853CB"/>
    <w:rPr>
      <w:color w:val="0563C1" w:themeColor="hyperlink"/>
      <w:u w:val="single"/>
    </w:rPr>
  </w:style>
  <w:style w:type="character" w:styleId="FollowedHyperlink">
    <w:name w:val="FollowedHyperlink"/>
    <w:basedOn w:val="DefaultParagraphFont"/>
    <w:uiPriority w:val="99"/>
    <w:semiHidden/>
    <w:unhideWhenUsed/>
    <w:rsid w:val="004B1167"/>
    <w:rPr>
      <w:color w:val="954F72" w:themeColor="followedHyperlink"/>
      <w:u w:val="single"/>
    </w:rPr>
  </w:style>
  <w:style w:type="paragraph" w:styleId="Revision">
    <w:name w:val="Revision"/>
    <w:hidden/>
    <w:uiPriority w:val="99"/>
    <w:semiHidden/>
    <w:rsid w:val="00D06721"/>
    <w:pPr>
      <w:spacing w:after="0" w:line="240" w:lineRule="auto"/>
    </w:pPr>
  </w:style>
  <w:style w:type="character" w:styleId="PlaceholderText">
    <w:name w:val="Placeholder Text"/>
    <w:basedOn w:val="DefaultParagraphFont"/>
    <w:uiPriority w:val="99"/>
    <w:semiHidden/>
    <w:rsid w:val="005627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gov/opm/lib/opm/igp/org/cdupdate/2013-2018_cd_plan.pdf" TargetMode="External"/><Relationship Id="rId13" Type="http://schemas.openxmlformats.org/officeDocument/2006/relationships/hyperlink" Target="https://www.cga.ct.gov/2016/sup/chap_126.htm" TargetMode="External"/><Relationship Id="rId18" Type="http://schemas.openxmlformats.org/officeDocument/2006/relationships/hyperlink" Target="http://www.ct.gov/opmathome/lib/opmathome/general_grant_conditions_revised_november_4_2015.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ga.ct.gov/2016/sup/chap_126.htm" TargetMode="External"/><Relationship Id="rId7" Type="http://schemas.openxmlformats.org/officeDocument/2006/relationships/endnotes" Target="endnotes.xml"/><Relationship Id="rId12" Type="http://schemas.openxmlformats.org/officeDocument/2006/relationships/hyperlink" Target="https://www.cga.ct.gov/2015/ACT/pa/pdf/2015PA-00095-R00SB-01045-PA.pdf" TargetMode="External"/><Relationship Id="rId17" Type="http://schemas.openxmlformats.org/officeDocument/2006/relationships/hyperlink" Target="mailto:OPM.Responsiblegrowth-tod@ct.go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as.ct.gov/cr1.aspx?page=12" TargetMode="External"/><Relationship Id="rId20" Type="http://schemas.openxmlformats.org/officeDocument/2006/relationships/hyperlink" Target="http://www.ct.gov/opmathome/lib/opmathome/policies/municipal_certification_of_eligibility_for_discretionary_state_funding.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ga.ct.gov/2016/sup/chap_126.htm" TargetMode="External"/><Relationship Id="rId24" Type="http://schemas.openxmlformats.org/officeDocument/2006/relationships/hyperlink" Target="mailto:OPM.Responsiblegrowth-tod@ct.gov" TargetMode="External"/><Relationship Id="rId5" Type="http://schemas.openxmlformats.org/officeDocument/2006/relationships/webSettings" Target="webSettings.xml"/><Relationship Id="rId15" Type="http://schemas.openxmlformats.org/officeDocument/2006/relationships/hyperlink" Target="http://www.ct.gov/opm/cwp/view.asp?a=3006&amp;Q=383284&amp;opmNav_GID=1386" TargetMode="External"/><Relationship Id="rId23" Type="http://schemas.openxmlformats.org/officeDocument/2006/relationships/hyperlink" Target="http://www.ct.gov/opmathome/lib/opmathome/policies/municipal_certification_of_eligibility_for_discretionary_state_funding.docx" TargetMode="External"/><Relationship Id="rId28" Type="http://schemas.openxmlformats.org/officeDocument/2006/relationships/theme" Target="theme/theme1.xml"/><Relationship Id="rId10" Type="http://schemas.openxmlformats.org/officeDocument/2006/relationships/hyperlink" Target="https://www.cga.ct.gov/2016/ACT/pa/2016PA-00003-R00SB-00502SS1-PA.htm" TargetMode="External"/><Relationship Id="rId19" Type="http://schemas.openxmlformats.org/officeDocument/2006/relationships/hyperlink" Target="mailto:OPM.Responsiblegrowth-tod@ct.gov" TargetMode="External"/><Relationship Id="rId4" Type="http://schemas.openxmlformats.org/officeDocument/2006/relationships/settings" Target="settings.xml"/><Relationship Id="rId9" Type="http://schemas.openxmlformats.org/officeDocument/2006/relationships/hyperlink" Target="https://www.cga.ct.gov/current/pub/chap_243.htm" TargetMode="External"/><Relationship Id="rId14" Type="http://schemas.openxmlformats.org/officeDocument/2006/relationships/hyperlink" Target="mailto:Matthew.Pafford@ct.gov" TargetMode="External"/><Relationship Id="rId22" Type="http://schemas.openxmlformats.org/officeDocument/2006/relationships/hyperlink" Target="https://www.cga.ct.gov/2015/ACT/PA/2015PA-00095-R00SB-01045-PA.htm"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6A7A07432A441D8AF5234E5408CDE9"/>
        <w:category>
          <w:name w:val="General"/>
          <w:gallery w:val="placeholder"/>
        </w:category>
        <w:types>
          <w:type w:val="bbPlcHdr"/>
        </w:types>
        <w:behaviors>
          <w:behavior w:val="content"/>
        </w:behaviors>
        <w:guid w:val="{E1A2D1F6-D017-4E3D-9666-31B3C4FBFB43}"/>
      </w:docPartPr>
      <w:docPartBody>
        <w:p w:rsidR="00AE01D1" w:rsidRDefault="00202E47" w:rsidP="00202E47">
          <w:pPr>
            <w:pStyle w:val="C56A7A07432A441D8AF5234E5408CDE940"/>
          </w:pPr>
          <w:r>
            <w:rPr>
              <w:rStyle w:val="PlaceholderText"/>
            </w:rPr>
            <w:t>Click here to enter text</w:t>
          </w:r>
        </w:p>
      </w:docPartBody>
    </w:docPart>
    <w:docPart>
      <w:docPartPr>
        <w:name w:val="0885803F7BCC46DD80AB0EE6AD50FE91"/>
        <w:category>
          <w:name w:val="General"/>
          <w:gallery w:val="placeholder"/>
        </w:category>
        <w:types>
          <w:type w:val="bbPlcHdr"/>
        </w:types>
        <w:behaviors>
          <w:behavior w:val="content"/>
        </w:behaviors>
        <w:guid w:val="{0FD0652B-ABB2-4604-9977-1A0250AF8D5C}"/>
      </w:docPartPr>
      <w:docPartBody>
        <w:p w:rsidR="00AE01D1" w:rsidRDefault="00202E47" w:rsidP="00202E47">
          <w:pPr>
            <w:pStyle w:val="0885803F7BCC46DD80AB0EE6AD50FE9140"/>
          </w:pPr>
          <w:r w:rsidRPr="00AB64ED">
            <w:rPr>
              <w:rStyle w:val="PlaceholderText"/>
            </w:rPr>
            <w:t>Click here to enter text.</w:t>
          </w:r>
        </w:p>
      </w:docPartBody>
    </w:docPart>
    <w:docPart>
      <w:docPartPr>
        <w:name w:val="A679B82A86004FA6974D90B7A6DFB3A4"/>
        <w:category>
          <w:name w:val="General"/>
          <w:gallery w:val="placeholder"/>
        </w:category>
        <w:types>
          <w:type w:val="bbPlcHdr"/>
        </w:types>
        <w:behaviors>
          <w:behavior w:val="content"/>
        </w:behaviors>
        <w:guid w:val="{D4FF6663-AFF7-4F1B-B2E3-A28D47B872ED}"/>
      </w:docPartPr>
      <w:docPartBody>
        <w:p w:rsidR="00AE01D1" w:rsidRDefault="00202E47" w:rsidP="00202E47">
          <w:pPr>
            <w:pStyle w:val="A679B82A86004FA6974D90B7A6DFB3A440"/>
          </w:pPr>
          <w:r w:rsidRPr="00AB64ED">
            <w:rPr>
              <w:rStyle w:val="PlaceholderText"/>
            </w:rPr>
            <w:t>Click here to enter text.</w:t>
          </w:r>
        </w:p>
      </w:docPartBody>
    </w:docPart>
    <w:docPart>
      <w:docPartPr>
        <w:name w:val="89C1228E67004DFBBB6CE3ADECF1853D"/>
        <w:category>
          <w:name w:val="General"/>
          <w:gallery w:val="placeholder"/>
        </w:category>
        <w:types>
          <w:type w:val="bbPlcHdr"/>
        </w:types>
        <w:behaviors>
          <w:behavior w:val="content"/>
        </w:behaviors>
        <w:guid w:val="{C8F2B241-C01D-41F0-B5D3-8343F170F0A3}"/>
      </w:docPartPr>
      <w:docPartBody>
        <w:p w:rsidR="00AE01D1" w:rsidRDefault="00202E47" w:rsidP="00202E47">
          <w:pPr>
            <w:pStyle w:val="89C1228E67004DFBBB6CE3ADECF1853D40"/>
          </w:pPr>
          <w:r w:rsidRPr="00AB64ED">
            <w:rPr>
              <w:rStyle w:val="PlaceholderText"/>
            </w:rPr>
            <w:t>Click here to enter text.</w:t>
          </w:r>
        </w:p>
      </w:docPartBody>
    </w:docPart>
    <w:docPart>
      <w:docPartPr>
        <w:name w:val="1C1249734F3444838D8D5979659162CC"/>
        <w:category>
          <w:name w:val="General"/>
          <w:gallery w:val="placeholder"/>
        </w:category>
        <w:types>
          <w:type w:val="bbPlcHdr"/>
        </w:types>
        <w:behaviors>
          <w:behavior w:val="content"/>
        </w:behaviors>
        <w:guid w:val="{8E803199-C7CA-4E54-9265-B9D53806564E}"/>
      </w:docPartPr>
      <w:docPartBody>
        <w:p w:rsidR="00AE01D1" w:rsidRDefault="00202E47" w:rsidP="00202E47">
          <w:pPr>
            <w:pStyle w:val="1C1249734F3444838D8D5979659162CC40"/>
          </w:pPr>
          <w:r w:rsidRPr="00AB64ED">
            <w:rPr>
              <w:rStyle w:val="PlaceholderText"/>
            </w:rPr>
            <w:t>Click here to enter text.</w:t>
          </w:r>
        </w:p>
      </w:docPartBody>
    </w:docPart>
    <w:docPart>
      <w:docPartPr>
        <w:name w:val="A7824530341648F9B6996450E98A28AC"/>
        <w:category>
          <w:name w:val="General"/>
          <w:gallery w:val="placeholder"/>
        </w:category>
        <w:types>
          <w:type w:val="bbPlcHdr"/>
        </w:types>
        <w:behaviors>
          <w:behavior w:val="content"/>
        </w:behaviors>
        <w:guid w:val="{FADDE06D-264F-462E-986D-7AFBD75BC8F7}"/>
      </w:docPartPr>
      <w:docPartBody>
        <w:p w:rsidR="00AE01D1" w:rsidRDefault="00202E47" w:rsidP="00202E47">
          <w:pPr>
            <w:pStyle w:val="A7824530341648F9B6996450E98A28AC40"/>
          </w:pPr>
          <w:r>
            <w:t xml:space="preserve"> </w:t>
          </w:r>
          <w:r w:rsidRPr="00194EC7">
            <w:rPr>
              <w:color w:val="7B7B7B" w:themeColor="accent3" w:themeShade="BF"/>
            </w:rPr>
            <w:t>Specify total d</w:t>
          </w:r>
          <w:r w:rsidRPr="00194EC7">
            <w:rPr>
              <w:rStyle w:val="PlaceholderText"/>
              <w:color w:val="7B7B7B" w:themeColor="accent3" w:themeShade="BF"/>
            </w:rPr>
            <w:t>ollar amount</w:t>
          </w:r>
        </w:p>
      </w:docPartBody>
    </w:docPart>
    <w:docPart>
      <w:docPartPr>
        <w:name w:val="243CD7B31920419298C4DBA44E3D7DC0"/>
        <w:category>
          <w:name w:val="General"/>
          <w:gallery w:val="placeholder"/>
        </w:category>
        <w:types>
          <w:type w:val="bbPlcHdr"/>
        </w:types>
        <w:behaviors>
          <w:behavior w:val="content"/>
        </w:behaviors>
        <w:guid w:val="{285BA259-F266-4600-AE1F-F6131333F2C6}"/>
      </w:docPartPr>
      <w:docPartBody>
        <w:p w:rsidR="00AE01D1" w:rsidRDefault="00202E47" w:rsidP="00202E47">
          <w:pPr>
            <w:pStyle w:val="243CD7B31920419298C4DBA44E3D7DC040"/>
          </w:pPr>
          <w:r>
            <w:t xml:space="preserve"> </w:t>
          </w:r>
          <w:r>
            <w:rPr>
              <w:rStyle w:val="PlaceholderText"/>
            </w:rPr>
            <w:t>Specify total dollar amount</w:t>
          </w:r>
        </w:p>
      </w:docPartBody>
    </w:docPart>
    <w:docPart>
      <w:docPartPr>
        <w:name w:val="5D292446963945E4A73E8B56C64576E7"/>
        <w:category>
          <w:name w:val="General"/>
          <w:gallery w:val="placeholder"/>
        </w:category>
        <w:types>
          <w:type w:val="bbPlcHdr"/>
        </w:types>
        <w:behaviors>
          <w:behavior w:val="content"/>
        </w:behaviors>
        <w:guid w:val="{788FE0D3-9A6F-42B8-AB80-4A7DEBB8F88B}"/>
      </w:docPartPr>
      <w:docPartBody>
        <w:p w:rsidR="00AE01D1" w:rsidRDefault="00202E47" w:rsidP="00202E47">
          <w:pPr>
            <w:pStyle w:val="5D292446963945E4A73E8B56C64576E740"/>
          </w:pPr>
          <w:r w:rsidRPr="00AB64ED">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C035D311-73B1-4C18-8395-806820E45F5F}"/>
      </w:docPartPr>
      <w:docPartBody>
        <w:p w:rsidR="00AE01D1" w:rsidRDefault="00AE01D1">
          <w:r w:rsidRPr="00AB64ED">
            <w:rPr>
              <w:rStyle w:val="PlaceholderText"/>
            </w:rPr>
            <w:t>Choose an item.</w:t>
          </w:r>
        </w:p>
      </w:docPartBody>
    </w:docPart>
    <w:docPart>
      <w:docPartPr>
        <w:name w:val="305663D556244CA59D4AE6BB9B2D57C3"/>
        <w:category>
          <w:name w:val="General"/>
          <w:gallery w:val="placeholder"/>
        </w:category>
        <w:types>
          <w:type w:val="bbPlcHdr"/>
        </w:types>
        <w:behaviors>
          <w:behavior w:val="content"/>
        </w:behaviors>
        <w:guid w:val="{7BC7F3C7-20EA-4EF7-A2F5-A9CF32D7465A}"/>
      </w:docPartPr>
      <w:docPartBody>
        <w:p w:rsidR="00AE01D1" w:rsidRDefault="00202E47" w:rsidP="00202E47">
          <w:pPr>
            <w:pStyle w:val="305663D556244CA59D4AE6BB9B2D57C337"/>
          </w:pPr>
          <w:r>
            <w:rPr>
              <w:rStyle w:val="PlaceholderText"/>
            </w:rPr>
            <w:t>Select one</w:t>
          </w:r>
        </w:p>
      </w:docPartBody>
    </w:docPart>
    <w:docPart>
      <w:docPartPr>
        <w:name w:val="C66FE41D088847EF9E190D7347633105"/>
        <w:category>
          <w:name w:val="General"/>
          <w:gallery w:val="placeholder"/>
        </w:category>
        <w:types>
          <w:type w:val="bbPlcHdr"/>
        </w:types>
        <w:behaviors>
          <w:behavior w:val="content"/>
        </w:behaviors>
        <w:guid w:val="{F9ADE1CF-39A8-47CA-90FD-D24006B86B9F}"/>
      </w:docPartPr>
      <w:docPartBody>
        <w:p w:rsidR="00AE01D1" w:rsidRDefault="00202E47" w:rsidP="00202E47">
          <w:pPr>
            <w:pStyle w:val="C66FE41D088847EF9E190D734763310534"/>
          </w:pPr>
          <w:r w:rsidRPr="00AB64ED">
            <w:rPr>
              <w:rStyle w:val="PlaceholderText"/>
            </w:rPr>
            <w:t>Click here to enter text.</w:t>
          </w:r>
        </w:p>
      </w:docPartBody>
    </w:docPart>
    <w:docPart>
      <w:docPartPr>
        <w:name w:val="D58ED3D042524B2986FA28C76814298C"/>
        <w:category>
          <w:name w:val="General"/>
          <w:gallery w:val="placeholder"/>
        </w:category>
        <w:types>
          <w:type w:val="bbPlcHdr"/>
        </w:types>
        <w:behaviors>
          <w:behavior w:val="content"/>
        </w:behaviors>
        <w:guid w:val="{E6FDF272-487E-44F1-B3DC-66B860FBFC2B}"/>
      </w:docPartPr>
      <w:docPartBody>
        <w:p w:rsidR="00AE01D1" w:rsidRDefault="00202E47" w:rsidP="00202E47">
          <w:pPr>
            <w:pStyle w:val="D58ED3D042524B2986FA28C76814298C24"/>
          </w:pPr>
          <w:r w:rsidRPr="000555D8">
            <w:rPr>
              <w:color w:val="7B7B7B" w:themeColor="accent3" w:themeShade="BF"/>
            </w:rPr>
            <w:t>Number of months</w:t>
          </w:r>
        </w:p>
      </w:docPartBody>
    </w:docPart>
    <w:docPart>
      <w:docPartPr>
        <w:name w:val="DA298D78CAC942579909A59868B97B86"/>
        <w:category>
          <w:name w:val="General"/>
          <w:gallery w:val="placeholder"/>
        </w:category>
        <w:types>
          <w:type w:val="bbPlcHdr"/>
        </w:types>
        <w:behaviors>
          <w:behavior w:val="content"/>
        </w:behaviors>
        <w:guid w:val="{345E52EE-41DD-44FC-B8FB-D150B0BE8DA1}"/>
      </w:docPartPr>
      <w:docPartBody>
        <w:p w:rsidR="00AE01D1" w:rsidRDefault="00202E47" w:rsidP="00202E47">
          <w:pPr>
            <w:pStyle w:val="DA298D78CAC942579909A59868B97B8633"/>
          </w:pPr>
          <w:r>
            <w:rPr>
              <w:rStyle w:val="PlaceholderText"/>
            </w:rPr>
            <w:t>Select one.</w:t>
          </w:r>
        </w:p>
      </w:docPartBody>
    </w:docPart>
    <w:docPart>
      <w:docPartPr>
        <w:name w:val="27EFDF08DBF8444A81C5F892F391785F"/>
        <w:category>
          <w:name w:val="General"/>
          <w:gallery w:val="placeholder"/>
        </w:category>
        <w:types>
          <w:type w:val="bbPlcHdr"/>
        </w:types>
        <w:behaviors>
          <w:behavior w:val="content"/>
        </w:behaviors>
        <w:guid w:val="{DB2AF90D-5D43-4319-AA71-3B3F498A7129}"/>
      </w:docPartPr>
      <w:docPartBody>
        <w:p w:rsidR="00AE01D1" w:rsidRDefault="00202E47" w:rsidP="00202E47">
          <w:pPr>
            <w:pStyle w:val="27EFDF08DBF8444A81C5F892F391785F31"/>
          </w:pPr>
          <w:r>
            <w:rPr>
              <w:rStyle w:val="PlaceholderText"/>
            </w:rPr>
            <w:t>Number of months</w:t>
          </w:r>
        </w:p>
      </w:docPartBody>
    </w:docPart>
    <w:docPart>
      <w:docPartPr>
        <w:name w:val="DefaultPlaceholder_1081868574"/>
        <w:category>
          <w:name w:val="General"/>
          <w:gallery w:val="placeholder"/>
        </w:category>
        <w:types>
          <w:type w:val="bbPlcHdr"/>
        </w:types>
        <w:behaviors>
          <w:behavior w:val="content"/>
        </w:behaviors>
        <w:guid w:val="{D7505307-EFDB-4079-B01E-91807E73B0AB}"/>
      </w:docPartPr>
      <w:docPartBody>
        <w:p w:rsidR="007C24B8" w:rsidRDefault="007C24B8">
          <w:r w:rsidRPr="00232CA7">
            <w:rPr>
              <w:rStyle w:val="PlaceholderText"/>
            </w:rPr>
            <w:t>Click here to enter text.</w:t>
          </w:r>
        </w:p>
      </w:docPartBody>
    </w:docPart>
    <w:docPart>
      <w:docPartPr>
        <w:name w:val="253BE7F8DFDE49D6966C2D62A954AE8F"/>
        <w:category>
          <w:name w:val="General"/>
          <w:gallery w:val="placeholder"/>
        </w:category>
        <w:types>
          <w:type w:val="bbPlcHdr"/>
        </w:types>
        <w:behaviors>
          <w:behavior w:val="content"/>
        </w:behaviors>
        <w:guid w:val="{8D21B74C-089B-42FD-9672-DB2C66B47D89}"/>
      </w:docPartPr>
      <w:docPartBody>
        <w:p w:rsidR="001B2AF8" w:rsidRDefault="00202E47" w:rsidP="00202E47">
          <w:pPr>
            <w:pStyle w:val="253BE7F8DFDE49D6966C2D62A954AE8F15"/>
          </w:pPr>
          <w:r>
            <w:rPr>
              <w:rStyle w:val="PlaceholderText"/>
            </w:rPr>
            <w:t>Click here to enter text</w:t>
          </w:r>
        </w:p>
      </w:docPartBody>
    </w:docPart>
    <w:docPart>
      <w:docPartPr>
        <w:name w:val="FF11D9532C5C4912BDE131B8B906FD3A"/>
        <w:category>
          <w:name w:val="General"/>
          <w:gallery w:val="placeholder"/>
        </w:category>
        <w:types>
          <w:type w:val="bbPlcHdr"/>
        </w:types>
        <w:behaviors>
          <w:behavior w:val="content"/>
        </w:behaviors>
        <w:guid w:val="{54FF56FB-6E1A-4172-AC54-EAE6CC78436F}"/>
      </w:docPartPr>
      <w:docPartBody>
        <w:p w:rsidR="001B2AF8" w:rsidRDefault="00202E47" w:rsidP="00202E47">
          <w:pPr>
            <w:pStyle w:val="FF11D9532C5C4912BDE131B8B906FD3A15"/>
          </w:pPr>
          <w:r>
            <w:rPr>
              <w:rStyle w:val="PlaceholderText"/>
            </w:rPr>
            <w:t>Click here to enter text</w:t>
          </w:r>
        </w:p>
      </w:docPartBody>
    </w:docPart>
    <w:docPart>
      <w:docPartPr>
        <w:name w:val="00E26BF2D2DF4E02BD6AD970A514D733"/>
        <w:category>
          <w:name w:val="General"/>
          <w:gallery w:val="placeholder"/>
        </w:category>
        <w:types>
          <w:type w:val="bbPlcHdr"/>
        </w:types>
        <w:behaviors>
          <w:behavior w:val="content"/>
        </w:behaviors>
        <w:guid w:val="{B70C5962-2FAE-4B7A-B92E-A860F8F828EE}"/>
      </w:docPartPr>
      <w:docPartBody>
        <w:p w:rsidR="001B2AF8" w:rsidRDefault="00202E47" w:rsidP="00202E47">
          <w:pPr>
            <w:pStyle w:val="00E26BF2D2DF4E02BD6AD970A514D73315"/>
          </w:pPr>
          <w:r>
            <w:rPr>
              <w:rStyle w:val="PlaceholderText"/>
            </w:rPr>
            <w:t>Click here to enter text</w:t>
          </w:r>
        </w:p>
      </w:docPartBody>
    </w:docPart>
    <w:docPart>
      <w:docPartPr>
        <w:name w:val="4C669462289B4C5F9C7DFB3289B81DAD"/>
        <w:category>
          <w:name w:val="General"/>
          <w:gallery w:val="placeholder"/>
        </w:category>
        <w:types>
          <w:type w:val="bbPlcHdr"/>
        </w:types>
        <w:behaviors>
          <w:behavior w:val="content"/>
        </w:behaviors>
        <w:guid w:val="{AEA34399-DB80-401E-96BF-74099619DFD3}"/>
      </w:docPartPr>
      <w:docPartBody>
        <w:p w:rsidR="001B2AF8" w:rsidRDefault="00202E47" w:rsidP="00202E47">
          <w:pPr>
            <w:pStyle w:val="4C669462289B4C5F9C7DFB3289B81DAD15"/>
          </w:pPr>
          <w:r>
            <w:rPr>
              <w:rStyle w:val="PlaceholderText"/>
            </w:rPr>
            <w:t>Click here to enter text</w:t>
          </w:r>
        </w:p>
      </w:docPartBody>
    </w:docPart>
    <w:docPart>
      <w:docPartPr>
        <w:name w:val="8FBBA380A9E7407FB6AA49E4DDFDE164"/>
        <w:category>
          <w:name w:val="General"/>
          <w:gallery w:val="placeholder"/>
        </w:category>
        <w:types>
          <w:type w:val="bbPlcHdr"/>
        </w:types>
        <w:behaviors>
          <w:behavior w:val="content"/>
        </w:behaviors>
        <w:guid w:val="{FD7A68DA-F010-4037-A33E-79F234B4C3AD}"/>
      </w:docPartPr>
      <w:docPartBody>
        <w:p w:rsidR="001B2AF8" w:rsidRDefault="00202E47" w:rsidP="00202E47">
          <w:pPr>
            <w:pStyle w:val="8FBBA380A9E7407FB6AA49E4DDFDE16415"/>
          </w:pPr>
          <w:r>
            <w:rPr>
              <w:rStyle w:val="PlaceholderText"/>
            </w:rPr>
            <w:t>Click here to enter text</w:t>
          </w:r>
        </w:p>
      </w:docPartBody>
    </w:docPart>
    <w:docPart>
      <w:docPartPr>
        <w:name w:val="FDD49335B07D4C2DB5F44C24E48811D3"/>
        <w:category>
          <w:name w:val="General"/>
          <w:gallery w:val="placeholder"/>
        </w:category>
        <w:types>
          <w:type w:val="bbPlcHdr"/>
        </w:types>
        <w:behaviors>
          <w:behavior w:val="content"/>
        </w:behaviors>
        <w:guid w:val="{E8108E6B-5E32-40F4-A621-25FBB81ED6BD}"/>
      </w:docPartPr>
      <w:docPartBody>
        <w:p w:rsidR="001B2AF8" w:rsidRDefault="00202E47" w:rsidP="00202E47">
          <w:pPr>
            <w:pStyle w:val="FDD49335B07D4C2DB5F44C24E48811D315"/>
          </w:pPr>
          <w:r>
            <w:rPr>
              <w:rStyle w:val="PlaceholderText"/>
            </w:rPr>
            <w:t>Click here to enter text</w:t>
          </w:r>
        </w:p>
      </w:docPartBody>
    </w:docPart>
    <w:docPart>
      <w:docPartPr>
        <w:name w:val="569A2FA913EB46D994727C241C8CDAF8"/>
        <w:category>
          <w:name w:val="General"/>
          <w:gallery w:val="placeholder"/>
        </w:category>
        <w:types>
          <w:type w:val="bbPlcHdr"/>
        </w:types>
        <w:behaviors>
          <w:behavior w:val="content"/>
        </w:behaviors>
        <w:guid w:val="{F044A672-F521-4C43-926B-CA713E81AC0E}"/>
      </w:docPartPr>
      <w:docPartBody>
        <w:p w:rsidR="001B2AF8" w:rsidRDefault="00202E47" w:rsidP="00202E47">
          <w:pPr>
            <w:pStyle w:val="569A2FA913EB46D994727C241C8CDAF815"/>
          </w:pPr>
          <w:r>
            <w:rPr>
              <w:rStyle w:val="PlaceholderText"/>
            </w:rPr>
            <w:t>Click here to enter text</w:t>
          </w:r>
        </w:p>
      </w:docPartBody>
    </w:docPart>
    <w:docPart>
      <w:docPartPr>
        <w:name w:val="B346FD9BA7D94D8495DBAE383E673607"/>
        <w:category>
          <w:name w:val="General"/>
          <w:gallery w:val="placeholder"/>
        </w:category>
        <w:types>
          <w:type w:val="bbPlcHdr"/>
        </w:types>
        <w:behaviors>
          <w:behavior w:val="content"/>
        </w:behaviors>
        <w:guid w:val="{EEAC28DB-1E53-41DD-AA2D-AD47C0FD0210}"/>
      </w:docPartPr>
      <w:docPartBody>
        <w:p w:rsidR="001B2AF8" w:rsidRDefault="00202E47" w:rsidP="00202E47">
          <w:pPr>
            <w:pStyle w:val="B346FD9BA7D94D8495DBAE383E67360715"/>
          </w:pPr>
          <w:r>
            <w:rPr>
              <w:rStyle w:val="PlaceholderText"/>
            </w:rPr>
            <w:t>Click here to enter text</w:t>
          </w:r>
        </w:p>
      </w:docPartBody>
    </w:docPart>
    <w:docPart>
      <w:docPartPr>
        <w:name w:val="371B1552E5054316A4B8D63E1EE4C423"/>
        <w:category>
          <w:name w:val="General"/>
          <w:gallery w:val="placeholder"/>
        </w:category>
        <w:types>
          <w:type w:val="bbPlcHdr"/>
        </w:types>
        <w:behaviors>
          <w:behavior w:val="content"/>
        </w:behaviors>
        <w:guid w:val="{55D60CC7-33BD-4125-9940-C800A53FB10B}"/>
      </w:docPartPr>
      <w:docPartBody>
        <w:p w:rsidR="001B2AF8" w:rsidRDefault="00202E47" w:rsidP="00202E47">
          <w:pPr>
            <w:pStyle w:val="371B1552E5054316A4B8D63E1EE4C42315"/>
          </w:pPr>
          <w:r>
            <w:rPr>
              <w:rStyle w:val="PlaceholderText"/>
            </w:rPr>
            <w:t>Click here to enter text</w:t>
          </w:r>
        </w:p>
      </w:docPartBody>
    </w:docPart>
    <w:docPart>
      <w:docPartPr>
        <w:name w:val="43FD36A4A5B34328A04FB4579B09BDF1"/>
        <w:category>
          <w:name w:val="General"/>
          <w:gallery w:val="placeholder"/>
        </w:category>
        <w:types>
          <w:type w:val="bbPlcHdr"/>
        </w:types>
        <w:behaviors>
          <w:behavior w:val="content"/>
        </w:behaviors>
        <w:guid w:val="{1AC1F6BA-5C80-438F-8EC1-424B95535639}"/>
      </w:docPartPr>
      <w:docPartBody>
        <w:p w:rsidR="001B2AF8" w:rsidRDefault="00202E47" w:rsidP="00202E47">
          <w:pPr>
            <w:pStyle w:val="43FD36A4A5B34328A04FB4579B09BDF115"/>
          </w:pPr>
          <w:r>
            <w:rPr>
              <w:rStyle w:val="PlaceholderText"/>
            </w:rPr>
            <w:t>Click here to enter text</w:t>
          </w:r>
        </w:p>
      </w:docPartBody>
    </w:docPart>
    <w:docPart>
      <w:docPartPr>
        <w:name w:val="A1856DFDCF634358BAD3586354F801C5"/>
        <w:category>
          <w:name w:val="General"/>
          <w:gallery w:val="placeholder"/>
        </w:category>
        <w:types>
          <w:type w:val="bbPlcHdr"/>
        </w:types>
        <w:behaviors>
          <w:behavior w:val="content"/>
        </w:behaviors>
        <w:guid w:val="{AD7F575F-8499-4835-BC8A-EC3BE99AC228}"/>
      </w:docPartPr>
      <w:docPartBody>
        <w:p w:rsidR="001B2AF8" w:rsidRDefault="00202E47" w:rsidP="00202E47">
          <w:pPr>
            <w:pStyle w:val="A1856DFDCF634358BAD3586354F801C515"/>
          </w:pPr>
          <w:r>
            <w:rPr>
              <w:rStyle w:val="PlaceholderText"/>
            </w:rPr>
            <w:t>Click here to enter text</w:t>
          </w:r>
        </w:p>
      </w:docPartBody>
    </w:docPart>
    <w:docPart>
      <w:docPartPr>
        <w:name w:val="F686C9638B3744EA9E68AC98E6EB73B6"/>
        <w:category>
          <w:name w:val="General"/>
          <w:gallery w:val="placeholder"/>
        </w:category>
        <w:types>
          <w:type w:val="bbPlcHdr"/>
        </w:types>
        <w:behaviors>
          <w:behavior w:val="content"/>
        </w:behaviors>
        <w:guid w:val="{DEFBB370-8DC3-4DAE-AFC7-1DED94464BE9}"/>
      </w:docPartPr>
      <w:docPartBody>
        <w:p w:rsidR="001B2AF8" w:rsidRDefault="00202E47" w:rsidP="00202E47">
          <w:pPr>
            <w:pStyle w:val="F686C9638B3744EA9E68AC98E6EB73B615"/>
          </w:pPr>
          <w:r>
            <w:rPr>
              <w:rStyle w:val="PlaceholderText"/>
            </w:rPr>
            <w:t>Click here to enter text</w:t>
          </w:r>
        </w:p>
      </w:docPartBody>
    </w:docPart>
    <w:docPart>
      <w:docPartPr>
        <w:name w:val="F3BCE05FE5CF4737B58DD53C5193A45E"/>
        <w:category>
          <w:name w:val="General"/>
          <w:gallery w:val="placeholder"/>
        </w:category>
        <w:types>
          <w:type w:val="bbPlcHdr"/>
        </w:types>
        <w:behaviors>
          <w:behavior w:val="content"/>
        </w:behaviors>
        <w:guid w:val="{DBE51D02-BA33-4F31-9669-50FBD327E678}"/>
      </w:docPartPr>
      <w:docPartBody>
        <w:p w:rsidR="001B2AF8" w:rsidRDefault="00202E47" w:rsidP="00202E47">
          <w:pPr>
            <w:pStyle w:val="F3BCE05FE5CF4737B58DD53C5193A45E15"/>
          </w:pPr>
          <w:r>
            <w:rPr>
              <w:rStyle w:val="PlaceholderText"/>
            </w:rPr>
            <w:t>Click here to enter text</w:t>
          </w:r>
        </w:p>
      </w:docPartBody>
    </w:docPart>
    <w:docPart>
      <w:docPartPr>
        <w:name w:val="6D1CAD2AB7544A9A9EE34C3642C48F8E"/>
        <w:category>
          <w:name w:val="General"/>
          <w:gallery w:val="placeholder"/>
        </w:category>
        <w:types>
          <w:type w:val="bbPlcHdr"/>
        </w:types>
        <w:behaviors>
          <w:behavior w:val="content"/>
        </w:behaviors>
        <w:guid w:val="{C35BA507-B1CB-4D69-9E93-AD896FDCEB97}"/>
      </w:docPartPr>
      <w:docPartBody>
        <w:p w:rsidR="001B2AF8" w:rsidRDefault="00202E47" w:rsidP="00202E47">
          <w:pPr>
            <w:pStyle w:val="6D1CAD2AB7544A9A9EE34C3642C48F8E15"/>
          </w:pPr>
          <w:r>
            <w:rPr>
              <w:rStyle w:val="PlaceholderText"/>
            </w:rPr>
            <w:t>Click here to enter text</w:t>
          </w:r>
        </w:p>
      </w:docPartBody>
    </w:docPart>
    <w:docPart>
      <w:docPartPr>
        <w:name w:val="C04C73AD7AED4C42A96E09E9E0E08896"/>
        <w:category>
          <w:name w:val="General"/>
          <w:gallery w:val="placeholder"/>
        </w:category>
        <w:types>
          <w:type w:val="bbPlcHdr"/>
        </w:types>
        <w:behaviors>
          <w:behavior w:val="content"/>
        </w:behaviors>
        <w:guid w:val="{56978A21-9238-41F0-8F13-6511664B875F}"/>
      </w:docPartPr>
      <w:docPartBody>
        <w:p w:rsidR="001B2AF8" w:rsidRDefault="00202E47" w:rsidP="00202E47">
          <w:pPr>
            <w:pStyle w:val="C04C73AD7AED4C42A96E09E9E0E0889615"/>
          </w:pPr>
          <w:r>
            <w:rPr>
              <w:rStyle w:val="PlaceholderText"/>
            </w:rPr>
            <w:t>Click here to enter text</w:t>
          </w:r>
        </w:p>
      </w:docPartBody>
    </w:docPart>
    <w:docPart>
      <w:docPartPr>
        <w:name w:val="16915B1A36654C3CB7A2F9633F2C3F88"/>
        <w:category>
          <w:name w:val="General"/>
          <w:gallery w:val="placeholder"/>
        </w:category>
        <w:types>
          <w:type w:val="bbPlcHdr"/>
        </w:types>
        <w:behaviors>
          <w:behavior w:val="content"/>
        </w:behaviors>
        <w:guid w:val="{FB132D5E-10C8-4A86-AC10-D01ED8B88FF7}"/>
      </w:docPartPr>
      <w:docPartBody>
        <w:p w:rsidR="001B2AF8" w:rsidRDefault="00202E47" w:rsidP="00202E47">
          <w:pPr>
            <w:pStyle w:val="16915B1A36654C3CB7A2F9633F2C3F8815"/>
          </w:pPr>
          <w:r>
            <w:rPr>
              <w:rStyle w:val="PlaceholderText"/>
            </w:rPr>
            <w:t>Click here to enter text</w:t>
          </w:r>
        </w:p>
      </w:docPartBody>
    </w:docPart>
    <w:docPart>
      <w:docPartPr>
        <w:name w:val="BC800DF53178476695D120030AEB2FB8"/>
        <w:category>
          <w:name w:val="General"/>
          <w:gallery w:val="placeholder"/>
        </w:category>
        <w:types>
          <w:type w:val="bbPlcHdr"/>
        </w:types>
        <w:behaviors>
          <w:behavior w:val="content"/>
        </w:behaviors>
        <w:guid w:val="{E14A79E9-0EB1-48A6-871A-37AA58ED298E}"/>
      </w:docPartPr>
      <w:docPartBody>
        <w:p w:rsidR="001B2AF8" w:rsidRDefault="00202E47" w:rsidP="00202E47">
          <w:pPr>
            <w:pStyle w:val="BC800DF53178476695D120030AEB2FB815"/>
          </w:pPr>
          <w:r>
            <w:rPr>
              <w:rStyle w:val="PlaceholderText"/>
            </w:rPr>
            <w:t>Click here to enter text</w:t>
          </w:r>
        </w:p>
      </w:docPartBody>
    </w:docPart>
    <w:docPart>
      <w:docPartPr>
        <w:name w:val="3D2EB26F5B424DF6ADB12EE212801A33"/>
        <w:category>
          <w:name w:val="General"/>
          <w:gallery w:val="placeholder"/>
        </w:category>
        <w:types>
          <w:type w:val="bbPlcHdr"/>
        </w:types>
        <w:behaviors>
          <w:behavior w:val="content"/>
        </w:behaviors>
        <w:guid w:val="{B3E60B19-7BD8-4115-A695-3DB30929FEA2}"/>
      </w:docPartPr>
      <w:docPartBody>
        <w:p w:rsidR="001B2AF8" w:rsidRDefault="00202E47" w:rsidP="00202E47">
          <w:pPr>
            <w:pStyle w:val="3D2EB26F5B424DF6ADB12EE212801A3315"/>
          </w:pPr>
          <w:r>
            <w:rPr>
              <w:rStyle w:val="PlaceholderText"/>
            </w:rPr>
            <w:t>Click here to enter text</w:t>
          </w:r>
        </w:p>
      </w:docPartBody>
    </w:docPart>
    <w:docPart>
      <w:docPartPr>
        <w:name w:val="B17BBFE4370B4290AA3D318D3ABEFE53"/>
        <w:category>
          <w:name w:val="General"/>
          <w:gallery w:val="placeholder"/>
        </w:category>
        <w:types>
          <w:type w:val="bbPlcHdr"/>
        </w:types>
        <w:behaviors>
          <w:behavior w:val="content"/>
        </w:behaviors>
        <w:guid w:val="{99E8DE78-AE01-4518-A219-9225C11B5ABA}"/>
      </w:docPartPr>
      <w:docPartBody>
        <w:p w:rsidR="001B2AF8" w:rsidRDefault="00202E47" w:rsidP="00202E47">
          <w:pPr>
            <w:pStyle w:val="B17BBFE4370B4290AA3D318D3ABEFE5315"/>
          </w:pPr>
          <w:r>
            <w:rPr>
              <w:rStyle w:val="PlaceholderText"/>
            </w:rPr>
            <w:t>Click here to enter text</w:t>
          </w:r>
        </w:p>
      </w:docPartBody>
    </w:docPart>
    <w:docPart>
      <w:docPartPr>
        <w:name w:val="7C7C620D62BE4B2896A059C1CB608FB3"/>
        <w:category>
          <w:name w:val="General"/>
          <w:gallery w:val="placeholder"/>
        </w:category>
        <w:types>
          <w:type w:val="bbPlcHdr"/>
        </w:types>
        <w:behaviors>
          <w:behavior w:val="content"/>
        </w:behaviors>
        <w:guid w:val="{902265FC-3F27-4622-A438-558FB652FEAE}"/>
      </w:docPartPr>
      <w:docPartBody>
        <w:p w:rsidR="001B2AF8" w:rsidRDefault="00202E47" w:rsidP="00202E47">
          <w:pPr>
            <w:pStyle w:val="7C7C620D62BE4B2896A059C1CB608FB31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D1"/>
    <w:rsid w:val="001B2AF8"/>
    <w:rsid w:val="00202E47"/>
    <w:rsid w:val="002B16D3"/>
    <w:rsid w:val="002C442C"/>
    <w:rsid w:val="002D36AF"/>
    <w:rsid w:val="003C0EFC"/>
    <w:rsid w:val="003E09A2"/>
    <w:rsid w:val="006835A0"/>
    <w:rsid w:val="00761074"/>
    <w:rsid w:val="007C24B8"/>
    <w:rsid w:val="008809EE"/>
    <w:rsid w:val="009A2F5E"/>
    <w:rsid w:val="00A46D80"/>
    <w:rsid w:val="00AE01D1"/>
    <w:rsid w:val="00C742FD"/>
    <w:rsid w:val="00D20CA9"/>
    <w:rsid w:val="00EE2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2E47"/>
    <w:rPr>
      <w:color w:val="808080"/>
    </w:rPr>
  </w:style>
  <w:style w:type="paragraph" w:customStyle="1" w:styleId="C56A7A07432A441D8AF5234E5408CDE9">
    <w:name w:val="C56A7A07432A441D8AF5234E5408CDE9"/>
    <w:rsid w:val="00AE01D1"/>
    <w:rPr>
      <w:rFonts w:eastAsiaTheme="minorHAnsi"/>
    </w:rPr>
  </w:style>
  <w:style w:type="paragraph" w:customStyle="1" w:styleId="0885803F7BCC46DD80AB0EE6AD50FE91">
    <w:name w:val="0885803F7BCC46DD80AB0EE6AD50FE91"/>
    <w:rsid w:val="00AE01D1"/>
    <w:rPr>
      <w:rFonts w:eastAsiaTheme="minorHAnsi"/>
    </w:rPr>
  </w:style>
  <w:style w:type="paragraph" w:customStyle="1" w:styleId="A679B82A86004FA6974D90B7A6DFB3A4">
    <w:name w:val="A679B82A86004FA6974D90B7A6DFB3A4"/>
    <w:rsid w:val="00AE01D1"/>
    <w:rPr>
      <w:rFonts w:eastAsiaTheme="minorHAnsi"/>
    </w:rPr>
  </w:style>
  <w:style w:type="paragraph" w:customStyle="1" w:styleId="89C1228E67004DFBBB6CE3ADECF1853D">
    <w:name w:val="89C1228E67004DFBBB6CE3ADECF1853D"/>
    <w:rsid w:val="00AE01D1"/>
    <w:rPr>
      <w:rFonts w:eastAsiaTheme="minorHAnsi"/>
    </w:rPr>
  </w:style>
  <w:style w:type="paragraph" w:customStyle="1" w:styleId="1C1249734F3444838D8D5979659162CC">
    <w:name w:val="1C1249734F3444838D8D5979659162CC"/>
    <w:rsid w:val="00AE01D1"/>
    <w:rPr>
      <w:rFonts w:eastAsiaTheme="minorHAnsi"/>
    </w:rPr>
  </w:style>
  <w:style w:type="paragraph" w:customStyle="1" w:styleId="A7824530341648F9B6996450E98A28AC">
    <w:name w:val="A7824530341648F9B6996450E98A28AC"/>
    <w:rsid w:val="00AE01D1"/>
    <w:rPr>
      <w:rFonts w:eastAsiaTheme="minorHAnsi"/>
    </w:rPr>
  </w:style>
  <w:style w:type="paragraph" w:customStyle="1" w:styleId="243CD7B31920419298C4DBA44E3D7DC0">
    <w:name w:val="243CD7B31920419298C4DBA44E3D7DC0"/>
    <w:rsid w:val="00AE01D1"/>
    <w:rPr>
      <w:rFonts w:eastAsiaTheme="minorHAnsi"/>
    </w:rPr>
  </w:style>
  <w:style w:type="paragraph" w:customStyle="1" w:styleId="5D292446963945E4A73E8B56C64576E7">
    <w:name w:val="5D292446963945E4A73E8B56C64576E7"/>
    <w:rsid w:val="00AE01D1"/>
    <w:rPr>
      <w:rFonts w:eastAsiaTheme="minorHAnsi"/>
    </w:rPr>
  </w:style>
  <w:style w:type="paragraph" w:customStyle="1" w:styleId="7A600233B3714407873112EBA5D0345F">
    <w:name w:val="7A600233B3714407873112EBA5D0345F"/>
    <w:rsid w:val="00AE01D1"/>
    <w:rPr>
      <w:rFonts w:eastAsiaTheme="minorHAnsi"/>
    </w:rPr>
  </w:style>
  <w:style w:type="paragraph" w:customStyle="1" w:styleId="C56A7A07432A441D8AF5234E5408CDE91">
    <w:name w:val="C56A7A07432A441D8AF5234E5408CDE91"/>
    <w:rsid w:val="00AE01D1"/>
    <w:rPr>
      <w:rFonts w:eastAsiaTheme="minorHAnsi"/>
    </w:rPr>
  </w:style>
  <w:style w:type="paragraph" w:customStyle="1" w:styleId="0885803F7BCC46DD80AB0EE6AD50FE911">
    <w:name w:val="0885803F7BCC46DD80AB0EE6AD50FE911"/>
    <w:rsid w:val="00AE01D1"/>
    <w:rPr>
      <w:rFonts w:eastAsiaTheme="minorHAnsi"/>
    </w:rPr>
  </w:style>
  <w:style w:type="paragraph" w:customStyle="1" w:styleId="A679B82A86004FA6974D90B7A6DFB3A41">
    <w:name w:val="A679B82A86004FA6974D90B7A6DFB3A41"/>
    <w:rsid w:val="00AE01D1"/>
    <w:rPr>
      <w:rFonts w:eastAsiaTheme="minorHAnsi"/>
    </w:rPr>
  </w:style>
  <w:style w:type="paragraph" w:customStyle="1" w:styleId="89C1228E67004DFBBB6CE3ADECF1853D1">
    <w:name w:val="89C1228E67004DFBBB6CE3ADECF1853D1"/>
    <w:rsid w:val="00AE01D1"/>
    <w:rPr>
      <w:rFonts w:eastAsiaTheme="minorHAnsi"/>
    </w:rPr>
  </w:style>
  <w:style w:type="paragraph" w:customStyle="1" w:styleId="1C1249734F3444838D8D5979659162CC1">
    <w:name w:val="1C1249734F3444838D8D5979659162CC1"/>
    <w:rsid w:val="00AE01D1"/>
    <w:rPr>
      <w:rFonts w:eastAsiaTheme="minorHAnsi"/>
    </w:rPr>
  </w:style>
  <w:style w:type="paragraph" w:customStyle="1" w:styleId="A7824530341648F9B6996450E98A28AC1">
    <w:name w:val="A7824530341648F9B6996450E98A28AC1"/>
    <w:rsid w:val="00AE01D1"/>
    <w:rPr>
      <w:rFonts w:eastAsiaTheme="minorHAnsi"/>
    </w:rPr>
  </w:style>
  <w:style w:type="paragraph" w:customStyle="1" w:styleId="243CD7B31920419298C4DBA44E3D7DC01">
    <w:name w:val="243CD7B31920419298C4DBA44E3D7DC01"/>
    <w:rsid w:val="00AE01D1"/>
    <w:rPr>
      <w:rFonts w:eastAsiaTheme="minorHAnsi"/>
    </w:rPr>
  </w:style>
  <w:style w:type="paragraph" w:customStyle="1" w:styleId="5D292446963945E4A73E8B56C64576E71">
    <w:name w:val="5D292446963945E4A73E8B56C64576E71"/>
    <w:rsid w:val="00AE01D1"/>
    <w:rPr>
      <w:rFonts w:eastAsiaTheme="minorHAnsi"/>
    </w:rPr>
  </w:style>
  <w:style w:type="paragraph" w:customStyle="1" w:styleId="7A600233B3714407873112EBA5D0345F1">
    <w:name w:val="7A600233B3714407873112EBA5D0345F1"/>
    <w:rsid w:val="00AE01D1"/>
    <w:rPr>
      <w:rFonts w:eastAsiaTheme="minorHAnsi"/>
    </w:rPr>
  </w:style>
  <w:style w:type="paragraph" w:customStyle="1" w:styleId="C56A7A07432A441D8AF5234E5408CDE92">
    <w:name w:val="C56A7A07432A441D8AF5234E5408CDE92"/>
    <w:rsid w:val="00AE01D1"/>
    <w:rPr>
      <w:rFonts w:eastAsiaTheme="minorHAnsi"/>
    </w:rPr>
  </w:style>
  <w:style w:type="paragraph" w:customStyle="1" w:styleId="0885803F7BCC46DD80AB0EE6AD50FE912">
    <w:name w:val="0885803F7BCC46DD80AB0EE6AD50FE912"/>
    <w:rsid w:val="00AE01D1"/>
    <w:rPr>
      <w:rFonts w:eastAsiaTheme="minorHAnsi"/>
    </w:rPr>
  </w:style>
  <w:style w:type="paragraph" w:customStyle="1" w:styleId="A679B82A86004FA6974D90B7A6DFB3A42">
    <w:name w:val="A679B82A86004FA6974D90B7A6DFB3A42"/>
    <w:rsid w:val="00AE01D1"/>
    <w:rPr>
      <w:rFonts w:eastAsiaTheme="minorHAnsi"/>
    </w:rPr>
  </w:style>
  <w:style w:type="paragraph" w:customStyle="1" w:styleId="89C1228E67004DFBBB6CE3ADECF1853D2">
    <w:name w:val="89C1228E67004DFBBB6CE3ADECF1853D2"/>
    <w:rsid w:val="00AE01D1"/>
    <w:rPr>
      <w:rFonts w:eastAsiaTheme="minorHAnsi"/>
    </w:rPr>
  </w:style>
  <w:style w:type="paragraph" w:customStyle="1" w:styleId="1C1249734F3444838D8D5979659162CC2">
    <w:name w:val="1C1249734F3444838D8D5979659162CC2"/>
    <w:rsid w:val="00AE01D1"/>
    <w:rPr>
      <w:rFonts w:eastAsiaTheme="minorHAnsi"/>
    </w:rPr>
  </w:style>
  <w:style w:type="paragraph" w:customStyle="1" w:styleId="A7824530341648F9B6996450E98A28AC2">
    <w:name w:val="A7824530341648F9B6996450E98A28AC2"/>
    <w:rsid w:val="00AE01D1"/>
    <w:rPr>
      <w:rFonts w:eastAsiaTheme="minorHAnsi"/>
    </w:rPr>
  </w:style>
  <w:style w:type="paragraph" w:customStyle="1" w:styleId="243CD7B31920419298C4DBA44E3D7DC02">
    <w:name w:val="243CD7B31920419298C4DBA44E3D7DC02"/>
    <w:rsid w:val="00AE01D1"/>
    <w:rPr>
      <w:rFonts w:eastAsiaTheme="minorHAnsi"/>
    </w:rPr>
  </w:style>
  <w:style w:type="paragraph" w:customStyle="1" w:styleId="5D292446963945E4A73E8B56C64576E72">
    <w:name w:val="5D292446963945E4A73E8B56C64576E72"/>
    <w:rsid w:val="00AE01D1"/>
    <w:rPr>
      <w:rFonts w:eastAsiaTheme="minorHAnsi"/>
    </w:rPr>
  </w:style>
  <w:style w:type="paragraph" w:customStyle="1" w:styleId="7A600233B3714407873112EBA5D0345F2">
    <w:name w:val="7A600233B3714407873112EBA5D0345F2"/>
    <w:rsid w:val="00AE01D1"/>
    <w:rPr>
      <w:rFonts w:eastAsiaTheme="minorHAnsi"/>
    </w:rPr>
  </w:style>
  <w:style w:type="paragraph" w:customStyle="1" w:styleId="C56A7A07432A441D8AF5234E5408CDE93">
    <w:name w:val="C56A7A07432A441D8AF5234E5408CDE93"/>
    <w:rsid w:val="00AE01D1"/>
    <w:rPr>
      <w:rFonts w:eastAsiaTheme="minorHAnsi"/>
    </w:rPr>
  </w:style>
  <w:style w:type="paragraph" w:customStyle="1" w:styleId="0885803F7BCC46DD80AB0EE6AD50FE913">
    <w:name w:val="0885803F7BCC46DD80AB0EE6AD50FE913"/>
    <w:rsid w:val="00AE01D1"/>
    <w:rPr>
      <w:rFonts w:eastAsiaTheme="minorHAnsi"/>
    </w:rPr>
  </w:style>
  <w:style w:type="paragraph" w:customStyle="1" w:styleId="A679B82A86004FA6974D90B7A6DFB3A43">
    <w:name w:val="A679B82A86004FA6974D90B7A6DFB3A43"/>
    <w:rsid w:val="00AE01D1"/>
    <w:rPr>
      <w:rFonts w:eastAsiaTheme="minorHAnsi"/>
    </w:rPr>
  </w:style>
  <w:style w:type="paragraph" w:customStyle="1" w:styleId="89C1228E67004DFBBB6CE3ADECF1853D3">
    <w:name w:val="89C1228E67004DFBBB6CE3ADECF1853D3"/>
    <w:rsid w:val="00AE01D1"/>
    <w:rPr>
      <w:rFonts w:eastAsiaTheme="minorHAnsi"/>
    </w:rPr>
  </w:style>
  <w:style w:type="paragraph" w:customStyle="1" w:styleId="1C1249734F3444838D8D5979659162CC3">
    <w:name w:val="1C1249734F3444838D8D5979659162CC3"/>
    <w:rsid w:val="00AE01D1"/>
    <w:rPr>
      <w:rFonts w:eastAsiaTheme="minorHAnsi"/>
    </w:rPr>
  </w:style>
  <w:style w:type="paragraph" w:customStyle="1" w:styleId="A7824530341648F9B6996450E98A28AC3">
    <w:name w:val="A7824530341648F9B6996450E98A28AC3"/>
    <w:rsid w:val="00AE01D1"/>
    <w:rPr>
      <w:rFonts w:eastAsiaTheme="minorHAnsi"/>
    </w:rPr>
  </w:style>
  <w:style w:type="paragraph" w:customStyle="1" w:styleId="243CD7B31920419298C4DBA44E3D7DC03">
    <w:name w:val="243CD7B31920419298C4DBA44E3D7DC03"/>
    <w:rsid w:val="00AE01D1"/>
    <w:rPr>
      <w:rFonts w:eastAsiaTheme="minorHAnsi"/>
    </w:rPr>
  </w:style>
  <w:style w:type="paragraph" w:customStyle="1" w:styleId="5D292446963945E4A73E8B56C64576E73">
    <w:name w:val="5D292446963945E4A73E8B56C64576E73"/>
    <w:rsid w:val="00AE01D1"/>
    <w:rPr>
      <w:rFonts w:eastAsiaTheme="minorHAnsi"/>
    </w:rPr>
  </w:style>
  <w:style w:type="paragraph" w:customStyle="1" w:styleId="7A600233B3714407873112EBA5D0345F3">
    <w:name w:val="7A600233B3714407873112EBA5D0345F3"/>
    <w:rsid w:val="00AE01D1"/>
    <w:rPr>
      <w:rFonts w:eastAsiaTheme="minorHAnsi"/>
    </w:rPr>
  </w:style>
  <w:style w:type="paragraph" w:customStyle="1" w:styleId="305663D556244CA59D4AE6BB9B2D57C3">
    <w:name w:val="305663D556244CA59D4AE6BB9B2D57C3"/>
    <w:rsid w:val="00AE01D1"/>
    <w:rPr>
      <w:rFonts w:eastAsiaTheme="minorHAnsi"/>
    </w:rPr>
  </w:style>
  <w:style w:type="paragraph" w:customStyle="1" w:styleId="C56A7A07432A441D8AF5234E5408CDE94">
    <w:name w:val="C56A7A07432A441D8AF5234E5408CDE94"/>
    <w:rsid w:val="00AE01D1"/>
    <w:rPr>
      <w:rFonts w:eastAsiaTheme="minorHAnsi"/>
    </w:rPr>
  </w:style>
  <w:style w:type="paragraph" w:customStyle="1" w:styleId="0885803F7BCC46DD80AB0EE6AD50FE914">
    <w:name w:val="0885803F7BCC46DD80AB0EE6AD50FE914"/>
    <w:rsid w:val="00AE01D1"/>
    <w:rPr>
      <w:rFonts w:eastAsiaTheme="minorHAnsi"/>
    </w:rPr>
  </w:style>
  <w:style w:type="paragraph" w:customStyle="1" w:styleId="A679B82A86004FA6974D90B7A6DFB3A44">
    <w:name w:val="A679B82A86004FA6974D90B7A6DFB3A44"/>
    <w:rsid w:val="00AE01D1"/>
    <w:rPr>
      <w:rFonts w:eastAsiaTheme="minorHAnsi"/>
    </w:rPr>
  </w:style>
  <w:style w:type="paragraph" w:customStyle="1" w:styleId="89C1228E67004DFBBB6CE3ADECF1853D4">
    <w:name w:val="89C1228E67004DFBBB6CE3ADECF1853D4"/>
    <w:rsid w:val="00AE01D1"/>
    <w:rPr>
      <w:rFonts w:eastAsiaTheme="minorHAnsi"/>
    </w:rPr>
  </w:style>
  <w:style w:type="paragraph" w:customStyle="1" w:styleId="1C1249734F3444838D8D5979659162CC4">
    <w:name w:val="1C1249734F3444838D8D5979659162CC4"/>
    <w:rsid w:val="00AE01D1"/>
    <w:rPr>
      <w:rFonts w:eastAsiaTheme="minorHAnsi"/>
    </w:rPr>
  </w:style>
  <w:style w:type="paragraph" w:customStyle="1" w:styleId="A7824530341648F9B6996450E98A28AC4">
    <w:name w:val="A7824530341648F9B6996450E98A28AC4"/>
    <w:rsid w:val="00AE01D1"/>
    <w:rPr>
      <w:rFonts w:eastAsiaTheme="minorHAnsi"/>
    </w:rPr>
  </w:style>
  <w:style w:type="paragraph" w:customStyle="1" w:styleId="243CD7B31920419298C4DBA44E3D7DC04">
    <w:name w:val="243CD7B31920419298C4DBA44E3D7DC04"/>
    <w:rsid w:val="00AE01D1"/>
    <w:rPr>
      <w:rFonts w:eastAsiaTheme="minorHAnsi"/>
    </w:rPr>
  </w:style>
  <w:style w:type="paragraph" w:customStyle="1" w:styleId="5D292446963945E4A73E8B56C64576E74">
    <w:name w:val="5D292446963945E4A73E8B56C64576E74"/>
    <w:rsid w:val="00AE01D1"/>
    <w:rPr>
      <w:rFonts w:eastAsiaTheme="minorHAnsi"/>
    </w:rPr>
  </w:style>
  <w:style w:type="paragraph" w:customStyle="1" w:styleId="7A600233B3714407873112EBA5D0345F4">
    <w:name w:val="7A600233B3714407873112EBA5D0345F4"/>
    <w:rsid w:val="00AE01D1"/>
    <w:rPr>
      <w:rFonts w:eastAsiaTheme="minorHAnsi"/>
    </w:rPr>
  </w:style>
  <w:style w:type="paragraph" w:customStyle="1" w:styleId="305663D556244CA59D4AE6BB9B2D57C31">
    <w:name w:val="305663D556244CA59D4AE6BB9B2D57C31"/>
    <w:rsid w:val="00AE01D1"/>
    <w:rPr>
      <w:rFonts w:eastAsiaTheme="minorHAnsi"/>
    </w:rPr>
  </w:style>
  <w:style w:type="paragraph" w:customStyle="1" w:styleId="C3110ADD19454821952697E3848968CA">
    <w:name w:val="C3110ADD19454821952697E3848968CA"/>
    <w:rsid w:val="00AE01D1"/>
    <w:rPr>
      <w:rFonts w:eastAsiaTheme="minorHAnsi"/>
    </w:rPr>
  </w:style>
  <w:style w:type="paragraph" w:customStyle="1" w:styleId="C56A7A07432A441D8AF5234E5408CDE95">
    <w:name w:val="C56A7A07432A441D8AF5234E5408CDE95"/>
    <w:rsid w:val="00AE01D1"/>
    <w:rPr>
      <w:rFonts w:eastAsiaTheme="minorHAnsi"/>
    </w:rPr>
  </w:style>
  <w:style w:type="paragraph" w:customStyle="1" w:styleId="0885803F7BCC46DD80AB0EE6AD50FE915">
    <w:name w:val="0885803F7BCC46DD80AB0EE6AD50FE915"/>
    <w:rsid w:val="00AE01D1"/>
    <w:rPr>
      <w:rFonts w:eastAsiaTheme="minorHAnsi"/>
    </w:rPr>
  </w:style>
  <w:style w:type="paragraph" w:customStyle="1" w:styleId="A679B82A86004FA6974D90B7A6DFB3A45">
    <w:name w:val="A679B82A86004FA6974D90B7A6DFB3A45"/>
    <w:rsid w:val="00AE01D1"/>
    <w:rPr>
      <w:rFonts w:eastAsiaTheme="minorHAnsi"/>
    </w:rPr>
  </w:style>
  <w:style w:type="paragraph" w:customStyle="1" w:styleId="89C1228E67004DFBBB6CE3ADECF1853D5">
    <w:name w:val="89C1228E67004DFBBB6CE3ADECF1853D5"/>
    <w:rsid w:val="00AE01D1"/>
    <w:rPr>
      <w:rFonts w:eastAsiaTheme="minorHAnsi"/>
    </w:rPr>
  </w:style>
  <w:style w:type="paragraph" w:customStyle="1" w:styleId="1C1249734F3444838D8D5979659162CC5">
    <w:name w:val="1C1249734F3444838D8D5979659162CC5"/>
    <w:rsid w:val="00AE01D1"/>
    <w:rPr>
      <w:rFonts w:eastAsiaTheme="minorHAnsi"/>
    </w:rPr>
  </w:style>
  <w:style w:type="paragraph" w:customStyle="1" w:styleId="A7824530341648F9B6996450E98A28AC5">
    <w:name w:val="A7824530341648F9B6996450E98A28AC5"/>
    <w:rsid w:val="00AE01D1"/>
    <w:rPr>
      <w:rFonts w:eastAsiaTheme="minorHAnsi"/>
    </w:rPr>
  </w:style>
  <w:style w:type="paragraph" w:customStyle="1" w:styleId="243CD7B31920419298C4DBA44E3D7DC05">
    <w:name w:val="243CD7B31920419298C4DBA44E3D7DC05"/>
    <w:rsid w:val="00AE01D1"/>
    <w:rPr>
      <w:rFonts w:eastAsiaTheme="minorHAnsi"/>
    </w:rPr>
  </w:style>
  <w:style w:type="paragraph" w:customStyle="1" w:styleId="5D292446963945E4A73E8B56C64576E75">
    <w:name w:val="5D292446963945E4A73E8B56C64576E75"/>
    <w:rsid w:val="00AE01D1"/>
    <w:rPr>
      <w:rFonts w:eastAsiaTheme="minorHAnsi"/>
    </w:rPr>
  </w:style>
  <w:style w:type="paragraph" w:customStyle="1" w:styleId="7A600233B3714407873112EBA5D0345F5">
    <w:name w:val="7A600233B3714407873112EBA5D0345F5"/>
    <w:rsid w:val="00AE01D1"/>
    <w:rPr>
      <w:rFonts w:eastAsiaTheme="minorHAnsi"/>
    </w:rPr>
  </w:style>
  <w:style w:type="paragraph" w:customStyle="1" w:styleId="305663D556244CA59D4AE6BB9B2D57C32">
    <w:name w:val="305663D556244CA59D4AE6BB9B2D57C32"/>
    <w:rsid w:val="00AE01D1"/>
    <w:rPr>
      <w:rFonts w:eastAsiaTheme="minorHAnsi"/>
    </w:rPr>
  </w:style>
  <w:style w:type="paragraph" w:customStyle="1" w:styleId="C56A7A07432A441D8AF5234E5408CDE96">
    <w:name w:val="C56A7A07432A441D8AF5234E5408CDE96"/>
    <w:rsid w:val="00AE01D1"/>
    <w:rPr>
      <w:rFonts w:eastAsiaTheme="minorHAnsi"/>
    </w:rPr>
  </w:style>
  <w:style w:type="paragraph" w:customStyle="1" w:styleId="0885803F7BCC46DD80AB0EE6AD50FE916">
    <w:name w:val="0885803F7BCC46DD80AB0EE6AD50FE916"/>
    <w:rsid w:val="00AE01D1"/>
    <w:rPr>
      <w:rFonts w:eastAsiaTheme="minorHAnsi"/>
    </w:rPr>
  </w:style>
  <w:style w:type="paragraph" w:customStyle="1" w:styleId="A679B82A86004FA6974D90B7A6DFB3A46">
    <w:name w:val="A679B82A86004FA6974D90B7A6DFB3A46"/>
    <w:rsid w:val="00AE01D1"/>
    <w:rPr>
      <w:rFonts w:eastAsiaTheme="minorHAnsi"/>
    </w:rPr>
  </w:style>
  <w:style w:type="paragraph" w:customStyle="1" w:styleId="89C1228E67004DFBBB6CE3ADECF1853D6">
    <w:name w:val="89C1228E67004DFBBB6CE3ADECF1853D6"/>
    <w:rsid w:val="00AE01D1"/>
    <w:rPr>
      <w:rFonts w:eastAsiaTheme="minorHAnsi"/>
    </w:rPr>
  </w:style>
  <w:style w:type="paragraph" w:customStyle="1" w:styleId="1C1249734F3444838D8D5979659162CC6">
    <w:name w:val="1C1249734F3444838D8D5979659162CC6"/>
    <w:rsid w:val="00AE01D1"/>
    <w:rPr>
      <w:rFonts w:eastAsiaTheme="minorHAnsi"/>
    </w:rPr>
  </w:style>
  <w:style w:type="paragraph" w:customStyle="1" w:styleId="A7824530341648F9B6996450E98A28AC6">
    <w:name w:val="A7824530341648F9B6996450E98A28AC6"/>
    <w:rsid w:val="00AE01D1"/>
    <w:rPr>
      <w:rFonts w:eastAsiaTheme="minorHAnsi"/>
    </w:rPr>
  </w:style>
  <w:style w:type="paragraph" w:customStyle="1" w:styleId="243CD7B31920419298C4DBA44E3D7DC06">
    <w:name w:val="243CD7B31920419298C4DBA44E3D7DC06"/>
    <w:rsid w:val="00AE01D1"/>
    <w:rPr>
      <w:rFonts w:eastAsiaTheme="minorHAnsi"/>
    </w:rPr>
  </w:style>
  <w:style w:type="paragraph" w:customStyle="1" w:styleId="5D292446963945E4A73E8B56C64576E76">
    <w:name w:val="5D292446963945E4A73E8B56C64576E76"/>
    <w:rsid w:val="00AE01D1"/>
    <w:rPr>
      <w:rFonts w:eastAsiaTheme="minorHAnsi"/>
    </w:rPr>
  </w:style>
  <w:style w:type="paragraph" w:customStyle="1" w:styleId="7A600233B3714407873112EBA5D0345F6">
    <w:name w:val="7A600233B3714407873112EBA5D0345F6"/>
    <w:rsid w:val="00AE01D1"/>
    <w:rPr>
      <w:rFonts w:eastAsiaTheme="minorHAnsi"/>
    </w:rPr>
  </w:style>
  <w:style w:type="paragraph" w:customStyle="1" w:styleId="305663D556244CA59D4AE6BB9B2D57C33">
    <w:name w:val="305663D556244CA59D4AE6BB9B2D57C33"/>
    <w:rsid w:val="00AE01D1"/>
    <w:rPr>
      <w:rFonts w:eastAsiaTheme="minorHAnsi"/>
    </w:rPr>
  </w:style>
  <w:style w:type="paragraph" w:customStyle="1" w:styleId="C66FE41D088847EF9E190D7347633105">
    <w:name w:val="C66FE41D088847EF9E190D7347633105"/>
    <w:rsid w:val="00AE01D1"/>
    <w:rPr>
      <w:rFonts w:eastAsiaTheme="minorHAnsi"/>
    </w:rPr>
  </w:style>
  <w:style w:type="paragraph" w:customStyle="1" w:styleId="F0326E20F0894CD780EA52C412BBCD03">
    <w:name w:val="F0326E20F0894CD780EA52C412BBCD03"/>
    <w:rsid w:val="00AE01D1"/>
    <w:rPr>
      <w:rFonts w:eastAsiaTheme="minorHAnsi"/>
    </w:rPr>
  </w:style>
  <w:style w:type="paragraph" w:customStyle="1" w:styleId="A4FC11C292DE457AAB96AA6D5424C5AA">
    <w:name w:val="A4FC11C292DE457AAB96AA6D5424C5AA"/>
    <w:rsid w:val="00AE01D1"/>
    <w:rPr>
      <w:rFonts w:eastAsiaTheme="minorHAnsi"/>
    </w:rPr>
  </w:style>
  <w:style w:type="paragraph" w:customStyle="1" w:styleId="B6BF732AD13C43D99FBDEF12A1A79C86">
    <w:name w:val="B6BF732AD13C43D99FBDEF12A1A79C86"/>
    <w:rsid w:val="00AE01D1"/>
    <w:rPr>
      <w:rFonts w:eastAsiaTheme="minorHAnsi"/>
    </w:rPr>
  </w:style>
  <w:style w:type="paragraph" w:customStyle="1" w:styleId="AD49E4E1DE60469C8DAC9EFCEF0EBF38">
    <w:name w:val="AD49E4E1DE60469C8DAC9EFCEF0EBF38"/>
    <w:rsid w:val="00AE01D1"/>
    <w:rPr>
      <w:rFonts w:eastAsiaTheme="minorHAnsi"/>
    </w:rPr>
  </w:style>
  <w:style w:type="paragraph" w:customStyle="1" w:styleId="F160063CF0B545ACB5C595A1212B1DED">
    <w:name w:val="F160063CF0B545ACB5C595A1212B1DED"/>
    <w:rsid w:val="00AE01D1"/>
    <w:rPr>
      <w:rFonts w:eastAsiaTheme="minorHAnsi"/>
    </w:rPr>
  </w:style>
  <w:style w:type="paragraph" w:customStyle="1" w:styleId="6CCBEDF98646446F8F13DB59C01BB9F0">
    <w:name w:val="6CCBEDF98646446F8F13DB59C01BB9F0"/>
    <w:rsid w:val="00AE01D1"/>
    <w:rPr>
      <w:rFonts w:eastAsiaTheme="minorHAnsi"/>
    </w:rPr>
  </w:style>
  <w:style w:type="paragraph" w:customStyle="1" w:styleId="03C3A7FE2A554BFF9A828B8993E1F3AF">
    <w:name w:val="03C3A7FE2A554BFF9A828B8993E1F3AF"/>
    <w:rsid w:val="00AE01D1"/>
    <w:rPr>
      <w:rFonts w:eastAsiaTheme="minorHAnsi"/>
    </w:rPr>
  </w:style>
  <w:style w:type="paragraph" w:customStyle="1" w:styleId="6E1DD41B3830422194C11C80E905367B">
    <w:name w:val="6E1DD41B3830422194C11C80E905367B"/>
    <w:rsid w:val="00AE01D1"/>
    <w:rPr>
      <w:rFonts w:eastAsiaTheme="minorHAnsi"/>
    </w:rPr>
  </w:style>
  <w:style w:type="paragraph" w:customStyle="1" w:styleId="B22BA95C960B484CB3A3B820E38CA39E">
    <w:name w:val="B22BA95C960B484CB3A3B820E38CA39E"/>
    <w:rsid w:val="00AE01D1"/>
    <w:rPr>
      <w:rFonts w:eastAsiaTheme="minorHAnsi"/>
    </w:rPr>
  </w:style>
  <w:style w:type="paragraph" w:customStyle="1" w:styleId="213BA33B58CA4661BF652CFDADC21AFD">
    <w:name w:val="213BA33B58CA4661BF652CFDADC21AFD"/>
    <w:rsid w:val="00AE01D1"/>
    <w:rPr>
      <w:rFonts w:eastAsiaTheme="minorHAnsi"/>
    </w:rPr>
  </w:style>
  <w:style w:type="paragraph" w:customStyle="1" w:styleId="4BCB22ABF66E4C3099A72298A171C8CA">
    <w:name w:val="4BCB22ABF66E4C3099A72298A171C8CA"/>
    <w:rsid w:val="00AE01D1"/>
    <w:rPr>
      <w:rFonts w:eastAsiaTheme="minorHAnsi"/>
    </w:rPr>
  </w:style>
  <w:style w:type="paragraph" w:customStyle="1" w:styleId="96BCAFC3C54B4D1A9580ECB026FA4F76">
    <w:name w:val="96BCAFC3C54B4D1A9580ECB026FA4F76"/>
    <w:rsid w:val="00AE01D1"/>
    <w:rPr>
      <w:rFonts w:eastAsiaTheme="minorHAnsi"/>
    </w:rPr>
  </w:style>
  <w:style w:type="paragraph" w:customStyle="1" w:styleId="0DF7F48879DF41E8BE7D925CAD2E9824">
    <w:name w:val="0DF7F48879DF41E8BE7D925CAD2E9824"/>
    <w:rsid w:val="00AE01D1"/>
    <w:rPr>
      <w:rFonts w:eastAsiaTheme="minorHAnsi"/>
    </w:rPr>
  </w:style>
  <w:style w:type="paragraph" w:customStyle="1" w:styleId="5124D15ABCFE426F80CB7C3FC910BB72">
    <w:name w:val="5124D15ABCFE426F80CB7C3FC910BB72"/>
    <w:rsid w:val="00AE01D1"/>
    <w:rPr>
      <w:rFonts w:eastAsiaTheme="minorHAnsi"/>
    </w:rPr>
  </w:style>
  <w:style w:type="paragraph" w:customStyle="1" w:styleId="F714B90BC8EB45DB963303B1F3A0DAE0">
    <w:name w:val="F714B90BC8EB45DB963303B1F3A0DAE0"/>
    <w:rsid w:val="00AE01D1"/>
    <w:rPr>
      <w:rFonts w:eastAsiaTheme="minorHAnsi"/>
    </w:rPr>
  </w:style>
  <w:style w:type="paragraph" w:customStyle="1" w:styleId="71F5DD4CF9934CE0B7A495CF026FDD1D">
    <w:name w:val="71F5DD4CF9934CE0B7A495CF026FDD1D"/>
    <w:rsid w:val="00AE01D1"/>
    <w:rPr>
      <w:rFonts w:eastAsiaTheme="minorHAnsi"/>
    </w:rPr>
  </w:style>
  <w:style w:type="paragraph" w:customStyle="1" w:styleId="4504030142E14233AC762FAA9A9B7EFB">
    <w:name w:val="4504030142E14233AC762FAA9A9B7EFB"/>
    <w:rsid w:val="00AE01D1"/>
  </w:style>
  <w:style w:type="paragraph" w:customStyle="1" w:styleId="C56A7A07432A441D8AF5234E5408CDE97">
    <w:name w:val="C56A7A07432A441D8AF5234E5408CDE97"/>
    <w:rsid w:val="00AE01D1"/>
    <w:rPr>
      <w:rFonts w:eastAsiaTheme="minorHAnsi"/>
    </w:rPr>
  </w:style>
  <w:style w:type="paragraph" w:customStyle="1" w:styleId="0885803F7BCC46DD80AB0EE6AD50FE917">
    <w:name w:val="0885803F7BCC46DD80AB0EE6AD50FE917"/>
    <w:rsid w:val="00AE01D1"/>
    <w:rPr>
      <w:rFonts w:eastAsiaTheme="minorHAnsi"/>
    </w:rPr>
  </w:style>
  <w:style w:type="paragraph" w:customStyle="1" w:styleId="A679B82A86004FA6974D90B7A6DFB3A47">
    <w:name w:val="A679B82A86004FA6974D90B7A6DFB3A47"/>
    <w:rsid w:val="00AE01D1"/>
    <w:rPr>
      <w:rFonts w:eastAsiaTheme="minorHAnsi"/>
    </w:rPr>
  </w:style>
  <w:style w:type="paragraph" w:customStyle="1" w:styleId="89C1228E67004DFBBB6CE3ADECF1853D7">
    <w:name w:val="89C1228E67004DFBBB6CE3ADECF1853D7"/>
    <w:rsid w:val="00AE01D1"/>
    <w:rPr>
      <w:rFonts w:eastAsiaTheme="minorHAnsi"/>
    </w:rPr>
  </w:style>
  <w:style w:type="paragraph" w:customStyle="1" w:styleId="1C1249734F3444838D8D5979659162CC7">
    <w:name w:val="1C1249734F3444838D8D5979659162CC7"/>
    <w:rsid w:val="00AE01D1"/>
    <w:rPr>
      <w:rFonts w:eastAsiaTheme="minorHAnsi"/>
    </w:rPr>
  </w:style>
  <w:style w:type="paragraph" w:customStyle="1" w:styleId="A7824530341648F9B6996450E98A28AC7">
    <w:name w:val="A7824530341648F9B6996450E98A28AC7"/>
    <w:rsid w:val="00AE01D1"/>
    <w:rPr>
      <w:rFonts w:eastAsiaTheme="minorHAnsi"/>
    </w:rPr>
  </w:style>
  <w:style w:type="paragraph" w:customStyle="1" w:styleId="243CD7B31920419298C4DBA44E3D7DC07">
    <w:name w:val="243CD7B31920419298C4DBA44E3D7DC07"/>
    <w:rsid w:val="00AE01D1"/>
    <w:rPr>
      <w:rFonts w:eastAsiaTheme="minorHAnsi"/>
    </w:rPr>
  </w:style>
  <w:style w:type="paragraph" w:customStyle="1" w:styleId="5D292446963945E4A73E8B56C64576E77">
    <w:name w:val="5D292446963945E4A73E8B56C64576E77"/>
    <w:rsid w:val="00AE01D1"/>
    <w:rPr>
      <w:rFonts w:eastAsiaTheme="minorHAnsi"/>
    </w:rPr>
  </w:style>
  <w:style w:type="paragraph" w:customStyle="1" w:styleId="7A600233B3714407873112EBA5D0345F7">
    <w:name w:val="7A600233B3714407873112EBA5D0345F7"/>
    <w:rsid w:val="00AE01D1"/>
    <w:rPr>
      <w:rFonts w:eastAsiaTheme="minorHAnsi"/>
    </w:rPr>
  </w:style>
  <w:style w:type="paragraph" w:customStyle="1" w:styleId="305663D556244CA59D4AE6BB9B2D57C34">
    <w:name w:val="305663D556244CA59D4AE6BB9B2D57C34"/>
    <w:rsid w:val="00AE01D1"/>
    <w:rPr>
      <w:rFonts w:eastAsiaTheme="minorHAnsi"/>
    </w:rPr>
  </w:style>
  <w:style w:type="paragraph" w:customStyle="1" w:styleId="C66FE41D088847EF9E190D73476331051">
    <w:name w:val="C66FE41D088847EF9E190D73476331051"/>
    <w:rsid w:val="00AE01D1"/>
    <w:rPr>
      <w:rFonts w:eastAsiaTheme="minorHAnsi"/>
    </w:rPr>
  </w:style>
  <w:style w:type="paragraph" w:customStyle="1" w:styleId="F0326E20F0894CD780EA52C412BBCD031">
    <w:name w:val="F0326E20F0894CD780EA52C412BBCD031"/>
    <w:rsid w:val="00AE01D1"/>
    <w:rPr>
      <w:rFonts w:eastAsiaTheme="minorHAnsi"/>
    </w:rPr>
  </w:style>
  <w:style w:type="paragraph" w:customStyle="1" w:styleId="A4FC11C292DE457AAB96AA6D5424C5AA1">
    <w:name w:val="A4FC11C292DE457AAB96AA6D5424C5AA1"/>
    <w:rsid w:val="00AE01D1"/>
    <w:rPr>
      <w:rFonts w:eastAsiaTheme="minorHAnsi"/>
    </w:rPr>
  </w:style>
  <w:style w:type="paragraph" w:customStyle="1" w:styleId="B6BF732AD13C43D99FBDEF12A1A79C861">
    <w:name w:val="B6BF732AD13C43D99FBDEF12A1A79C861"/>
    <w:rsid w:val="00AE01D1"/>
    <w:rPr>
      <w:rFonts w:eastAsiaTheme="minorHAnsi"/>
    </w:rPr>
  </w:style>
  <w:style w:type="paragraph" w:customStyle="1" w:styleId="AD49E4E1DE60469C8DAC9EFCEF0EBF381">
    <w:name w:val="AD49E4E1DE60469C8DAC9EFCEF0EBF381"/>
    <w:rsid w:val="00AE01D1"/>
    <w:rPr>
      <w:rFonts w:eastAsiaTheme="minorHAnsi"/>
    </w:rPr>
  </w:style>
  <w:style w:type="paragraph" w:customStyle="1" w:styleId="F160063CF0B545ACB5C595A1212B1DED1">
    <w:name w:val="F160063CF0B545ACB5C595A1212B1DED1"/>
    <w:rsid w:val="00AE01D1"/>
    <w:rPr>
      <w:rFonts w:eastAsiaTheme="minorHAnsi"/>
    </w:rPr>
  </w:style>
  <w:style w:type="paragraph" w:customStyle="1" w:styleId="6CCBEDF98646446F8F13DB59C01BB9F01">
    <w:name w:val="6CCBEDF98646446F8F13DB59C01BB9F01"/>
    <w:rsid w:val="00AE01D1"/>
    <w:rPr>
      <w:rFonts w:eastAsiaTheme="minorHAnsi"/>
    </w:rPr>
  </w:style>
  <w:style w:type="paragraph" w:customStyle="1" w:styleId="03C3A7FE2A554BFF9A828B8993E1F3AF1">
    <w:name w:val="03C3A7FE2A554BFF9A828B8993E1F3AF1"/>
    <w:rsid w:val="00AE01D1"/>
    <w:rPr>
      <w:rFonts w:eastAsiaTheme="minorHAnsi"/>
    </w:rPr>
  </w:style>
  <w:style w:type="paragraph" w:customStyle="1" w:styleId="6E1DD41B3830422194C11C80E905367B1">
    <w:name w:val="6E1DD41B3830422194C11C80E905367B1"/>
    <w:rsid w:val="00AE01D1"/>
    <w:rPr>
      <w:rFonts w:eastAsiaTheme="minorHAnsi"/>
    </w:rPr>
  </w:style>
  <w:style w:type="paragraph" w:customStyle="1" w:styleId="B22BA95C960B484CB3A3B820E38CA39E1">
    <w:name w:val="B22BA95C960B484CB3A3B820E38CA39E1"/>
    <w:rsid w:val="00AE01D1"/>
    <w:rPr>
      <w:rFonts w:eastAsiaTheme="minorHAnsi"/>
    </w:rPr>
  </w:style>
  <w:style w:type="paragraph" w:customStyle="1" w:styleId="213BA33B58CA4661BF652CFDADC21AFD1">
    <w:name w:val="213BA33B58CA4661BF652CFDADC21AFD1"/>
    <w:rsid w:val="00AE01D1"/>
    <w:rPr>
      <w:rFonts w:eastAsiaTheme="minorHAnsi"/>
    </w:rPr>
  </w:style>
  <w:style w:type="paragraph" w:customStyle="1" w:styleId="4BCB22ABF66E4C3099A72298A171C8CA1">
    <w:name w:val="4BCB22ABF66E4C3099A72298A171C8CA1"/>
    <w:rsid w:val="00AE01D1"/>
    <w:rPr>
      <w:rFonts w:eastAsiaTheme="minorHAnsi"/>
    </w:rPr>
  </w:style>
  <w:style w:type="paragraph" w:customStyle="1" w:styleId="96BCAFC3C54B4D1A9580ECB026FA4F761">
    <w:name w:val="96BCAFC3C54B4D1A9580ECB026FA4F761"/>
    <w:rsid w:val="00AE01D1"/>
    <w:rPr>
      <w:rFonts w:eastAsiaTheme="minorHAnsi"/>
    </w:rPr>
  </w:style>
  <w:style w:type="paragraph" w:customStyle="1" w:styleId="0DF7F48879DF41E8BE7D925CAD2E98241">
    <w:name w:val="0DF7F48879DF41E8BE7D925CAD2E98241"/>
    <w:rsid w:val="00AE01D1"/>
    <w:rPr>
      <w:rFonts w:eastAsiaTheme="minorHAnsi"/>
    </w:rPr>
  </w:style>
  <w:style w:type="paragraph" w:customStyle="1" w:styleId="5124D15ABCFE426F80CB7C3FC910BB721">
    <w:name w:val="5124D15ABCFE426F80CB7C3FC910BB721"/>
    <w:rsid w:val="00AE01D1"/>
    <w:rPr>
      <w:rFonts w:eastAsiaTheme="minorHAnsi"/>
    </w:rPr>
  </w:style>
  <w:style w:type="paragraph" w:customStyle="1" w:styleId="F714B90BC8EB45DB963303B1F3A0DAE01">
    <w:name w:val="F714B90BC8EB45DB963303B1F3A0DAE01"/>
    <w:rsid w:val="00AE01D1"/>
    <w:rPr>
      <w:rFonts w:eastAsiaTheme="minorHAnsi"/>
    </w:rPr>
  </w:style>
  <w:style w:type="paragraph" w:customStyle="1" w:styleId="DA298D78CAC942579909A59868B97B86">
    <w:name w:val="DA298D78CAC942579909A59868B97B86"/>
    <w:rsid w:val="00AE01D1"/>
    <w:rPr>
      <w:rFonts w:eastAsiaTheme="minorHAnsi"/>
    </w:rPr>
  </w:style>
  <w:style w:type="paragraph" w:customStyle="1" w:styleId="89A9AC0FE5D942989101634D2AD1E034">
    <w:name w:val="89A9AC0FE5D942989101634D2AD1E034"/>
    <w:rsid w:val="00AE01D1"/>
    <w:rPr>
      <w:rFonts w:eastAsiaTheme="minorHAnsi"/>
    </w:rPr>
  </w:style>
  <w:style w:type="paragraph" w:customStyle="1" w:styleId="B23E7A282B3946D28EDCCA5F82AEAA60">
    <w:name w:val="B23E7A282B3946D28EDCCA5F82AEAA60"/>
    <w:rsid w:val="00AE01D1"/>
    <w:rPr>
      <w:rFonts w:eastAsiaTheme="minorHAnsi"/>
    </w:rPr>
  </w:style>
  <w:style w:type="paragraph" w:customStyle="1" w:styleId="C56A7A07432A441D8AF5234E5408CDE98">
    <w:name w:val="C56A7A07432A441D8AF5234E5408CDE98"/>
    <w:rsid w:val="00AE01D1"/>
    <w:rPr>
      <w:rFonts w:eastAsiaTheme="minorHAnsi"/>
    </w:rPr>
  </w:style>
  <w:style w:type="paragraph" w:customStyle="1" w:styleId="0885803F7BCC46DD80AB0EE6AD50FE918">
    <w:name w:val="0885803F7BCC46DD80AB0EE6AD50FE918"/>
    <w:rsid w:val="00AE01D1"/>
    <w:rPr>
      <w:rFonts w:eastAsiaTheme="minorHAnsi"/>
    </w:rPr>
  </w:style>
  <w:style w:type="paragraph" w:customStyle="1" w:styleId="A679B82A86004FA6974D90B7A6DFB3A48">
    <w:name w:val="A679B82A86004FA6974D90B7A6DFB3A48"/>
    <w:rsid w:val="00AE01D1"/>
    <w:rPr>
      <w:rFonts w:eastAsiaTheme="minorHAnsi"/>
    </w:rPr>
  </w:style>
  <w:style w:type="paragraph" w:customStyle="1" w:styleId="89C1228E67004DFBBB6CE3ADECF1853D8">
    <w:name w:val="89C1228E67004DFBBB6CE3ADECF1853D8"/>
    <w:rsid w:val="00AE01D1"/>
    <w:rPr>
      <w:rFonts w:eastAsiaTheme="minorHAnsi"/>
    </w:rPr>
  </w:style>
  <w:style w:type="paragraph" w:customStyle="1" w:styleId="1C1249734F3444838D8D5979659162CC8">
    <w:name w:val="1C1249734F3444838D8D5979659162CC8"/>
    <w:rsid w:val="00AE01D1"/>
    <w:rPr>
      <w:rFonts w:eastAsiaTheme="minorHAnsi"/>
    </w:rPr>
  </w:style>
  <w:style w:type="paragraph" w:customStyle="1" w:styleId="A7824530341648F9B6996450E98A28AC8">
    <w:name w:val="A7824530341648F9B6996450E98A28AC8"/>
    <w:rsid w:val="00AE01D1"/>
    <w:rPr>
      <w:rFonts w:eastAsiaTheme="minorHAnsi"/>
    </w:rPr>
  </w:style>
  <w:style w:type="paragraph" w:customStyle="1" w:styleId="243CD7B31920419298C4DBA44E3D7DC08">
    <w:name w:val="243CD7B31920419298C4DBA44E3D7DC08"/>
    <w:rsid w:val="00AE01D1"/>
    <w:rPr>
      <w:rFonts w:eastAsiaTheme="minorHAnsi"/>
    </w:rPr>
  </w:style>
  <w:style w:type="paragraph" w:customStyle="1" w:styleId="5D292446963945E4A73E8B56C64576E78">
    <w:name w:val="5D292446963945E4A73E8B56C64576E78"/>
    <w:rsid w:val="00AE01D1"/>
    <w:rPr>
      <w:rFonts w:eastAsiaTheme="minorHAnsi"/>
    </w:rPr>
  </w:style>
  <w:style w:type="paragraph" w:customStyle="1" w:styleId="7A600233B3714407873112EBA5D0345F8">
    <w:name w:val="7A600233B3714407873112EBA5D0345F8"/>
    <w:rsid w:val="00AE01D1"/>
    <w:rPr>
      <w:rFonts w:eastAsiaTheme="minorHAnsi"/>
    </w:rPr>
  </w:style>
  <w:style w:type="paragraph" w:customStyle="1" w:styleId="305663D556244CA59D4AE6BB9B2D57C35">
    <w:name w:val="305663D556244CA59D4AE6BB9B2D57C35"/>
    <w:rsid w:val="00AE01D1"/>
    <w:rPr>
      <w:rFonts w:eastAsiaTheme="minorHAnsi"/>
    </w:rPr>
  </w:style>
  <w:style w:type="paragraph" w:customStyle="1" w:styleId="C66FE41D088847EF9E190D73476331052">
    <w:name w:val="C66FE41D088847EF9E190D73476331052"/>
    <w:rsid w:val="00AE01D1"/>
    <w:rPr>
      <w:rFonts w:eastAsiaTheme="minorHAnsi"/>
    </w:rPr>
  </w:style>
  <w:style w:type="paragraph" w:customStyle="1" w:styleId="F0326E20F0894CD780EA52C412BBCD032">
    <w:name w:val="F0326E20F0894CD780EA52C412BBCD032"/>
    <w:rsid w:val="00AE01D1"/>
    <w:rPr>
      <w:rFonts w:eastAsiaTheme="minorHAnsi"/>
    </w:rPr>
  </w:style>
  <w:style w:type="paragraph" w:customStyle="1" w:styleId="A4FC11C292DE457AAB96AA6D5424C5AA2">
    <w:name w:val="A4FC11C292DE457AAB96AA6D5424C5AA2"/>
    <w:rsid w:val="00AE01D1"/>
    <w:rPr>
      <w:rFonts w:eastAsiaTheme="minorHAnsi"/>
    </w:rPr>
  </w:style>
  <w:style w:type="paragraph" w:customStyle="1" w:styleId="B6BF732AD13C43D99FBDEF12A1A79C862">
    <w:name w:val="B6BF732AD13C43D99FBDEF12A1A79C862"/>
    <w:rsid w:val="00AE01D1"/>
    <w:rPr>
      <w:rFonts w:eastAsiaTheme="minorHAnsi"/>
    </w:rPr>
  </w:style>
  <w:style w:type="paragraph" w:customStyle="1" w:styleId="AD49E4E1DE60469C8DAC9EFCEF0EBF382">
    <w:name w:val="AD49E4E1DE60469C8DAC9EFCEF0EBF382"/>
    <w:rsid w:val="00AE01D1"/>
    <w:rPr>
      <w:rFonts w:eastAsiaTheme="minorHAnsi"/>
    </w:rPr>
  </w:style>
  <w:style w:type="paragraph" w:customStyle="1" w:styleId="F160063CF0B545ACB5C595A1212B1DED2">
    <w:name w:val="F160063CF0B545ACB5C595A1212B1DED2"/>
    <w:rsid w:val="00AE01D1"/>
    <w:rPr>
      <w:rFonts w:eastAsiaTheme="minorHAnsi"/>
    </w:rPr>
  </w:style>
  <w:style w:type="paragraph" w:customStyle="1" w:styleId="6CCBEDF98646446F8F13DB59C01BB9F02">
    <w:name w:val="6CCBEDF98646446F8F13DB59C01BB9F02"/>
    <w:rsid w:val="00AE01D1"/>
    <w:rPr>
      <w:rFonts w:eastAsiaTheme="minorHAnsi"/>
    </w:rPr>
  </w:style>
  <w:style w:type="paragraph" w:customStyle="1" w:styleId="03C3A7FE2A554BFF9A828B8993E1F3AF2">
    <w:name w:val="03C3A7FE2A554BFF9A828B8993E1F3AF2"/>
    <w:rsid w:val="00AE01D1"/>
    <w:rPr>
      <w:rFonts w:eastAsiaTheme="minorHAnsi"/>
    </w:rPr>
  </w:style>
  <w:style w:type="paragraph" w:customStyle="1" w:styleId="6E1DD41B3830422194C11C80E905367B2">
    <w:name w:val="6E1DD41B3830422194C11C80E905367B2"/>
    <w:rsid w:val="00AE01D1"/>
    <w:rPr>
      <w:rFonts w:eastAsiaTheme="minorHAnsi"/>
    </w:rPr>
  </w:style>
  <w:style w:type="paragraph" w:customStyle="1" w:styleId="B22BA95C960B484CB3A3B820E38CA39E2">
    <w:name w:val="B22BA95C960B484CB3A3B820E38CA39E2"/>
    <w:rsid w:val="00AE01D1"/>
    <w:rPr>
      <w:rFonts w:eastAsiaTheme="minorHAnsi"/>
    </w:rPr>
  </w:style>
  <w:style w:type="paragraph" w:customStyle="1" w:styleId="213BA33B58CA4661BF652CFDADC21AFD2">
    <w:name w:val="213BA33B58CA4661BF652CFDADC21AFD2"/>
    <w:rsid w:val="00AE01D1"/>
    <w:rPr>
      <w:rFonts w:eastAsiaTheme="minorHAnsi"/>
    </w:rPr>
  </w:style>
  <w:style w:type="paragraph" w:customStyle="1" w:styleId="4BCB22ABF66E4C3099A72298A171C8CA2">
    <w:name w:val="4BCB22ABF66E4C3099A72298A171C8CA2"/>
    <w:rsid w:val="00AE01D1"/>
    <w:rPr>
      <w:rFonts w:eastAsiaTheme="minorHAnsi"/>
    </w:rPr>
  </w:style>
  <w:style w:type="paragraph" w:customStyle="1" w:styleId="96BCAFC3C54B4D1A9580ECB026FA4F762">
    <w:name w:val="96BCAFC3C54B4D1A9580ECB026FA4F762"/>
    <w:rsid w:val="00AE01D1"/>
    <w:rPr>
      <w:rFonts w:eastAsiaTheme="minorHAnsi"/>
    </w:rPr>
  </w:style>
  <w:style w:type="paragraph" w:customStyle="1" w:styleId="0DF7F48879DF41E8BE7D925CAD2E98242">
    <w:name w:val="0DF7F48879DF41E8BE7D925CAD2E98242"/>
    <w:rsid w:val="00AE01D1"/>
    <w:rPr>
      <w:rFonts w:eastAsiaTheme="minorHAnsi"/>
    </w:rPr>
  </w:style>
  <w:style w:type="paragraph" w:customStyle="1" w:styleId="5124D15ABCFE426F80CB7C3FC910BB722">
    <w:name w:val="5124D15ABCFE426F80CB7C3FC910BB722"/>
    <w:rsid w:val="00AE01D1"/>
    <w:rPr>
      <w:rFonts w:eastAsiaTheme="minorHAnsi"/>
    </w:rPr>
  </w:style>
  <w:style w:type="paragraph" w:customStyle="1" w:styleId="F714B90BC8EB45DB963303B1F3A0DAE02">
    <w:name w:val="F714B90BC8EB45DB963303B1F3A0DAE02"/>
    <w:rsid w:val="00AE01D1"/>
    <w:rPr>
      <w:rFonts w:eastAsiaTheme="minorHAnsi"/>
    </w:rPr>
  </w:style>
  <w:style w:type="paragraph" w:customStyle="1" w:styleId="DA298D78CAC942579909A59868B97B861">
    <w:name w:val="DA298D78CAC942579909A59868B97B861"/>
    <w:rsid w:val="00AE01D1"/>
    <w:rPr>
      <w:rFonts w:eastAsiaTheme="minorHAnsi"/>
    </w:rPr>
  </w:style>
  <w:style w:type="paragraph" w:customStyle="1" w:styleId="89A9AC0FE5D942989101634D2AD1E0341">
    <w:name w:val="89A9AC0FE5D942989101634D2AD1E0341"/>
    <w:rsid w:val="00AE01D1"/>
    <w:rPr>
      <w:rFonts w:eastAsiaTheme="minorHAnsi"/>
    </w:rPr>
  </w:style>
  <w:style w:type="paragraph" w:customStyle="1" w:styleId="B23E7A282B3946D28EDCCA5F82AEAA601">
    <w:name w:val="B23E7A282B3946D28EDCCA5F82AEAA601"/>
    <w:rsid w:val="00AE01D1"/>
    <w:rPr>
      <w:rFonts w:eastAsiaTheme="minorHAnsi"/>
    </w:rPr>
  </w:style>
  <w:style w:type="paragraph" w:customStyle="1" w:styleId="C56A7A07432A441D8AF5234E5408CDE99">
    <w:name w:val="C56A7A07432A441D8AF5234E5408CDE99"/>
    <w:rsid w:val="00AE01D1"/>
    <w:rPr>
      <w:rFonts w:eastAsiaTheme="minorHAnsi"/>
    </w:rPr>
  </w:style>
  <w:style w:type="paragraph" w:customStyle="1" w:styleId="0885803F7BCC46DD80AB0EE6AD50FE919">
    <w:name w:val="0885803F7BCC46DD80AB0EE6AD50FE919"/>
    <w:rsid w:val="00AE01D1"/>
    <w:rPr>
      <w:rFonts w:eastAsiaTheme="minorHAnsi"/>
    </w:rPr>
  </w:style>
  <w:style w:type="paragraph" w:customStyle="1" w:styleId="A679B82A86004FA6974D90B7A6DFB3A49">
    <w:name w:val="A679B82A86004FA6974D90B7A6DFB3A49"/>
    <w:rsid w:val="00AE01D1"/>
    <w:rPr>
      <w:rFonts w:eastAsiaTheme="minorHAnsi"/>
    </w:rPr>
  </w:style>
  <w:style w:type="paragraph" w:customStyle="1" w:styleId="89C1228E67004DFBBB6CE3ADECF1853D9">
    <w:name w:val="89C1228E67004DFBBB6CE3ADECF1853D9"/>
    <w:rsid w:val="00AE01D1"/>
    <w:rPr>
      <w:rFonts w:eastAsiaTheme="minorHAnsi"/>
    </w:rPr>
  </w:style>
  <w:style w:type="paragraph" w:customStyle="1" w:styleId="1C1249734F3444838D8D5979659162CC9">
    <w:name w:val="1C1249734F3444838D8D5979659162CC9"/>
    <w:rsid w:val="00AE01D1"/>
    <w:rPr>
      <w:rFonts w:eastAsiaTheme="minorHAnsi"/>
    </w:rPr>
  </w:style>
  <w:style w:type="paragraph" w:customStyle="1" w:styleId="A7824530341648F9B6996450E98A28AC9">
    <w:name w:val="A7824530341648F9B6996450E98A28AC9"/>
    <w:rsid w:val="00AE01D1"/>
    <w:rPr>
      <w:rFonts w:eastAsiaTheme="minorHAnsi"/>
    </w:rPr>
  </w:style>
  <w:style w:type="paragraph" w:customStyle="1" w:styleId="243CD7B31920419298C4DBA44E3D7DC09">
    <w:name w:val="243CD7B31920419298C4DBA44E3D7DC09"/>
    <w:rsid w:val="00AE01D1"/>
    <w:rPr>
      <w:rFonts w:eastAsiaTheme="minorHAnsi"/>
    </w:rPr>
  </w:style>
  <w:style w:type="paragraph" w:customStyle="1" w:styleId="5D292446963945E4A73E8B56C64576E79">
    <w:name w:val="5D292446963945E4A73E8B56C64576E79"/>
    <w:rsid w:val="00AE01D1"/>
    <w:rPr>
      <w:rFonts w:eastAsiaTheme="minorHAnsi"/>
    </w:rPr>
  </w:style>
  <w:style w:type="paragraph" w:customStyle="1" w:styleId="7A600233B3714407873112EBA5D0345F9">
    <w:name w:val="7A600233B3714407873112EBA5D0345F9"/>
    <w:rsid w:val="00AE01D1"/>
    <w:rPr>
      <w:rFonts w:eastAsiaTheme="minorHAnsi"/>
    </w:rPr>
  </w:style>
  <w:style w:type="paragraph" w:customStyle="1" w:styleId="305663D556244CA59D4AE6BB9B2D57C36">
    <w:name w:val="305663D556244CA59D4AE6BB9B2D57C36"/>
    <w:rsid w:val="00AE01D1"/>
    <w:rPr>
      <w:rFonts w:eastAsiaTheme="minorHAnsi"/>
    </w:rPr>
  </w:style>
  <w:style w:type="paragraph" w:customStyle="1" w:styleId="C66FE41D088847EF9E190D73476331053">
    <w:name w:val="C66FE41D088847EF9E190D73476331053"/>
    <w:rsid w:val="00AE01D1"/>
    <w:rPr>
      <w:rFonts w:eastAsiaTheme="minorHAnsi"/>
    </w:rPr>
  </w:style>
  <w:style w:type="paragraph" w:customStyle="1" w:styleId="F0326E20F0894CD780EA52C412BBCD033">
    <w:name w:val="F0326E20F0894CD780EA52C412BBCD033"/>
    <w:rsid w:val="00AE01D1"/>
    <w:rPr>
      <w:rFonts w:eastAsiaTheme="minorHAnsi"/>
    </w:rPr>
  </w:style>
  <w:style w:type="paragraph" w:customStyle="1" w:styleId="A4FC11C292DE457AAB96AA6D5424C5AA3">
    <w:name w:val="A4FC11C292DE457AAB96AA6D5424C5AA3"/>
    <w:rsid w:val="00AE01D1"/>
    <w:rPr>
      <w:rFonts w:eastAsiaTheme="minorHAnsi"/>
    </w:rPr>
  </w:style>
  <w:style w:type="paragraph" w:customStyle="1" w:styleId="B6BF732AD13C43D99FBDEF12A1A79C863">
    <w:name w:val="B6BF732AD13C43D99FBDEF12A1A79C863"/>
    <w:rsid w:val="00AE01D1"/>
    <w:rPr>
      <w:rFonts w:eastAsiaTheme="minorHAnsi"/>
    </w:rPr>
  </w:style>
  <w:style w:type="paragraph" w:customStyle="1" w:styleId="AD49E4E1DE60469C8DAC9EFCEF0EBF383">
    <w:name w:val="AD49E4E1DE60469C8DAC9EFCEF0EBF383"/>
    <w:rsid w:val="00AE01D1"/>
    <w:rPr>
      <w:rFonts w:eastAsiaTheme="minorHAnsi"/>
    </w:rPr>
  </w:style>
  <w:style w:type="paragraph" w:customStyle="1" w:styleId="F160063CF0B545ACB5C595A1212B1DED3">
    <w:name w:val="F160063CF0B545ACB5C595A1212B1DED3"/>
    <w:rsid w:val="00AE01D1"/>
    <w:rPr>
      <w:rFonts w:eastAsiaTheme="minorHAnsi"/>
    </w:rPr>
  </w:style>
  <w:style w:type="paragraph" w:customStyle="1" w:styleId="6CCBEDF98646446F8F13DB59C01BB9F03">
    <w:name w:val="6CCBEDF98646446F8F13DB59C01BB9F03"/>
    <w:rsid w:val="00AE01D1"/>
    <w:rPr>
      <w:rFonts w:eastAsiaTheme="minorHAnsi"/>
    </w:rPr>
  </w:style>
  <w:style w:type="paragraph" w:customStyle="1" w:styleId="03C3A7FE2A554BFF9A828B8993E1F3AF3">
    <w:name w:val="03C3A7FE2A554BFF9A828B8993E1F3AF3"/>
    <w:rsid w:val="00AE01D1"/>
    <w:rPr>
      <w:rFonts w:eastAsiaTheme="minorHAnsi"/>
    </w:rPr>
  </w:style>
  <w:style w:type="paragraph" w:customStyle="1" w:styleId="6E1DD41B3830422194C11C80E905367B3">
    <w:name w:val="6E1DD41B3830422194C11C80E905367B3"/>
    <w:rsid w:val="00AE01D1"/>
    <w:rPr>
      <w:rFonts w:eastAsiaTheme="minorHAnsi"/>
    </w:rPr>
  </w:style>
  <w:style w:type="paragraph" w:customStyle="1" w:styleId="B22BA95C960B484CB3A3B820E38CA39E3">
    <w:name w:val="B22BA95C960B484CB3A3B820E38CA39E3"/>
    <w:rsid w:val="00AE01D1"/>
    <w:rPr>
      <w:rFonts w:eastAsiaTheme="minorHAnsi"/>
    </w:rPr>
  </w:style>
  <w:style w:type="paragraph" w:customStyle="1" w:styleId="213BA33B58CA4661BF652CFDADC21AFD3">
    <w:name w:val="213BA33B58CA4661BF652CFDADC21AFD3"/>
    <w:rsid w:val="00AE01D1"/>
    <w:rPr>
      <w:rFonts w:eastAsiaTheme="minorHAnsi"/>
    </w:rPr>
  </w:style>
  <w:style w:type="paragraph" w:customStyle="1" w:styleId="4BCB22ABF66E4C3099A72298A171C8CA3">
    <w:name w:val="4BCB22ABF66E4C3099A72298A171C8CA3"/>
    <w:rsid w:val="00AE01D1"/>
    <w:rPr>
      <w:rFonts w:eastAsiaTheme="minorHAnsi"/>
    </w:rPr>
  </w:style>
  <w:style w:type="paragraph" w:customStyle="1" w:styleId="96BCAFC3C54B4D1A9580ECB026FA4F763">
    <w:name w:val="96BCAFC3C54B4D1A9580ECB026FA4F763"/>
    <w:rsid w:val="00AE01D1"/>
    <w:rPr>
      <w:rFonts w:eastAsiaTheme="minorHAnsi"/>
    </w:rPr>
  </w:style>
  <w:style w:type="paragraph" w:customStyle="1" w:styleId="0DF7F48879DF41E8BE7D925CAD2E98243">
    <w:name w:val="0DF7F48879DF41E8BE7D925CAD2E98243"/>
    <w:rsid w:val="00AE01D1"/>
    <w:rPr>
      <w:rFonts w:eastAsiaTheme="minorHAnsi"/>
    </w:rPr>
  </w:style>
  <w:style w:type="paragraph" w:customStyle="1" w:styleId="5124D15ABCFE426F80CB7C3FC910BB723">
    <w:name w:val="5124D15ABCFE426F80CB7C3FC910BB723"/>
    <w:rsid w:val="00AE01D1"/>
    <w:rPr>
      <w:rFonts w:eastAsiaTheme="minorHAnsi"/>
    </w:rPr>
  </w:style>
  <w:style w:type="paragraph" w:customStyle="1" w:styleId="F714B90BC8EB45DB963303B1F3A0DAE03">
    <w:name w:val="F714B90BC8EB45DB963303B1F3A0DAE03"/>
    <w:rsid w:val="00AE01D1"/>
    <w:rPr>
      <w:rFonts w:eastAsiaTheme="minorHAnsi"/>
    </w:rPr>
  </w:style>
  <w:style w:type="paragraph" w:customStyle="1" w:styleId="DA298D78CAC942579909A59868B97B862">
    <w:name w:val="DA298D78CAC942579909A59868B97B862"/>
    <w:rsid w:val="00AE01D1"/>
    <w:rPr>
      <w:rFonts w:eastAsiaTheme="minorHAnsi"/>
    </w:rPr>
  </w:style>
  <w:style w:type="paragraph" w:customStyle="1" w:styleId="89A9AC0FE5D942989101634D2AD1E0342">
    <w:name w:val="89A9AC0FE5D942989101634D2AD1E0342"/>
    <w:rsid w:val="00AE01D1"/>
    <w:rPr>
      <w:rFonts w:eastAsiaTheme="minorHAnsi"/>
    </w:rPr>
  </w:style>
  <w:style w:type="paragraph" w:customStyle="1" w:styleId="B23E7A282B3946D28EDCCA5F82AEAA602">
    <w:name w:val="B23E7A282B3946D28EDCCA5F82AEAA602"/>
    <w:rsid w:val="00AE01D1"/>
    <w:rPr>
      <w:rFonts w:eastAsiaTheme="minorHAnsi"/>
    </w:rPr>
  </w:style>
  <w:style w:type="paragraph" w:customStyle="1" w:styleId="754B1596A2B2498EB84D5F6019E503B2">
    <w:name w:val="754B1596A2B2498EB84D5F6019E503B2"/>
    <w:rsid w:val="00AE01D1"/>
    <w:rPr>
      <w:rFonts w:eastAsiaTheme="minorHAnsi"/>
    </w:rPr>
  </w:style>
  <w:style w:type="paragraph" w:customStyle="1" w:styleId="27EFDF08DBF8444A81C5F892F391785F">
    <w:name w:val="27EFDF08DBF8444A81C5F892F391785F"/>
    <w:rsid w:val="00AE01D1"/>
  </w:style>
  <w:style w:type="paragraph" w:customStyle="1" w:styleId="C56A7A07432A441D8AF5234E5408CDE910">
    <w:name w:val="C56A7A07432A441D8AF5234E5408CDE910"/>
    <w:rsid w:val="00AE01D1"/>
    <w:rPr>
      <w:rFonts w:eastAsiaTheme="minorHAnsi"/>
    </w:rPr>
  </w:style>
  <w:style w:type="paragraph" w:customStyle="1" w:styleId="0885803F7BCC46DD80AB0EE6AD50FE9110">
    <w:name w:val="0885803F7BCC46DD80AB0EE6AD50FE9110"/>
    <w:rsid w:val="00AE01D1"/>
    <w:rPr>
      <w:rFonts w:eastAsiaTheme="minorHAnsi"/>
    </w:rPr>
  </w:style>
  <w:style w:type="paragraph" w:customStyle="1" w:styleId="A679B82A86004FA6974D90B7A6DFB3A410">
    <w:name w:val="A679B82A86004FA6974D90B7A6DFB3A410"/>
    <w:rsid w:val="00AE01D1"/>
    <w:rPr>
      <w:rFonts w:eastAsiaTheme="minorHAnsi"/>
    </w:rPr>
  </w:style>
  <w:style w:type="paragraph" w:customStyle="1" w:styleId="89C1228E67004DFBBB6CE3ADECF1853D10">
    <w:name w:val="89C1228E67004DFBBB6CE3ADECF1853D10"/>
    <w:rsid w:val="00AE01D1"/>
    <w:rPr>
      <w:rFonts w:eastAsiaTheme="minorHAnsi"/>
    </w:rPr>
  </w:style>
  <w:style w:type="paragraph" w:customStyle="1" w:styleId="1C1249734F3444838D8D5979659162CC10">
    <w:name w:val="1C1249734F3444838D8D5979659162CC10"/>
    <w:rsid w:val="00AE01D1"/>
    <w:rPr>
      <w:rFonts w:eastAsiaTheme="minorHAnsi"/>
    </w:rPr>
  </w:style>
  <w:style w:type="paragraph" w:customStyle="1" w:styleId="27EFDF08DBF8444A81C5F892F391785F1">
    <w:name w:val="27EFDF08DBF8444A81C5F892F391785F1"/>
    <w:rsid w:val="00AE01D1"/>
    <w:rPr>
      <w:rFonts w:eastAsiaTheme="minorHAnsi"/>
    </w:rPr>
  </w:style>
  <w:style w:type="paragraph" w:customStyle="1" w:styleId="A7824530341648F9B6996450E98A28AC10">
    <w:name w:val="A7824530341648F9B6996450E98A28AC10"/>
    <w:rsid w:val="00AE01D1"/>
    <w:rPr>
      <w:rFonts w:eastAsiaTheme="minorHAnsi"/>
    </w:rPr>
  </w:style>
  <w:style w:type="paragraph" w:customStyle="1" w:styleId="243CD7B31920419298C4DBA44E3D7DC010">
    <w:name w:val="243CD7B31920419298C4DBA44E3D7DC010"/>
    <w:rsid w:val="00AE01D1"/>
    <w:rPr>
      <w:rFonts w:eastAsiaTheme="minorHAnsi"/>
    </w:rPr>
  </w:style>
  <w:style w:type="paragraph" w:customStyle="1" w:styleId="5D292446963945E4A73E8B56C64576E710">
    <w:name w:val="5D292446963945E4A73E8B56C64576E710"/>
    <w:rsid w:val="00AE01D1"/>
    <w:rPr>
      <w:rFonts w:eastAsiaTheme="minorHAnsi"/>
    </w:rPr>
  </w:style>
  <w:style w:type="paragraph" w:customStyle="1" w:styleId="305663D556244CA59D4AE6BB9B2D57C37">
    <w:name w:val="305663D556244CA59D4AE6BB9B2D57C37"/>
    <w:rsid w:val="00AE01D1"/>
    <w:rPr>
      <w:rFonts w:eastAsiaTheme="minorHAnsi"/>
    </w:rPr>
  </w:style>
  <w:style w:type="paragraph" w:customStyle="1" w:styleId="C66FE41D088847EF9E190D73476331054">
    <w:name w:val="C66FE41D088847EF9E190D73476331054"/>
    <w:rsid w:val="00AE01D1"/>
    <w:rPr>
      <w:rFonts w:eastAsiaTheme="minorHAnsi"/>
    </w:rPr>
  </w:style>
  <w:style w:type="paragraph" w:customStyle="1" w:styleId="F0326E20F0894CD780EA52C412BBCD034">
    <w:name w:val="F0326E20F0894CD780EA52C412BBCD034"/>
    <w:rsid w:val="00AE01D1"/>
    <w:rPr>
      <w:rFonts w:eastAsiaTheme="minorHAnsi"/>
    </w:rPr>
  </w:style>
  <w:style w:type="paragraph" w:customStyle="1" w:styleId="A4FC11C292DE457AAB96AA6D5424C5AA4">
    <w:name w:val="A4FC11C292DE457AAB96AA6D5424C5AA4"/>
    <w:rsid w:val="00AE01D1"/>
    <w:rPr>
      <w:rFonts w:eastAsiaTheme="minorHAnsi"/>
    </w:rPr>
  </w:style>
  <w:style w:type="paragraph" w:customStyle="1" w:styleId="B6BF732AD13C43D99FBDEF12A1A79C864">
    <w:name w:val="B6BF732AD13C43D99FBDEF12A1A79C864"/>
    <w:rsid w:val="00AE01D1"/>
    <w:rPr>
      <w:rFonts w:eastAsiaTheme="minorHAnsi"/>
    </w:rPr>
  </w:style>
  <w:style w:type="paragraph" w:customStyle="1" w:styleId="AD49E4E1DE60469C8DAC9EFCEF0EBF384">
    <w:name w:val="AD49E4E1DE60469C8DAC9EFCEF0EBF384"/>
    <w:rsid w:val="00AE01D1"/>
    <w:rPr>
      <w:rFonts w:eastAsiaTheme="minorHAnsi"/>
    </w:rPr>
  </w:style>
  <w:style w:type="paragraph" w:customStyle="1" w:styleId="F160063CF0B545ACB5C595A1212B1DED4">
    <w:name w:val="F160063CF0B545ACB5C595A1212B1DED4"/>
    <w:rsid w:val="00AE01D1"/>
    <w:rPr>
      <w:rFonts w:eastAsiaTheme="minorHAnsi"/>
    </w:rPr>
  </w:style>
  <w:style w:type="paragraph" w:customStyle="1" w:styleId="6CCBEDF98646446F8F13DB59C01BB9F04">
    <w:name w:val="6CCBEDF98646446F8F13DB59C01BB9F04"/>
    <w:rsid w:val="00AE01D1"/>
    <w:rPr>
      <w:rFonts w:eastAsiaTheme="minorHAnsi"/>
    </w:rPr>
  </w:style>
  <w:style w:type="paragraph" w:customStyle="1" w:styleId="03C3A7FE2A554BFF9A828B8993E1F3AF4">
    <w:name w:val="03C3A7FE2A554BFF9A828B8993E1F3AF4"/>
    <w:rsid w:val="00AE01D1"/>
    <w:rPr>
      <w:rFonts w:eastAsiaTheme="minorHAnsi"/>
    </w:rPr>
  </w:style>
  <w:style w:type="paragraph" w:customStyle="1" w:styleId="6E1DD41B3830422194C11C80E905367B4">
    <w:name w:val="6E1DD41B3830422194C11C80E905367B4"/>
    <w:rsid w:val="00AE01D1"/>
    <w:rPr>
      <w:rFonts w:eastAsiaTheme="minorHAnsi"/>
    </w:rPr>
  </w:style>
  <w:style w:type="paragraph" w:customStyle="1" w:styleId="B22BA95C960B484CB3A3B820E38CA39E4">
    <w:name w:val="B22BA95C960B484CB3A3B820E38CA39E4"/>
    <w:rsid w:val="00AE01D1"/>
    <w:rPr>
      <w:rFonts w:eastAsiaTheme="minorHAnsi"/>
    </w:rPr>
  </w:style>
  <w:style w:type="paragraph" w:customStyle="1" w:styleId="213BA33B58CA4661BF652CFDADC21AFD4">
    <w:name w:val="213BA33B58CA4661BF652CFDADC21AFD4"/>
    <w:rsid w:val="00AE01D1"/>
    <w:rPr>
      <w:rFonts w:eastAsiaTheme="minorHAnsi"/>
    </w:rPr>
  </w:style>
  <w:style w:type="paragraph" w:customStyle="1" w:styleId="4BCB22ABF66E4C3099A72298A171C8CA4">
    <w:name w:val="4BCB22ABF66E4C3099A72298A171C8CA4"/>
    <w:rsid w:val="00AE01D1"/>
    <w:rPr>
      <w:rFonts w:eastAsiaTheme="minorHAnsi"/>
    </w:rPr>
  </w:style>
  <w:style w:type="paragraph" w:customStyle="1" w:styleId="96BCAFC3C54B4D1A9580ECB026FA4F764">
    <w:name w:val="96BCAFC3C54B4D1A9580ECB026FA4F764"/>
    <w:rsid w:val="00AE01D1"/>
    <w:rPr>
      <w:rFonts w:eastAsiaTheme="minorHAnsi"/>
    </w:rPr>
  </w:style>
  <w:style w:type="paragraph" w:customStyle="1" w:styleId="0DF7F48879DF41E8BE7D925CAD2E98244">
    <w:name w:val="0DF7F48879DF41E8BE7D925CAD2E98244"/>
    <w:rsid w:val="00AE01D1"/>
    <w:rPr>
      <w:rFonts w:eastAsiaTheme="minorHAnsi"/>
    </w:rPr>
  </w:style>
  <w:style w:type="paragraph" w:customStyle="1" w:styleId="5124D15ABCFE426F80CB7C3FC910BB724">
    <w:name w:val="5124D15ABCFE426F80CB7C3FC910BB724"/>
    <w:rsid w:val="00AE01D1"/>
    <w:rPr>
      <w:rFonts w:eastAsiaTheme="minorHAnsi"/>
    </w:rPr>
  </w:style>
  <w:style w:type="paragraph" w:customStyle="1" w:styleId="F714B90BC8EB45DB963303B1F3A0DAE04">
    <w:name w:val="F714B90BC8EB45DB963303B1F3A0DAE04"/>
    <w:rsid w:val="00AE01D1"/>
    <w:rPr>
      <w:rFonts w:eastAsiaTheme="minorHAnsi"/>
    </w:rPr>
  </w:style>
  <w:style w:type="paragraph" w:customStyle="1" w:styleId="DA298D78CAC942579909A59868B97B863">
    <w:name w:val="DA298D78CAC942579909A59868B97B863"/>
    <w:rsid w:val="00AE01D1"/>
    <w:rPr>
      <w:rFonts w:eastAsiaTheme="minorHAnsi"/>
    </w:rPr>
  </w:style>
  <w:style w:type="paragraph" w:customStyle="1" w:styleId="89A9AC0FE5D942989101634D2AD1E0343">
    <w:name w:val="89A9AC0FE5D942989101634D2AD1E0343"/>
    <w:rsid w:val="00AE01D1"/>
    <w:rPr>
      <w:rFonts w:eastAsiaTheme="minorHAnsi"/>
    </w:rPr>
  </w:style>
  <w:style w:type="paragraph" w:customStyle="1" w:styleId="B23E7A282B3946D28EDCCA5F82AEAA603">
    <w:name w:val="B23E7A282B3946D28EDCCA5F82AEAA603"/>
    <w:rsid w:val="00AE01D1"/>
    <w:rPr>
      <w:rFonts w:eastAsiaTheme="minorHAnsi"/>
    </w:rPr>
  </w:style>
  <w:style w:type="paragraph" w:customStyle="1" w:styleId="754B1596A2B2498EB84D5F6019E503B21">
    <w:name w:val="754B1596A2B2498EB84D5F6019E503B21"/>
    <w:rsid w:val="00AE01D1"/>
    <w:rPr>
      <w:rFonts w:eastAsiaTheme="minorHAnsi"/>
    </w:rPr>
  </w:style>
  <w:style w:type="paragraph" w:customStyle="1" w:styleId="C56A7A07432A441D8AF5234E5408CDE911">
    <w:name w:val="C56A7A07432A441D8AF5234E5408CDE911"/>
    <w:rsid w:val="00AE01D1"/>
    <w:rPr>
      <w:rFonts w:eastAsiaTheme="minorHAnsi"/>
    </w:rPr>
  </w:style>
  <w:style w:type="paragraph" w:customStyle="1" w:styleId="0885803F7BCC46DD80AB0EE6AD50FE9111">
    <w:name w:val="0885803F7BCC46DD80AB0EE6AD50FE9111"/>
    <w:rsid w:val="00AE01D1"/>
    <w:rPr>
      <w:rFonts w:eastAsiaTheme="minorHAnsi"/>
    </w:rPr>
  </w:style>
  <w:style w:type="paragraph" w:customStyle="1" w:styleId="A679B82A86004FA6974D90B7A6DFB3A411">
    <w:name w:val="A679B82A86004FA6974D90B7A6DFB3A411"/>
    <w:rsid w:val="00AE01D1"/>
    <w:rPr>
      <w:rFonts w:eastAsiaTheme="minorHAnsi"/>
    </w:rPr>
  </w:style>
  <w:style w:type="paragraph" w:customStyle="1" w:styleId="89C1228E67004DFBBB6CE3ADECF1853D11">
    <w:name w:val="89C1228E67004DFBBB6CE3ADECF1853D11"/>
    <w:rsid w:val="00AE01D1"/>
    <w:rPr>
      <w:rFonts w:eastAsiaTheme="minorHAnsi"/>
    </w:rPr>
  </w:style>
  <w:style w:type="paragraph" w:customStyle="1" w:styleId="1C1249734F3444838D8D5979659162CC11">
    <w:name w:val="1C1249734F3444838D8D5979659162CC11"/>
    <w:rsid w:val="00AE01D1"/>
    <w:rPr>
      <w:rFonts w:eastAsiaTheme="minorHAnsi"/>
    </w:rPr>
  </w:style>
  <w:style w:type="paragraph" w:customStyle="1" w:styleId="27EFDF08DBF8444A81C5F892F391785F2">
    <w:name w:val="27EFDF08DBF8444A81C5F892F391785F2"/>
    <w:rsid w:val="00AE01D1"/>
    <w:rPr>
      <w:rFonts w:eastAsiaTheme="minorHAnsi"/>
    </w:rPr>
  </w:style>
  <w:style w:type="paragraph" w:customStyle="1" w:styleId="A7824530341648F9B6996450E98A28AC11">
    <w:name w:val="A7824530341648F9B6996450E98A28AC11"/>
    <w:rsid w:val="00AE01D1"/>
    <w:rPr>
      <w:rFonts w:eastAsiaTheme="minorHAnsi"/>
    </w:rPr>
  </w:style>
  <w:style w:type="paragraph" w:customStyle="1" w:styleId="243CD7B31920419298C4DBA44E3D7DC011">
    <w:name w:val="243CD7B31920419298C4DBA44E3D7DC011"/>
    <w:rsid w:val="00AE01D1"/>
    <w:rPr>
      <w:rFonts w:eastAsiaTheme="minorHAnsi"/>
    </w:rPr>
  </w:style>
  <w:style w:type="paragraph" w:customStyle="1" w:styleId="5D292446963945E4A73E8B56C64576E711">
    <w:name w:val="5D292446963945E4A73E8B56C64576E711"/>
    <w:rsid w:val="00AE01D1"/>
    <w:rPr>
      <w:rFonts w:eastAsiaTheme="minorHAnsi"/>
    </w:rPr>
  </w:style>
  <w:style w:type="paragraph" w:customStyle="1" w:styleId="305663D556244CA59D4AE6BB9B2D57C38">
    <w:name w:val="305663D556244CA59D4AE6BB9B2D57C38"/>
    <w:rsid w:val="00AE01D1"/>
    <w:rPr>
      <w:rFonts w:eastAsiaTheme="minorHAnsi"/>
    </w:rPr>
  </w:style>
  <w:style w:type="paragraph" w:customStyle="1" w:styleId="C66FE41D088847EF9E190D73476331055">
    <w:name w:val="C66FE41D088847EF9E190D73476331055"/>
    <w:rsid w:val="00AE01D1"/>
    <w:rPr>
      <w:rFonts w:eastAsiaTheme="minorHAnsi"/>
    </w:rPr>
  </w:style>
  <w:style w:type="paragraph" w:customStyle="1" w:styleId="F0326E20F0894CD780EA52C412BBCD035">
    <w:name w:val="F0326E20F0894CD780EA52C412BBCD035"/>
    <w:rsid w:val="00AE01D1"/>
    <w:rPr>
      <w:rFonts w:eastAsiaTheme="minorHAnsi"/>
    </w:rPr>
  </w:style>
  <w:style w:type="paragraph" w:customStyle="1" w:styleId="A4FC11C292DE457AAB96AA6D5424C5AA5">
    <w:name w:val="A4FC11C292DE457AAB96AA6D5424C5AA5"/>
    <w:rsid w:val="00AE01D1"/>
    <w:rPr>
      <w:rFonts w:eastAsiaTheme="minorHAnsi"/>
    </w:rPr>
  </w:style>
  <w:style w:type="paragraph" w:customStyle="1" w:styleId="B6BF732AD13C43D99FBDEF12A1A79C865">
    <w:name w:val="B6BF732AD13C43D99FBDEF12A1A79C865"/>
    <w:rsid w:val="00AE01D1"/>
    <w:rPr>
      <w:rFonts w:eastAsiaTheme="minorHAnsi"/>
    </w:rPr>
  </w:style>
  <w:style w:type="paragraph" w:customStyle="1" w:styleId="AD49E4E1DE60469C8DAC9EFCEF0EBF385">
    <w:name w:val="AD49E4E1DE60469C8DAC9EFCEF0EBF385"/>
    <w:rsid w:val="00AE01D1"/>
    <w:rPr>
      <w:rFonts w:eastAsiaTheme="minorHAnsi"/>
    </w:rPr>
  </w:style>
  <w:style w:type="paragraph" w:customStyle="1" w:styleId="F160063CF0B545ACB5C595A1212B1DED5">
    <w:name w:val="F160063CF0B545ACB5C595A1212B1DED5"/>
    <w:rsid w:val="00AE01D1"/>
    <w:rPr>
      <w:rFonts w:eastAsiaTheme="minorHAnsi"/>
    </w:rPr>
  </w:style>
  <w:style w:type="paragraph" w:customStyle="1" w:styleId="6CCBEDF98646446F8F13DB59C01BB9F05">
    <w:name w:val="6CCBEDF98646446F8F13DB59C01BB9F05"/>
    <w:rsid w:val="00AE01D1"/>
    <w:rPr>
      <w:rFonts w:eastAsiaTheme="minorHAnsi"/>
    </w:rPr>
  </w:style>
  <w:style w:type="paragraph" w:customStyle="1" w:styleId="03C3A7FE2A554BFF9A828B8993E1F3AF5">
    <w:name w:val="03C3A7FE2A554BFF9A828B8993E1F3AF5"/>
    <w:rsid w:val="00AE01D1"/>
    <w:rPr>
      <w:rFonts w:eastAsiaTheme="minorHAnsi"/>
    </w:rPr>
  </w:style>
  <w:style w:type="paragraph" w:customStyle="1" w:styleId="6E1DD41B3830422194C11C80E905367B5">
    <w:name w:val="6E1DD41B3830422194C11C80E905367B5"/>
    <w:rsid w:val="00AE01D1"/>
    <w:rPr>
      <w:rFonts w:eastAsiaTheme="minorHAnsi"/>
    </w:rPr>
  </w:style>
  <w:style w:type="paragraph" w:customStyle="1" w:styleId="B22BA95C960B484CB3A3B820E38CA39E5">
    <w:name w:val="B22BA95C960B484CB3A3B820E38CA39E5"/>
    <w:rsid w:val="00AE01D1"/>
    <w:rPr>
      <w:rFonts w:eastAsiaTheme="minorHAnsi"/>
    </w:rPr>
  </w:style>
  <w:style w:type="paragraph" w:customStyle="1" w:styleId="213BA33B58CA4661BF652CFDADC21AFD5">
    <w:name w:val="213BA33B58CA4661BF652CFDADC21AFD5"/>
    <w:rsid w:val="00AE01D1"/>
    <w:rPr>
      <w:rFonts w:eastAsiaTheme="minorHAnsi"/>
    </w:rPr>
  </w:style>
  <w:style w:type="paragraph" w:customStyle="1" w:styleId="4BCB22ABF66E4C3099A72298A171C8CA5">
    <w:name w:val="4BCB22ABF66E4C3099A72298A171C8CA5"/>
    <w:rsid w:val="00AE01D1"/>
    <w:rPr>
      <w:rFonts w:eastAsiaTheme="minorHAnsi"/>
    </w:rPr>
  </w:style>
  <w:style w:type="paragraph" w:customStyle="1" w:styleId="96BCAFC3C54B4D1A9580ECB026FA4F765">
    <w:name w:val="96BCAFC3C54B4D1A9580ECB026FA4F765"/>
    <w:rsid w:val="00AE01D1"/>
    <w:rPr>
      <w:rFonts w:eastAsiaTheme="minorHAnsi"/>
    </w:rPr>
  </w:style>
  <w:style w:type="paragraph" w:customStyle="1" w:styleId="0DF7F48879DF41E8BE7D925CAD2E98245">
    <w:name w:val="0DF7F48879DF41E8BE7D925CAD2E98245"/>
    <w:rsid w:val="00AE01D1"/>
    <w:rPr>
      <w:rFonts w:eastAsiaTheme="minorHAnsi"/>
    </w:rPr>
  </w:style>
  <w:style w:type="paragraph" w:customStyle="1" w:styleId="5124D15ABCFE426F80CB7C3FC910BB725">
    <w:name w:val="5124D15ABCFE426F80CB7C3FC910BB725"/>
    <w:rsid w:val="00AE01D1"/>
    <w:rPr>
      <w:rFonts w:eastAsiaTheme="minorHAnsi"/>
    </w:rPr>
  </w:style>
  <w:style w:type="paragraph" w:customStyle="1" w:styleId="F714B90BC8EB45DB963303B1F3A0DAE05">
    <w:name w:val="F714B90BC8EB45DB963303B1F3A0DAE05"/>
    <w:rsid w:val="00AE01D1"/>
    <w:rPr>
      <w:rFonts w:eastAsiaTheme="minorHAnsi"/>
    </w:rPr>
  </w:style>
  <w:style w:type="paragraph" w:customStyle="1" w:styleId="DA298D78CAC942579909A59868B97B864">
    <w:name w:val="DA298D78CAC942579909A59868B97B864"/>
    <w:rsid w:val="00AE01D1"/>
    <w:rPr>
      <w:rFonts w:eastAsiaTheme="minorHAnsi"/>
    </w:rPr>
  </w:style>
  <w:style w:type="paragraph" w:customStyle="1" w:styleId="89A9AC0FE5D942989101634D2AD1E0344">
    <w:name w:val="89A9AC0FE5D942989101634D2AD1E0344"/>
    <w:rsid w:val="00AE01D1"/>
    <w:rPr>
      <w:rFonts w:eastAsiaTheme="minorHAnsi"/>
    </w:rPr>
  </w:style>
  <w:style w:type="paragraph" w:customStyle="1" w:styleId="B23E7A282B3946D28EDCCA5F82AEAA604">
    <w:name w:val="B23E7A282B3946D28EDCCA5F82AEAA604"/>
    <w:rsid w:val="00AE01D1"/>
    <w:rPr>
      <w:rFonts w:eastAsiaTheme="minorHAnsi"/>
    </w:rPr>
  </w:style>
  <w:style w:type="paragraph" w:customStyle="1" w:styleId="754B1596A2B2498EB84D5F6019E503B22">
    <w:name w:val="754B1596A2B2498EB84D5F6019E503B22"/>
    <w:rsid w:val="00AE01D1"/>
    <w:rPr>
      <w:rFonts w:eastAsiaTheme="minorHAnsi"/>
    </w:rPr>
  </w:style>
  <w:style w:type="paragraph" w:customStyle="1" w:styleId="C56A7A07432A441D8AF5234E5408CDE912">
    <w:name w:val="C56A7A07432A441D8AF5234E5408CDE912"/>
    <w:rsid w:val="00AE01D1"/>
    <w:rPr>
      <w:rFonts w:eastAsiaTheme="minorHAnsi"/>
    </w:rPr>
  </w:style>
  <w:style w:type="paragraph" w:customStyle="1" w:styleId="0885803F7BCC46DD80AB0EE6AD50FE9112">
    <w:name w:val="0885803F7BCC46DD80AB0EE6AD50FE9112"/>
    <w:rsid w:val="00AE01D1"/>
    <w:rPr>
      <w:rFonts w:eastAsiaTheme="minorHAnsi"/>
    </w:rPr>
  </w:style>
  <w:style w:type="paragraph" w:customStyle="1" w:styleId="A679B82A86004FA6974D90B7A6DFB3A412">
    <w:name w:val="A679B82A86004FA6974D90B7A6DFB3A412"/>
    <w:rsid w:val="00AE01D1"/>
    <w:rPr>
      <w:rFonts w:eastAsiaTheme="minorHAnsi"/>
    </w:rPr>
  </w:style>
  <w:style w:type="paragraph" w:customStyle="1" w:styleId="89C1228E67004DFBBB6CE3ADECF1853D12">
    <w:name w:val="89C1228E67004DFBBB6CE3ADECF1853D12"/>
    <w:rsid w:val="00AE01D1"/>
    <w:rPr>
      <w:rFonts w:eastAsiaTheme="minorHAnsi"/>
    </w:rPr>
  </w:style>
  <w:style w:type="paragraph" w:customStyle="1" w:styleId="1C1249734F3444838D8D5979659162CC12">
    <w:name w:val="1C1249734F3444838D8D5979659162CC12"/>
    <w:rsid w:val="00AE01D1"/>
    <w:rPr>
      <w:rFonts w:eastAsiaTheme="minorHAnsi"/>
    </w:rPr>
  </w:style>
  <w:style w:type="paragraph" w:customStyle="1" w:styleId="27EFDF08DBF8444A81C5F892F391785F3">
    <w:name w:val="27EFDF08DBF8444A81C5F892F391785F3"/>
    <w:rsid w:val="00AE01D1"/>
    <w:rPr>
      <w:rFonts w:eastAsiaTheme="minorHAnsi"/>
    </w:rPr>
  </w:style>
  <w:style w:type="paragraph" w:customStyle="1" w:styleId="A7824530341648F9B6996450E98A28AC12">
    <w:name w:val="A7824530341648F9B6996450E98A28AC12"/>
    <w:rsid w:val="00AE01D1"/>
    <w:rPr>
      <w:rFonts w:eastAsiaTheme="minorHAnsi"/>
    </w:rPr>
  </w:style>
  <w:style w:type="paragraph" w:customStyle="1" w:styleId="243CD7B31920419298C4DBA44E3D7DC012">
    <w:name w:val="243CD7B31920419298C4DBA44E3D7DC012"/>
    <w:rsid w:val="00AE01D1"/>
    <w:rPr>
      <w:rFonts w:eastAsiaTheme="minorHAnsi"/>
    </w:rPr>
  </w:style>
  <w:style w:type="paragraph" w:customStyle="1" w:styleId="5D292446963945E4A73E8B56C64576E712">
    <w:name w:val="5D292446963945E4A73E8B56C64576E712"/>
    <w:rsid w:val="00AE01D1"/>
    <w:rPr>
      <w:rFonts w:eastAsiaTheme="minorHAnsi"/>
    </w:rPr>
  </w:style>
  <w:style w:type="paragraph" w:customStyle="1" w:styleId="305663D556244CA59D4AE6BB9B2D57C39">
    <w:name w:val="305663D556244CA59D4AE6BB9B2D57C39"/>
    <w:rsid w:val="00AE01D1"/>
    <w:rPr>
      <w:rFonts w:eastAsiaTheme="minorHAnsi"/>
    </w:rPr>
  </w:style>
  <w:style w:type="paragraph" w:customStyle="1" w:styleId="C66FE41D088847EF9E190D73476331056">
    <w:name w:val="C66FE41D088847EF9E190D73476331056"/>
    <w:rsid w:val="00AE01D1"/>
    <w:rPr>
      <w:rFonts w:eastAsiaTheme="minorHAnsi"/>
    </w:rPr>
  </w:style>
  <w:style w:type="paragraph" w:customStyle="1" w:styleId="F64774215723482585F964C3DDF578D7">
    <w:name w:val="F64774215723482585F964C3DDF578D7"/>
    <w:rsid w:val="00AE01D1"/>
    <w:rPr>
      <w:rFonts w:eastAsiaTheme="minorHAnsi"/>
    </w:rPr>
  </w:style>
  <w:style w:type="paragraph" w:customStyle="1" w:styleId="438EAD694E574A65AB9E1C70930D4E7A">
    <w:name w:val="438EAD694E574A65AB9E1C70930D4E7A"/>
    <w:rsid w:val="00AE01D1"/>
    <w:rPr>
      <w:rFonts w:eastAsiaTheme="minorHAnsi"/>
    </w:rPr>
  </w:style>
  <w:style w:type="paragraph" w:customStyle="1" w:styleId="F0326E20F0894CD780EA52C412BBCD036">
    <w:name w:val="F0326E20F0894CD780EA52C412BBCD036"/>
    <w:rsid w:val="00AE01D1"/>
    <w:rPr>
      <w:rFonts w:eastAsiaTheme="minorHAnsi"/>
    </w:rPr>
  </w:style>
  <w:style w:type="paragraph" w:customStyle="1" w:styleId="A4FC11C292DE457AAB96AA6D5424C5AA6">
    <w:name w:val="A4FC11C292DE457AAB96AA6D5424C5AA6"/>
    <w:rsid w:val="00AE01D1"/>
    <w:rPr>
      <w:rFonts w:eastAsiaTheme="minorHAnsi"/>
    </w:rPr>
  </w:style>
  <w:style w:type="paragraph" w:customStyle="1" w:styleId="B6BF732AD13C43D99FBDEF12A1A79C866">
    <w:name w:val="B6BF732AD13C43D99FBDEF12A1A79C866"/>
    <w:rsid w:val="00AE01D1"/>
    <w:rPr>
      <w:rFonts w:eastAsiaTheme="minorHAnsi"/>
    </w:rPr>
  </w:style>
  <w:style w:type="paragraph" w:customStyle="1" w:styleId="AD49E4E1DE60469C8DAC9EFCEF0EBF386">
    <w:name w:val="AD49E4E1DE60469C8DAC9EFCEF0EBF386"/>
    <w:rsid w:val="00AE01D1"/>
    <w:rPr>
      <w:rFonts w:eastAsiaTheme="minorHAnsi"/>
    </w:rPr>
  </w:style>
  <w:style w:type="paragraph" w:customStyle="1" w:styleId="F160063CF0B545ACB5C595A1212B1DED6">
    <w:name w:val="F160063CF0B545ACB5C595A1212B1DED6"/>
    <w:rsid w:val="00AE01D1"/>
    <w:rPr>
      <w:rFonts w:eastAsiaTheme="minorHAnsi"/>
    </w:rPr>
  </w:style>
  <w:style w:type="paragraph" w:customStyle="1" w:styleId="6CCBEDF98646446F8F13DB59C01BB9F06">
    <w:name w:val="6CCBEDF98646446F8F13DB59C01BB9F06"/>
    <w:rsid w:val="00AE01D1"/>
    <w:rPr>
      <w:rFonts w:eastAsiaTheme="minorHAnsi"/>
    </w:rPr>
  </w:style>
  <w:style w:type="paragraph" w:customStyle="1" w:styleId="03C3A7FE2A554BFF9A828B8993E1F3AF6">
    <w:name w:val="03C3A7FE2A554BFF9A828B8993E1F3AF6"/>
    <w:rsid w:val="00AE01D1"/>
    <w:rPr>
      <w:rFonts w:eastAsiaTheme="minorHAnsi"/>
    </w:rPr>
  </w:style>
  <w:style w:type="paragraph" w:customStyle="1" w:styleId="6E1DD41B3830422194C11C80E905367B6">
    <w:name w:val="6E1DD41B3830422194C11C80E905367B6"/>
    <w:rsid w:val="00AE01D1"/>
    <w:rPr>
      <w:rFonts w:eastAsiaTheme="minorHAnsi"/>
    </w:rPr>
  </w:style>
  <w:style w:type="paragraph" w:customStyle="1" w:styleId="B22BA95C960B484CB3A3B820E38CA39E6">
    <w:name w:val="B22BA95C960B484CB3A3B820E38CA39E6"/>
    <w:rsid w:val="00AE01D1"/>
    <w:rPr>
      <w:rFonts w:eastAsiaTheme="minorHAnsi"/>
    </w:rPr>
  </w:style>
  <w:style w:type="paragraph" w:customStyle="1" w:styleId="213BA33B58CA4661BF652CFDADC21AFD6">
    <w:name w:val="213BA33B58CA4661BF652CFDADC21AFD6"/>
    <w:rsid w:val="00AE01D1"/>
    <w:rPr>
      <w:rFonts w:eastAsiaTheme="minorHAnsi"/>
    </w:rPr>
  </w:style>
  <w:style w:type="paragraph" w:customStyle="1" w:styleId="4BCB22ABF66E4C3099A72298A171C8CA6">
    <w:name w:val="4BCB22ABF66E4C3099A72298A171C8CA6"/>
    <w:rsid w:val="00AE01D1"/>
    <w:rPr>
      <w:rFonts w:eastAsiaTheme="minorHAnsi"/>
    </w:rPr>
  </w:style>
  <w:style w:type="paragraph" w:customStyle="1" w:styleId="96BCAFC3C54B4D1A9580ECB026FA4F766">
    <w:name w:val="96BCAFC3C54B4D1A9580ECB026FA4F766"/>
    <w:rsid w:val="00AE01D1"/>
    <w:rPr>
      <w:rFonts w:eastAsiaTheme="minorHAnsi"/>
    </w:rPr>
  </w:style>
  <w:style w:type="paragraph" w:customStyle="1" w:styleId="0DF7F48879DF41E8BE7D925CAD2E98246">
    <w:name w:val="0DF7F48879DF41E8BE7D925CAD2E98246"/>
    <w:rsid w:val="00AE01D1"/>
    <w:rPr>
      <w:rFonts w:eastAsiaTheme="minorHAnsi"/>
    </w:rPr>
  </w:style>
  <w:style w:type="paragraph" w:customStyle="1" w:styleId="5124D15ABCFE426F80CB7C3FC910BB726">
    <w:name w:val="5124D15ABCFE426F80CB7C3FC910BB726"/>
    <w:rsid w:val="00AE01D1"/>
    <w:rPr>
      <w:rFonts w:eastAsiaTheme="minorHAnsi"/>
    </w:rPr>
  </w:style>
  <w:style w:type="paragraph" w:customStyle="1" w:styleId="F714B90BC8EB45DB963303B1F3A0DAE06">
    <w:name w:val="F714B90BC8EB45DB963303B1F3A0DAE06"/>
    <w:rsid w:val="00AE01D1"/>
    <w:rPr>
      <w:rFonts w:eastAsiaTheme="minorHAnsi"/>
    </w:rPr>
  </w:style>
  <w:style w:type="paragraph" w:customStyle="1" w:styleId="DA298D78CAC942579909A59868B97B865">
    <w:name w:val="DA298D78CAC942579909A59868B97B865"/>
    <w:rsid w:val="00AE01D1"/>
    <w:rPr>
      <w:rFonts w:eastAsiaTheme="minorHAnsi"/>
    </w:rPr>
  </w:style>
  <w:style w:type="paragraph" w:customStyle="1" w:styleId="89A9AC0FE5D942989101634D2AD1E0345">
    <w:name w:val="89A9AC0FE5D942989101634D2AD1E0345"/>
    <w:rsid w:val="00AE01D1"/>
    <w:rPr>
      <w:rFonts w:eastAsiaTheme="minorHAnsi"/>
    </w:rPr>
  </w:style>
  <w:style w:type="paragraph" w:customStyle="1" w:styleId="B23E7A282B3946D28EDCCA5F82AEAA605">
    <w:name w:val="B23E7A282B3946D28EDCCA5F82AEAA605"/>
    <w:rsid w:val="00AE01D1"/>
    <w:rPr>
      <w:rFonts w:eastAsiaTheme="minorHAnsi"/>
    </w:rPr>
  </w:style>
  <w:style w:type="paragraph" w:customStyle="1" w:styleId="754B1596A2B2498EB84D5F6019E503B23">
    <w:name w:val="754B1596A2B2498EB84D5F6019E503B23"/>
    <w:rsid w:val="00AE01D1"/>
    <w:rPr>
      <w:rFonts w:eastAsiaTheme="minorHAnsi"/>
    </w:rPr>
  </w:style>
  <w:style w:type="paragraph" w:customStyle="1" w:styleId="C56A7A07432A441D8AF5234E5408CDE913">
    <w:name w:val="C56A7A07432A441D8AF5234E5408CDE913"/>
    <w:rsid w:val="00AE01D1"/>
    <w:rPr>
      <w:rFonts w:eastAsiaTheme="minorHAnsi"/>
    </w:rPr>
  </w:style>
  <w:style w:type="paragraph" w:customStyle="1" w:styleId="0885803F7BCC46DD80AB0EE6AD50FE9113">
    <w:name w:val="0885803F7BCC46DD80AB0EE6AD50FE9113"/>
    <w:rsid w:val="00AE01D1"/>
    <w:rPr>
      <w:rFonts w:eastAsiaTheme="minorHAnsi"/>
    </w:rPr>
  </w:style>
  <w:style w:type="paragraph" w:customStyle="1" w:styleId="A679B82A86004FA6974D90B7A6DFB3A413">
    <w:name w:val="A679B82A86004FA6974D90B7A6DFB3A413"/>
    <w:rsid w:val="00AE01D1"/>
    <w:rPr>
      <w:rFonts w:eastAsiaTheme="minorHAnsi"/>
    </w:rPr>
  </w:style>
  <w:style w:type="paragraph" w:customStyle="1" w:styleId="89C1228E67004DFBBB6CE3ADECF1853D13">
    <w:name w:val="89C1228E67004DFBBB6CE3ADECF1853D13"/>
    <w:rsid w:val="00AE01D1"/>
    <w:rPr>
      <w:rFonts w:eastAsiaTheme="minorHAnsi"/>
    </w:rPr>
  </w:style>
  <w:style w:type="paragraph" w:customStyle="1" w:styleId="1C1249734F3444838D8D5979659162CC13">
    <w:name w:val="1C1249734F3444838D8D5979659162CC13"/>
    <w:rsid w:val="00AE01D1"/>
    <w:rPr>
      <w:rFonts w:eastAsiaTheme="minorHAnsi"/>
    </w:rPr>
  </w:style>
  <w:style w:type="paragraph" w:customStyle="1" w:styleId="27EFDF08DBF8444A81C5F892F391785F4">
    <w:name w:val="27EFDF08DBF8444A81C5F892F391785F4"/>
    <w:rsid w:val="00AE01D1"/>
    <w:rPr>
      <w:rFonts w:eastAsiaTheme="minorHAnsi"/>
    </w:rPr>
  </w:style>
  <w:style w:type="paragraph" w:customStyle="1" w:styleId="A7824530341648F9B6996450E98A28AC13">
    <w:name w:val="A7824530341648F9B6996450E98A28AC13"/>
    <w:rsid w:val="00AE01D1"/>
    <w:rPr>
      <w:rFonts w:eastAsiaTheme="minorHAnsi"/>
    </w:rPr>
  </w:style>
  <w:style w:type="paragraph" w:customStyle="1" w:styleId="243CD7B31920419298C4DBA44E3D7DC013">
    <w:name w:val="243CD7B31920419298C4DBA44E3D7DC013"/>
    <w:rsid w:val="00AE01D1"/>
    <w:rPr>
      <w:rFonts w:eastAsiaTheme="minorHAnsi"/>
    </w:rPr>
  </w:style>
  <w:style w:type="paragraph" w:customStyle="1" w:styleId="5D292446963945E4A73E8B56C64576E713">
    <w:name w:val="5D292446963945E4A73E8B56C64576E713"/>
    <w:rsid w:val="00AE01D1"/>
    <w:rPr>
      <w:rFonts w:eastAsiaTheme="minorHAnsi"/>
    </w:rPr>
  </w:style>
  <w:style w:type="paragraph" w:customStyle="1" w:styleId="305663D556244CA59D4AE6BB9B2D57C310">
    <w:name w:val="305663D556244CA59D4AE6BB9B2D57C310"/>
    <w:rsid w:val="00AE01D1"/>
    <w:rPr>
      <w:rFonts w:eastAsiaTheme="minorHAnsi"/>
    </w:rPr>
  </w:style>
  <w:style w:type="paragraph" w:customStyle="1" w:styleId="C66FE41D088847EF9E190D73476331057">
    <w:name w:val="C66FE41D088847EF9E190D73476331057"/>
    <w:rsid w:val="00AE01D1"/>
    <w:rPr>
      <w:rFonts w:eastAsiaTheme="minorHAnsi"/>
    </w:rPr>
  </w:style>
  <w:style w:type="paragraph" w:customStyle="1" w:styleId="F64774215723482585F964C3DDF578D71">
    <w:name w:val="F64774215723482585F964C3DDF578D71"/>
    <w:rsid w:val="00AE01D1"/>
    <w:rPr>
      <w:rFonts w:eastAsiaTheme="minorHAnsi"/>
    </w:rPr>
  </w:style>
  <w:style w:type="paragraph" w:customStyle="1" w:styleId="438EAD694E574A65AB9E1C70930D4E7A1">
    <w:name w:val="438EAD694E574A65AB9E1C70930D4E7A1"/>
    <w:rsid w:val="00AE01D1"/>
    <w:rPr>
      <w:rFonts w:eastAsiaTheme="minorHAnsi"/>
    </w:rPr>
  </w:style>
  <w:style w:type="paragraph" w:customStyle="1" w:styleId="F0326E20F0894CD780EA52C412BBCD037">
    <w:name w:val="F0326E20F0894CD780EA52C412BBCD037"/>
    <w:rsid w:val="00AE01D1"/>
    <w:rPr>
      <w:rFonts w:eastAsiaTheme="minorHAnsi"/>
    </w:rPr>
  </w:style>
  <w:style w:type="paragraph" w:customStyle="1" w:styleId="A4FC11C292DE457AAB96AA6D5424C5AA7">
    <w:name w:val="A4FC11C292DE457AAB96AA6D5424C5AA7"/>
    <w:rsid w:val="00AE01D1"/>
    <w:rPr>
      <w:rFonts w:eastAsiaTheme="minorHAnsi"/>
    </w:rPr>
  </w:style>
  <w:style w:type="paragraph" w:customStyle="1" w:styleId="B6BF732AD13C43D99FBDEF12A1A79C867">
    <w:name w:val="B6BF732AD13C43D99FBDEF12A1A79C867"/>
    <w:rsid w:val="00AE01D1"/>
    <w:rPr>
      <w:rFonts w:eastAsiaTheme="minorHAnsi"/>
    </w:rPr>
  </w:style>
  <w:style w:type="paragraph" w:customStyle="1" w:styleId="AD49E4E1DE60469C8DAC9EFCEF0EBF387">
    <w:name w:val="AD49E4E1DE60469C8DAC9EFCEF0EBF387"/>
    <w:rsid w:val="00AE01D1"/>
    <w:rPr>
      <w:rFonts w:eastAsiaTheme="minorHAnsi"/>
    </w:rPr>
  </w:style>
  <w:style w:type="paragraph" w:customStyle="1" w:styleId="F160063CF0B545ACB5C595A1212B1DED7">
    <w:name w:val="F160063CF0B545ACB5C595A1212B1DED7"/>
    <w:rsid w:val="00AE01D1"/>
    <w:rPr>
      <w:rFonts w:eastAsiaTheme="minorHAnsi"/>
    </w:rPr>
  </w:style>
  <w:style w:type="paragraph" w:customStyle="1" w:styleId="6CCBEDF98646446F8F13DB59C01BB9F07">
    <w:name w:val="6CCBEDF98646446F8F13DB59C01BB9F07"/>
    <w:rsid w:val="00AE01D1"/>
    <w:rPr>
      <w:rFonts w:eastAsiaTheme="minorHAnsi"/>
    </w:rPr>
  </w:style>
  <w:style w:type="paragraph" w:customStyle="1" w:styleId="03C3A7FE2A554BFF9A828B8993E1F3AF7">
    <w:name w:val="03C3A7FE2A554BFF9A828B8993E1F3AF7"/>
    <w:rsid w:val="00AE01D1"/>
    <w:rPr>
      <w:rFonts w:eastAsiaTheme="minorHAnsi"/>
    </w:rPr>
  </w:style>
  <w:style w:type="paragraph" w:customStyle="1" w:styleId="6E1DD41B3830422194C11C80E905367B7">
    <w:name w:val="6E1DD41B3830422194C11C80E905367B7"/>
    <w:rsid w:val="00AE01D1"/>
    <w:rPr>
      <w:rFonts w:eastAsiaTheme="minorHAnsi"/>
    </w:rPr>
  </w:style>
  <w:style w:type="paragraph" w:customStyle="1" w:styleId="B22BA95C960B484CB3A3B820E38CA39E7">
    <w:name w:val="B22BA95C960B484CB3A3B820E38CA39E7"/>
    <w:rsid w:val="00AE01D1"/>
    <w:rPr>
      <w:rFonts w:eastAsiaTheme="minorHAnsi"/>
    </w:rPr>
  </w:style>
  <w:style w:type="paragraph" w:customStyle="1" w:styleId="213BA33B58CA4661BF652CFDADC21AFD7">
    <w:name w:val="213BA33B58CA4661BF652CFDADC21AFD7"/>
    <w:rsid w:val="00AE01D1"/>
    <w:rPr>
      <w:rFonts w:eastAsiaTheme="minorHAnsi"/>
    </w:rPr>
  </w:style>
  <w:style w:type="paragraph" w:customStyle="1" w:styleId="4BCB22ABF66E4C3099A72298A171C8CA7">
    <w:name w:val="4BCB22ABF66E4C3099A72298A171C8CA7"/>
    <w:rsid w:val="00AE01D1"/>
    <w:rPr>
      <w:rFonts w:eastAsiaTheme="minorHAnsi"/>
    </w:rPr>
  </w:style>
  <w:style w:type="paragraph" w:customStyle="1" w:styleId="96BCAFC3C54B4D1A9580ECB026FA4F767">
    <w:name w:val="96BCAFC3C54B4D1A9580ECB026FA4F767"/>
    <w:rsid w:val="00AE01D1"/>
    <w:rPr>
      <w:rFonts w:eastAsiaTheme="minorHAnsi"/>
    </w:rPr>
  </w:style>
  <w:style w:type="paragraph" w:customStyle="1" w:styleId="0DF7F48879DF41E8BE7D925CAD2E98247">
    <w:name w:val="0DF7F48879DF41E8BE7D925CAD2E98247"/>
    <w:rsid w:val="00AE01D1"/>
    <w:rPr>
      <w:rFonts w:eastAsiaTheme="minorHAnsi"/>
    </w:rPr>
  </w:style>
  <w:style w:type="paragraph" w:customStyle="1" w:styleId="5124D15ABCFE426F80CB7C3FC910BB727">
    <w:name w:val="5124D15ABCFE426F80CB7C3FC910BB727"/>
    <w:rsid w:val="00AE01D1"/>
    <w:rPr>
      <w:rFonts w:eastAsiaTheme="minorHAnsi"/>
    </w:rPr>
  </w:style>
  <w:style w:type="paragraph" w:customStyle="1" w:styleId="F714B90BC8EB45DB963303B1F3A0DAE07">
    <w:name w:val="F714B90BC8EB45DB963303B1F3A0DAE07"/>
    <w:rsid w:val="00AE01D1"/>
    <w:rPr>
      <w:rFonts w:eastAsiaTheme="minorHAnsi"/>
    </w:rPr>
  </w:style>
  <w:style w:type="paragraph" w:customStyle="1" w:styleId="DA298D78CAC942579909A59868B97B866">
    <w:name w:val="DA298D78CAC942579909A59868B97B866"/>
    <w:rsid w:val="00AE01D1"/>
    <w:rPr>
      <w:rFonts w:eastAsiaTheme="minorHAnsi"/>
    </w:rPr>
  </w:style>
  <w:style w:type="paragraph" w:customStyle="1" w:styleId="89A9AC0FE5D942989101634D2AD1E0346">
    <w:name w:val="89A9AC0FE5D942989101634D2AD1E0346"/>
    <w:rsid w:val="00AE01D1"/>
    <w:rPr>
      <w:rFonts w:eastAsiaTheme="minorHAnsi"/>
    </w:rPr>
  </w:style>
  <w:style w:type="paragraph" w:customStyle="1" w:styleId="B23E7A282B3946D28EDCCA5F82AEAA606">
    <w:name w:val="B23E7A282B3946D28EDCCA5F82AEAA606"/>
    <w:rsid w:val="00AE01D1"/>
    <w:rPr>
      <w:rFonts w:eastAsiaTheme="minorHAnsi"/>
    </w:rPr>
  </w:style>
  <w:style w:type="paragraph" w:customStyle="1" w:styleId="754B1596A2B2498EB84D5F6019E503B24">
    <w:name w:val="754B1596A2B2498EB84D5F6019E503B24"/>
    <w:rsid w:val="00AE01D1"/>
    <w:rPr>
      <w:rFonts w:eastAsiaTheme="minorHAnsi"/>
    </w:rPr>
  </w:style>
  <w:style w:type="paragraph" w:customStyle="1" w:styleId="C56A7A07432A441D8AF5234E5408CDE914">
    <w:name w:val="C56A7A07432A441D8AF5234E5408CDE914"/>
    <w:rsid w:val="00AE01D1"/>
    <w:rPr>
      <w:rFonts w:eastAsiaTheme="minorHAnsi"/>
    </w:rPr>
  </w:style>
  <w:style w:type="paragraph" w:customStyle="1" w:styleId="0885803F7BCC46DD80AB0EE6AD50FE9114">
    <w:name w:val="0885803F7BCC46DD80AB0EE6AD50FE9114"/>
    <w:rsid w:val="00AE01D1"/>
    <w:rPr>
      <w:rFonts w:eastAsiaTheme="minorHAnsi"/>
    </w:rPr>
  </w:style>
  <w:style w:type="paragraph" w:customStyle="1" w:styleId="A679B82A86004FA6974D90B7A6DFB3A414">
    <w:name w:val="A679B82A86004FA6974D90B7A6DFB3A414"/>
    <w:rsid w:val="00AE01D1"/>
    <w:rPr>
      <w:rFonts w:eastAsiaTheme="minorHAnsi"/>
    </w:rPr>
  </w:style>
  <w:style w:type="paragraph" w:customStyle="1" w:styleId="89C1228E67004DFBBB6CE3ADECF1853D14">
    <w:name w:val="89C1228E67004DFBBB6CE3ADECF1853D14"/>
    <w:rsid w:val="00AE01D1"/>
    <w:rPr>
      <w:rFonts w:eastAsiaTheme="minorHAnsi"/>
    </w:rPr>
  </w:style>
  <w:style w:type="paragraph" w:customStyle="1" w:styleId="1C1249734F3444838D8D5979659162CC14">
    <w:name w:val="1C1249734F3444838D8D5979659162CC14"/>
    <w:rsid w:val="00AE01D1"/>
    <w:rPr>
      <w:rFonts w:eastAsiaTheme="minorHAnsi"/>
    </w:rPr>
  </w:style>
  <w:style w:type="paragraph" w:customStyle="1" w:styleId="27EFDF08DBF8444A81C5F892F391785F5">
    <w:name w:val="27EFDF08DBF8444A81C5F892F391785F5"/>
    <w:rsid w:val="00AE01D1"/>
    <w:rPr>
      <w:rFonts w:eastAsiaTheme="minorHAnsi"/>
    </w:rPr>
  </w:style>
  <w:style w:type="paragraph" w:customStyle="1" w:styleId="A7824530341648F9B6996450E98A28AC14">
    <w:name w:val="A7824530341648F9B6996450E98A28AC14"/>
    <w:rsid w:val="00AE01D1"/>
    <w:rPr>
      <w:rFonts w:eastAsiaTheme="minorHAnsi"/>
    </w:rPr>
  </w:style>
  <w:style w:type="paragraph" w:customStyle="1" w:styleId="243CD7B31920419298C4DBA44E3D7DC014">
    <w:name w:val="243CD7B31920419298C4DBA44E3D7DC014"/>
    <w:rsid w:val="00AE01D1"/>
    <w:rPr>
      <w:rFonts w:eastAsiaTheme="minorHAnsi"/>
    </w:rPr>
  </w:style>
  <w:style w:type="paragraph" w:customStyle="1" w:styleId="5D292446963945E4A73E8B56C64576E714">
    <w:name w:val="5D292446963945E4A73E8B56C64576E714"/>
    <w:rsid w:val="00AE01D1"/>
    <w:rPr>
      <w:rFonts w:eastAsiaTheme="minorHAnsi"/>
    </w:rPr>
  </w:style>
  <w:style w:type="paragraph" w:customStyle="1" w:styleId="305663D556244CA59D4AE6BB9B2D57C311">
    <w:name w:val="305663D556244CA59D4AE6BB9B2D57C311"/>
    <w:rsid w:val="00AE01D1"/>
    <w:rPr>
      <w:rFonts w:eastAsiaTheme="minorHAnsi"/>
    </w:rPr>
  </w:style>
  <w:style w:type="paragraph" w:customStyle="1" w:styleId="C66FE41D088847EF9E190D73476331058">
    <w:name w:val="C66FE41D088847EF9E190D73476331058"/>
    <w:rsid w:val="00AE01D1"/>
    <w:rPr>
      <w:rFonts w:eastAsiaTheme="minorHAnsi"/>
    </w:rPr>
  </w:style>
  <w:style w:type="paragraph" w:customStyle="1" w:styleId="F64774215723482585F964C3DDF578D72">
    <w:name w:val="F64774215723482585F964C3DDF578D72"/>
    <w:rsid w:val="00AE01D1"/>
    <w:rPr>
      <w:rFonts w:eastAsiaTheme="minorHAnsi"/>
    </w:rPr>
  </w:style>
  <w:style w:type="paragraph" w:customStyle="1" w:styleId="438EAD694E574A65AB9E1C70930D4E7A2">
    <w:name w:val="438EAD694E574A65AB9E1C70930D4E7A2"/>
    <w:rsid w:val="00AE01D1"/>
    <w:rPr>
      <w:rFonts w:eastAsiaTheme="minorHAnsi"/>
    </w:rPr>
  </w:style>
  <w:style w:type="paragraph" w:customStyle="1" w:styleId="F0326E20F0894CD780EA52C412BBCD038">
    <w:name w:val="F0326E20F0894CD780EA52C412BBCD038"/>
    <w:rsid w:val="00AE01D1"/>
    <w:rPr>
      <w:rFonts w:eastAsiaTheme="minorHAnsi"/>
    </w:rPr>
  </w:style>
  <w:style w:type="paragraph" w:customStyle="1" w:styleId="A4FC11C292DE457AAB96AA6D5424C5AA8">
    <w:name w:val="A4FC11C292DE457AAB96AA6D5424C5AA8"/>
    <w:rsid w:val="00AE01D1"/>
    <w:rPr>
      <w:rFonts w:eastAsiaTheme="minorHAnsi"/>
    </w:rPr>
  </w:style>
  <w:style w:type="paragraph" w:customStyle="1" w:styleId="B6BF732AD13C43D99FBDEF12A1A79C868">
    <w:name w:val="B6BF732AD13C43D99FBDEF12A1A79C868"/>
    <w:rsid w:val="00AE01D1"/>
    <w:rPr>
      <w:rFonts w:eastAsiaTheme="minorHAnsi"/>
    </w:rPr>
  </w:style>
  <w:style w:type="paragraph" w:customStyle="1" w:styleId="AD49E4E1DE60469C8DAC9EFCEF0EBF388">
    <w:name w:val="AD49E4E1DE60469C8DAC9EFCEF0EBF388"/>
    <w:rsid w:val="00AE01D1"/>
    <w:rPr>
      <w:rFonts w:eastAsiaTheme="minorHAnsi"/>
    </w:rPr>
  </w:style>
  <w:style w:type="paragraph" w:customStyle="1" w:styleId="F160063CF0B545ACB5C595A1212B1DED8">
    <w:name w:val="F160063CF0B545ACB5C595A1212B1DED8"/>
    <w:rsid w:val="00AE01D1"/>
    <w:rPr>
      <w:rFonts w:eastAsiaTheme="minorHAnsi"/>
    </w:rPr>
  </w:style>
  <w:style w:type="paragraph" w:customStyle="1" w:styleId="6CCBEDF98646446F8F13DB59C01BB9F08">
    <w:name w:val="6CCBEDF98646446F8F13DB59C01BB9F08"/>
    <w:rsid w:val="00AE01D1"/>
    <w:rPr>
      <w:rFonts w:eastAsiaTheme="minorHAnsi"/>
    </w:rPr>
  </w:style>
  <w:style w:type="paragraph" w:customStyle="1" w:styleId="03C3A7FE2A554BFF9A828B8993E1F3AF8">
    <w:name w:val="03C3A7FE2A554BFF9A828B8993E1F3AF8"/>
    <w:rsid w:val="00AE01D1"/>
    <w:rPr>
      <w:rFonts w:eastAsiaTheme="minorHAnsi"/>
    </w:rPr>
  </w:style>
  <w:style w:type="paragraph" w:customStyle="1" w:styleId="6E1DD41B3830422194C11C80E905367B8">
    <w:name w:val="6E1DD41B3830422194C11C80E905367B8"/>
    <w:rsid w:val="00AE01D1"/>
    <w:rPr>
      <w:rFonts w:eastAsiaTheme="minorHAnsi"/>
    </w:rPr>
  </w:style>
  <w:style w:type="paragraph" w:customStyle="1" w:styleId="B22BA95C960B484CB3A3B820E38CA39E8">
    <w:name w:val="B22BA95C960B484CB3A3B820E38CA39E8"/>
    <w:rsid w:val="00AE01D1"/>
    <w:rPr>
      <w:rFonts w:eastAsiaTheme="minorHAnsi"/>
    </w:rPr>
  </w:style>
  <w:style w:type="paragraph" w:customStyle="1" w:styleId="213BA33B58CA4661BF652CFDADC21AFD8">
    <w:name w:val="213BA33B58CA4661BF652CFDADC21AFD8"/>
    <w:rsid w:val="00AE01D1"/>
    <w:rPr>
      <w:rFonts w:eastAsiaTheme="minorHAnsi"/>
    </w:rPr>
  </w:style>
  <w:style w:type="paragraph" w:customStyle="1" w:styleId="4BCB22ABF66E4C3099A72298A171C8CA8">
    <w:name w:val="4BCB22ABF66E4C3099A72298A171C8CA8"/>
    <w:rsid w:val="00AE01D1"/>
    <w:rPr>
      <w:rFonts w:eastAsiaTheme="minorHAnsi"/>
    </w:rPr>
  </w:style>
  <w:style w:type="paragraph" w:customStyle="1" w:styleId="96BCAFC3C54B4D1A9580ECB026FA4F768">
    <w:name w:val="96BCAFC3C54B4D1A9580ECB026FA4F768"/>
    <w:rsid w:val="00AE01D1"/>
    <w:rPr>
      <w:rFonts w:eastAsiaTheme="minorHAnsi"/>
    </w:rPr>
  </w:style>
  <w:style w:type="paragraph" w:customStyle="1" w:styleId="0DF7F48879DF41E8BE7D925CAD2E98248">
    <w:name w:val="0DF7F48879DF41E8BE7D925CAD2E98248"/>
    <w:rsid w:val="00AE01D1"/>
    <w:rPr>
      <w:rFonts w:eastAsiaTheme="minorHAnsi"/>
    </w:rPr>
  </w:style>
  <w:style w:type="paragraph" w:customStyle="1" w:styleId="5124D15ABCFE426F80CB7C3FC910BB728">
    <w:name w:val="5124D15ABCFE426F80CB7C3FC910BB728"/>
    <w:rsid w:val="00AE01D1"/>
    <w:rPr>
      <w:rFonts w:eastAsiaTheme="minorHAnsi"/>
    </w:rPr>
  </w:style>
  <w:style w:type="paragraph" w:customStyle="1" w:styleId="F714B90BC8EB45DB963303B1F3A0DAE08">
    <w:name w:val="F714B90BC8EB45DB963303B1F3A0DAE08"/>
    <w:rsid w:val="00AE01D1"/>
    <w:rPr>
      <w:rFonts w:eastAsiaTheme="minorHAnsi"/>
    </w:rPr>
  </w:style>
  <w:style w:type="paragraph" w:customStyle="1" w:styleId="DA298D78CAC942579909A59868B97B867">
    <w:name w:val="DA298D78CAC942579909A59868B97B867"/>
    <w:rsid w:val="00AE01D1"/>
    <w:rPr>
      <w:rFonts w:eastAsiaTheme="minorHAnsi"/>
    </w:rPr>
  </w:style>
  <w:style w:type="paragraph" w:customStyle="1" w:styleId="89A9AC0FE5D942989101634D2AD1E0347">
    <w:name w:val="89A9AC0FE5D942989101634D2AD1E0347"/>
    <w:rsid w:val="00AE01D1"/>
    <w:rPr>
      <w:rFonts w:eastAsiaTheme="minorHAnsi"/>
    </w:rPr>
  </w:style>
  <w:style w:type="paragraph" w:customStyle="1" w:styleId="B23E7A282B3946D28EDCCA5F82AEAA607">
    <w:name w:val="B23E7A282B3946D28EDCCA5F82AEAA607"/>
    <w:rsid w:val="00AE01D1"/>
    <w:rPr>
      <w:rFonts w:eastAsiaTheme="minorHAnsi"/>
    </w:rPr>
  </w:style>
  <w:style w:type="paragraph" w:customStyle="1" w:styleId="1EA64382BB974A96B79FB6982CD09D9D">
    <w:name w:val="1EA64382BB974A96B79FB6982CD09D9D"/>
    <w:rsid w:val="00AE01D1"/>
    <w:rPr>
      <w:rFonts w:eastAsiaTheme="minorHAnsi"/>
    </w:rPr>
  </w:style>
  <w:style w:type="paragraph" w:customStyle="1" w:styleId="754B1596A2B2498EB84D5F6019E503B25">
    <w:name w:val="754B1596A2B2498EB84D5F6019E503B25"/>
    <w:rsid w:val="00AE01D1"/>
    <w:rPr>
      <w:rFonts w:eastAsiaTheme="minorHAnsi"/>
    </w:rPr>
  </w:style>
  <w:style w:type="paragraph" w:customStyle="1" w:styleId="C56A7A07432A441D8AF5234E5408CDE915">
    <w:name w:val="C56A7A07432A441D8AF5234E5408CDE915"/>
    <w:rsid w:val="00AE01D1"/>
    <w:rPr>
      <w:rFonts w:eastAsiaTheme="minorHAnsi"/>
    </w:rPr>
  </w:style>
  <w:style w:type="paragraph" w:customStyle="1" w:styleId="0885803F7BCC46DD80AB0EE6AD50FE9115">
    <w:name w:val="0885803F7BCC46DD80AB0EE6AD50FE9115"/>
    <w:rsid w:val="00AE01D1"/>
    <w:rPr>
      <w:rFonts w:eastAsiaTheme="minorHAnsi"/>
    </w:rPr>
  </w:style>
  <w:style w:type="paragraph" w:customStyle="1" w:styleId="A679B82A86004FA6974D90B7A6DFB3A415">
    <w:name w:val="A679B82A86004FA6974D90B7A6DFB3A415"/>
    <w:rsid w:val="00AE01D1"/>
    <w:rPr>
      <w:rFonts w:eastAsiaTheme="minorHAnsi"/>
    </w:rPr>
  </w:style>
  <w:style w:type="paragraph" w:customStyle="1" w:styleId="89C1228E67004DFBBB6CE3ADECF1853D15">
    <w:name w:val="89C1228E67004DFBBB6CE3ADECF1853D15"/>
    <w:rsid w:val="00AE01D1"/>
    <w:rPr>
      <w:rFonts w:eastAsiaTheme="minorHAnsi"/>
    </w:rPr>
  </w:style>
  <w:style w:type="paragraph" w:customStyle="1" w:styleId="1C1249734F3444838D8D5979659162CC15">
    <w:name w:val="1C1249734F3444838D8D5979659162CC15"/>
    <w:rsid w:val="00AE01D1"/>
    <w:rPr>
      <w:rFonts w:eastAsiaTheme="minorHAnsi"/>
    </w:rPr>
  </w:style>
  <w:style w:type="paragraph" w:customStyle="1" w:styleId="27EFDF08DBF8444A81C5F892F391785F6">
    <w:name w:val="27EFDF08DBF8444A81C5F892F391785F6"/>
    <w:rsid w:val="00AE01D1"/>
    <w:rPr>
      <w:rFonts w:eastAsiaTheme="minorHAnsi"/>
    </w:rPr>
  </w:style>
  <w:style w:type="paragraph" w:customStyle="1" w:styleId="A7824530341648F9B6996450E98A28AC15">
    <w:name w:val="A7824530341648F9B6996450E98A28AC15"/>
    <w:rsid w:val="00AE01D1"/>
    <w:rPr>
      <w:rFonts w:eastAsiaTheme="minorHAnsi"/>
    </w:rPr>
  </w:style>
  <w:style w:type="paragraph" w:customStyle="1" w:styleId="243CD7B31920419298C4DBA44E3D7DC015">
    <w:name w:val="243CD7B31920419298C4DBA44E3D7DC015"/>
    <w:rsid w:val="00AE01D1"/>
    <w:rPr>
      <w:rFonts w:eastAsiaTheme="minorHAnsi"/>
    </w:rPr>
  </w:style>
  <w:style w:type="paragraph" w:customStyle="1" w:styleId="5D292446963945E4A73E8B56C64576E715">
    <w:name w:val="5D292446963945E4A73E8B56C64576E715"/>
    <w:rsid w:val="00AE01D1"/>
    <w:rPr>
      <w:rFonts w:eastAsiaTheme="minorHAnsi"/>
    </w:rPr>
  </w:style>
  <w:style w:type="paragraph" w:customStyle="1" w:styleId="305663D556244CA59D4AE6BB9B2D57C312">
    <w:name w:val="305663D556244CA59D4AE6BB9B2D57C312"/>
    <w:rsid w:val="00AE01D1"/>
    <w:rPr>
      <w:rFonts w:eastAsiaTheme="minorHAnsi"/>
    </w:rPr>
  </w:style>
  <w:style w:type="paragraph" w:customStyle="1" w:styleId="C66FE41D088847EF9E190D73476331059">
    <w:name w:val="C66FE41D088847EF9E190D73476331059"/>
    <w:rsid w:val="00AE01D1"/>
    <w:rPr>
      <w:rFonts w:eastAsiaTheme="minorHAnsi"/>
    </w:rPr>
  </w:style>
  <w:style w:type="paragraph" w:customStyle="1" w:styleId="F64774215723482585F964C3DDF578D73">
    <w:name w:val="F64774215723482585F964C3DDF578D73"/>
    <w:rsid w:val="00AE01D1"/>
    <w:rPr>
      <w:rFonts w:eastAsiaTheme="minorHAnsi"/>
    </w:rPr>
  </w:style>
  <w:style w:type="paragraph" w:customStyle="1" w:styleId="438EAD694E574A65AB9E1C70930D4E7A3">
    <w:name w:val="438EAD694E574A65AB9E1C70930D4E7A3"/>
    <w:rsid w:val="00AE01D1"/>
    <w:rPr>
      <w:rFonts w:eastAsiaTheme="minorHAnsi"/>
    </w:rPr>
  </w:style>
  <w:style w:type="paragraph" w:customStyle="1" w:styleId="F0326E20F0894CD780EA52C412BBCD039">
    <w:name w:val="F0326E20F0894CD780EA52C412BBCD039"/>
    <w:rsid w:val="00AE01D1"/>
    <w:rPr>
      <w:rFonts w:eastAsiaTheme="minorHAnsi"/>
    </w:rPr>
  </w:style>
  <w:style w:type="paragraph" w:customStyle="1" w:styleId="A4FC11C292DE457AAB96AA6D5424C5AA9">
    <w:name w:val="A4FC11C292DE457AAB96AA6D5424C5AA9"/>
    <w:rsid w:val="00AE01D1"/>
    <w:rPr>
      <w:rFonts w:eastAsiaTheme="minorHAnsi"/>
    </w:rPr>
  </w:style>
  <w:style w:type="paragraph" w:customStyle="1" w:styleId="B6BF732AD13C43D99FBDEF12A1A79C869">
    <w:name w:val="B6BF732AD13C43D99FBDEF12A1A79C869"/>
    <w:rsid w:val="00AE01D1"/>
    <w:rPr>
      <w:rFonts w:eastAsiaTheme="minorHAnsi"/>
    </w:rPr>
  </w:style>
  <w:style w:type="paragraph" w:customStyle="1" w:styleId="AD49E4E1DE60469C8DAC9EFCEF0EBF389">
    <w:name w:val="AD49E4E1DE60469C8DAC9EFCEF0EBF389"/>
    <w:rsid w:val="00AE01D1"/>
    <w:rPr>
      <w:rFonts w:eastAsiaTheme="minorHAnsi"/>
    </w:rPr>
  </w:style>
  <w:style w:type="paragraph" w:customStyle="1" w:styleId="F160063CF0B545ACB5C595A1212B1DED9">
    <w:name w:val="F160063CF0B545ACB5C595A1212B1DED9"/>
    <w:rsid w:val="00AE01D1"/>
    <w:rPr>
      <w:rFonts w:eastAsiaTheme="minorHAnsi"/>
    </w:rPr>
  </w:style>
  <w:style w:type="paragraph" w:customStyle="1" w:styleId="6CCBEDF98646446F8F13DB59C01BB9F09">
    <w:name w:val="6CCBEDF98646446F8F13DB59C01BB9F09"/>
    <w:rsid w:val="00AE01D1"/>
    <w:rPr>
      <w:rFonts w:eastAsiaTheme="minorHAnsi"/>
    </w:rPr>
  </w:style>
  <w:style w:type="paragraph" w:customStyle="1" w:styleId="03C3A7FE2A554BFF9A828B8993E1F3AF9">
    <w:name w:val="03C3A7FE2A554BFF9A828B8993E1F3AF9"/>
    <w:rsid w:val="00AE01D1"/>
    <w:rPr>
      <w:rFonts w:eastAsiaTheme="minorHAnsi"/>
    </w:rPr>
  </w:style>
  <w:style w:type="paragraph" w:customStyle="1" w:styleId="6E1DD41B3830422194C11C80E905367B9">
    <w:name w:val="6E1DD41B3830422194C11C80E905367B9"/>
    <w:rsid w:val="00AE01D1"/>
    <w:rPr>
      <w:rFonts w:eastAsiaTheme="minorHAnsi"/>
    </w:rPr>
  </w:style>
  <w:style w:type="paragraph" w:customStyle="1" w:styleId="B22BA95C960B484CB3A3B820E38CA39E9">
    <w:name w:val="B22BA95C960B484CB3A3B820E38CA39E9"/>
    <w:rsid w:val="00AE01D1"/>
    <w:rPr>
      <w:rFonts w:eastAsiaTheme="minorHAnsi"/>
    </w:rPr>
  </w:style>
  <w:style w:type="paragraph" w:customStyle="1" w:styleId="213BA33B58CA4661BF652CFDADC21AFD9">
    <w:name w:val="213BA33B58CA4661BF652CFDADC21AFD9"/>
    <w:rsid w:val="00AE01D1"/>
    <w:rPr>
      <w:rFonts w:eastAsiaTheme="minorHAnsi"/>
    </w:rPr>
  </w:style>
  <w:style w:type="paragraph" w:customStyle="1" w:styleId="4BCB22ABF66E4C3099A72298A171C8CA9">
    <w:name w:val="4BCB22ABF66E4C3099A72298A171C8CA9"/>
    <w:rsid w:val="00AE01D1"/>
    <w:rPr>
      <w:rFonts w:eastAsiaTheme="minorHAnsi"/>
    </w:rPr>
  </w:style>
  <w:style w:type="paragraph" w:customStyle="1" w:styleId="96BCAFC3C54B4D1A9580ECB026FA4F769">
    <w:name w:val="96BCAFC3C54B4D1A9580ECB026FA4F769"/>
    <w:rsid w:val="00AE01D1"/>
    <w:rPr>
      <w:rFonts w:eastAsiaTheme="minorHAnsi"/>
    </w:rPr>
  </w:style>
  <w:style w:type="paragraph" w:customStyle="1" w:styleId="0DF7F48879DF41E8BE7D925CAD2E98249">
    <w:name w:val="0DF7F48879DF41E8BE7D925CAD2E98249"/>
    <w:rsid w:val="00AE01D1"/>
    <w:rPr>
      <w:rFonts w:eastAsiaTheme="minorHAnsi"/>
    </w:rPr>
  </w:style>
  <w:style w:type="paragraph" w:customStyle="1" w:styleId="5124D15ABCFE426F80CB7C3FC910BB729">
    <w:name w:val="5124D15ABCFE426F80CB7C3FC910BB729"/>
    <w:rsid w:val="00AE01D1"/>
    <w:rPr>
      <w:rFonts w:eastAsiaTheme="minorHAnsi"/>
    </w:rPr>
  </w:style>
  <w:style w:type="paragraph" w:customStyle="1" w:styleId="F714B90BC8EB45DB963303B1F3A0DAE09">
    <w:name w:val="F714B90BC8EB45DB963303B1F3A0DAE09"/>
    <w:rsid w:val="00AE01D1"/>
    <w:rPr>
      <w:rFonts w:eastAsiaTheme="minorHAnsi"/>
    </w:rPr>
  </w:style>
  <w:style w:type="paragraph" w:customStyle="1" w:styleId="DA298D78CAC942579909A59868B97B868">
    <w:name w:val="DA298D78CAC942579909A59868B97B868"/>
    <w:rsid w:val="00AE01D1"/>
    <w:rPr>
      <w:rFonts w:eastAsiaTheme="minorHAnsi"/>
    </w:rPr>
  </w:style>
  <w:style w:type="paragraph" w:customStyle="1" w:styleId="89A9AC0FE5D942989101634D2AD1E0348">
    <w:name w:val="89A9AC0FE5D942989101634D2AD1E0348"/>
    <w:rsid w:val="00AE01D1"/>
    <w:rPr>
      <w:rFonts w:eastAsiaTheme="minorHAnsi"/>
    </w:rPr>
  </w:style>
  <w:style w:type="paragraph" w:customStyle="1" w:styleId="B23E7A282B3946D28EDCCA5F82AEAA608">
    <w:name w:val="B23E7A282B3946D28EDCCA5F82AEAA608"/>
    <w:rsid w:val="00AE01D1"/>
    <w:rPr>
      <w:rFonts w:eastAsiaTheme="minorHAnsi"/>
    </w:rPr>
  </w:style>
  <w:style w:type="paragraph" w:customStyle="1" w:styleId="1EA64382BB974A96B79FB6982CD09D9D1">
    <w:name w:val="1EA64382BB974A96B79FB6982CD09D9D1"/>
    <w:rsid w:val="00AE01D1"/>
    <w:rPr>
      <w:rFonts w:eastAsiaTheme="minorHAnsi"/>
    </w:rPr>
  </w:style>
  <w:style w:type="paragraph" w:customStyle="1" w:styleId="754B1596A2B2498EB84D5F6019E503B26">
    <w:name w:val="754B1596A2B2498EB84D5F6019E503B26"/>
    <w:rsid w:val="00AE01D1"/>
    <w:rPr>
      <w:rFonts w:eastAsiaTheme="minorHAnsi"/>
    </w:rPr>
  </w:style>
  <w:style w:type="paragraph" w:customStyle="1" w:styleId="C56A7A07432A441D8AF5234E5408CDE916">
    <w:name w:val="C56A7A07432A441D8AF5234E5408CDE916"/>
    <w:rsid w:val="00AE01D1"/>
    <w:rPr>
      <w:rFonts w:eastAsiaTheme="minorHAnsi"/>
    </w:rPr>
  </w:style>
  <w:style w:type="paragraph" w:customStyle="1" w:styleId="0885803F7BCC46DD80AB0EE6AD50FE9116">
    <w:name w:val="0885803F7BCC46DD80AB0EE6AD50FE9116"/>
    <w:rsid w:val="00AE01D1"/>
    <w:rPr>
      <w:rFonts w:eastAsiaTheme="minorHAnsi"/>
    </w:rPr>
  </w:style>
  <w:style w:type="paragraph" w:customStyle="1" w:styleId="A679B82A86004FA6974D90B7A6DFB3A416">
    <w:name w:val="A679B82A86004FA6974D90B7A6DFB3A416"/>
    <w:rsid w:val="00AE01D1"/>
    <w:rPr>
      <w:rFonts w:eastAsiaTheme="minorHAnsi"/>
    </w:rPr>
  </w:style>
  <w:style w:type="paragraph" w:customStyle="1" w:styleId="89C1228E67004DFBBB6CE3ADECF1853D16">
    <w:name w:val="89C1228E67004DFBBB6CE3ADECF1853D16"/>
    <w:rsid w:val="00AE01D1"/>
    <w:rPr>
      <w:rFonts w:eastAsiaTheme="minorHAnsi"/>
    </w:rPr>
  </w:style>
  <w:style w:type="paragraph" w:customStyle="1" w:styleId="1C1249734F3444838D8D5979659162CC16">
    <w:name w:val="1C1249734F3444838D8D5979659162CC16"/>
    <w:rsid w:val="00AE01D1"/>
    <w:rPr>
      <w:rFonts w:eastAsiaTheme="minorHAnsi"/>
    </w:rPr>
  </w:style>
  <w:style w:type="paragraph" w:customStyle="1" w:styleId="27EFDF08DBF8444A81C5F892F391785F7">
    <w:name w:val="27EFDF08DBF8444A81C5F892F391785F7"/>
    <w:rsid w:val="00AE01D1"/>
    <w:rPr>
      <w:rFonts w:eastAsiaTheme="minorHAnsi"/>
    </w:rPr>
  </w:style>
  <w:style w:type="paragraph" w:customStyle="1" w:styleId="A7824530341648F9B6996450E98A28AC16">
    <w:name w:val="A7824530341648F9B6996450E98A28AC16"/>
    <w:rsid w:val="00AE01D1"/>
    <w:rPr>
      <w:rFonts w:eastAsiaTheme="minorHAnsi"/>
    </w:rPr>
  </w:style>
  <w:style w:type="paragraph" w:customStyle="1" w:styleId="243CD7B31920419298C4DBA44E3D7DC016">
    <w:name w:val="243CD7B31920419298C4DBA44E3D7DC016"/>
    <w:rsid w:val="00AE01D1"/>
    <w:rPr>
      <w:rFonts w:eastAsiaTheme="minorHAnsi"/>
    </w:rPr>
  </w:style>
  <w:style w:type="paragraph" w:customStyle="1" w:styleId="5D292446963945E4A73E8B56C64576E716">
    <w:name w:val="5D292446963945E4A73E8B56C64576E716"/>
    <w:rsid w:val="00AE01D1"/>
    <w:rPr>
      <w:rFonts w:eastAsiaTheme="minorHAnsi"/>
    </w:rPr>
  </w:style>
  <w:style w:type="paragraph" w:customStyle="1" w:styleId="305663D556244CA59D4AE6BB9B2D57C313">
    <w:name w:val="305663D556244CA59D4AE6BB9B2D57C313"/>
    <w:rsid w:val="00AE01D1"/>
    <w:rPr>
      <w:rFonts w:eastAsiaTheme="minorHAnsi"/>
    </w:rPr>
  </w:style>
  <w:style w:type="paragraph" w:customStyle="1" w:styleId="C66FE41D088847EF9E190D734763310510">
    <w:name w:val="C66FE41D088847EF9E190D734763310510"/>
    <w:rsid w:val="00AE01D1"/>
    <w:rPr>
      <w:rFonts w:eastAsiaTheme="minorHAnsi"/>
    </w:rPr>
  </w:style>
  <w:style w:type="paragraph" w:customStyle="1" w:styleId="F64774215723482585F964C3DDF578D74">
    <w:name w:val="F64774215723482585F964C3DDF578D74"/>
    <w:rsid w:val="00AE01D1"/>
    <w:rPr>
      <w:rFonts w:eastAsiaTheme="minorHAnsi"/>
    </w:rPr>
  </w:style>
  <w:style w:type="paragraph" w:customStyle="1" w:styleId="438EAD694E574A65AB9E1C70930D4E7A4">
    <w:name w:val="438EAD694E574A65AB9E1C70930D4E7A4"/>
    <w:rsid w:val="00AE01D1"/>
    <w:rPr>
      <w:rFonts w:eastAsiaTheme="minorHAnsi"/>
    </w:rPr>
  </w:style>
  <w:style w:type="paragraph" w:customStyle="1" w:styleId="F0326E20F0894CD780EA52C412BBCD0310">
    <w:name w:val="F0326E20F0894CD780EA52C412BBCD0310"/>
    <w:rsid w:val="00AE01D1"/>
    <w:rPr>
      <w:rFonts w:eastAsiaTheme="minorHAnsi"/>
    </w:rPr>
  </w:style>
  <w:style w:type="paragraph" w:customStyle="1" w:styleId="A4FC11C292DE457AAB96AA6D5424C5AA10">
    <w:name w:val="A4FC11C292DE457AAB96AA6D5424C5AA10"/>
    <w:rsid w:val="00AE01D1"/>
    <w:rPr>
      <w:rFonts w:eastAsiaTheme="minorHAnsi"/>
    </w:rPr>
  </w:style>
  <w:style w:type="paragraph" w:customStyle="1" w:styleId="B6BF732AD13C43D99FBDEF12A1A79C8610">
    <w:name w:val="B6BF732AD13C43D99FBDEF12A1A79C8610"/>
    <w:rsid w:val="00AE01D1"/>
    <w:rPr>
      <w:rFonts w:eastAsiaTheme="minorHAnsi"/>
    </w:rPr>
  </w:style>
  <w:style w:type="paragraph" w:customStyle="1" w:styleId="AD49E4E1DE60469C8DAC9EFCEF0EBF3810">
    <w:name w:val="AD49E4E1DE60469C8DAC9EFCEF0EBF3810"/>
    <w:rsid w:val="00AE01D1"/>
    <w:rPr>
      <w:rFonts w:eastAsiaTheme="minorHAnsi"/>
    </w:rPr>
  </w:style>
  <w:style w:type="paragraph" w:customStyle="1" w:styleId="F160063CF0B545ACB5C595A1212B1DED10">
    <w:name w:val="F160063CF0B545ACB5C595A1212B1DED10"/>
    <w:rsid w:val="00AE01D1"/>
    <w:rPr>
      <w:rFonts w:eastAsiaTheme="minorHAnsi"/>
    </w:rPr>
  </w:style>
  <w:style w:type="paragraph" w:customStyle="1" w:styleId="6CCBEDF98646446F8F13DB59C01BB9F010">
    <w:name w:val="6CCBEDF98646446F8F13DB59C01BB9F010"/>
    <w:rsid w:val="00AE01D1"/>
    <w:rPr>
      <w:rFonts w:eastAsiaTheme="minorHAnsi"/>
    </w:rPr>
  </w:style>
  <w:style w:type="paragraph" w:customStyle="1" w:styleId="03C3A7FE2A554BFF9A828B8993E1F3AF10">
    <w:name w:val="03C3A7FE2A554BFF9A828B8993E1F3AF10"/>
    <w:rsid w:val="00AE01D1"/>
    <w:rPr>
      <w:rFonts w:eastAsiaTheme="minorHAnsi"/>
    </w:rPr>
  </w:style>
  <w:style w:type="paragraph" w:customStyle="1" w:styleId="6E1DD41B3830422194C11C80E905367B10">
    <w:name w:val="6E1DD41B3830422194C11C80E905367B10"/>
    <w:rsid w:val="00AE01D1"/>
    <w:rPr>
      <w:rFonts w:eastAsiaTheme="minorHAnsi"/>
    </w:rPr>
  </w:style>
  <w:style w:type="paragraph" w:customStyle="1" w:styleId="B22BA95C960B484CB3A3B820E38CA39E10">
    <w:name w:val="B22BA95C960B484CB3A3B820E38CA39E10"/>
    <w:rsid w:val="00AE01D1"/>
    <w:rPr>
      <w:rFonts w:eastAsiaTheme="minorHAnsi"/>
    </w:rPr>
  </w:style>
  <w:style w:type="paragraph" w:customStyle="1" w:styleId="D58ED3D042524B2986FA28C76814298C">
    <w:name w:val="D58ED3D042524B2986FA28C76814298C"/>
    <w:rsid w:val="00AE01D1"/>
    <w:rPr>
      <w:rFonts w:eastAsiaTheme="minorHAnsi"/>
    </w:rPr>
  </w:style>
  <w:style w:type="paragraph" w:customStyle="1" w:styleId="213BA33B58CA4661BF652CFDADC21AFD10">
    <w:name w:val="213BA33B58CA4661BF652CFDADC21AFD10"/>
    <w:rsid w:val="00AE01D1"/>
    <w:rPr>
      <w:rFonts w:eastAsiaTheme="minorHAnsi"/>
    </w:rPr>
  </w:style>
  <w:style w:type="paragraph" w:customStyle="1" w:styleId="4BCB22ABF66E4C3099A72298A171C8CA10">
    <w:name w:val="4BCB22ABF66E4C3099A72298A171C8CA10"/>
    <w:rsid w:val="00AE01D1"/>
    <w:rPr>
      <w:rFonts w:eastAsiaTheme="minorHAnsi"/>
    </w:rPr>
  </w:style>
  <w:style w:type="paragraph" w:customStyle="1" w:styleId="96BCAFC3C54B4D1A9580ECB026FA4F7610">
    <w:name w:val="96BCAFC3C54B4D1A9580ECB026FA4F7610"/>
    <w:rsid w:val="00AE01D1"/>
    <w:rPr>
      <w:rFonts w:eastAsiaTheme="minorHAnsi"/>
    </w:rPr>
  </w:style>
  <w:style w:type="paragraph" w:customStyle="1" w:styleId="0DF7F48879DF41E8BE7D925CAD2E982410">
    <w:name w:val="0DF7F48879DF41E8BE7D925CAD2E982410"/>
    <w:rsid w:val="00AE01D1"/>
    <w:rPr>
      <w:rFonts w:eastAsiaTheme="minorHAnsi"/>
    </w:rPr>
  </w:style>
  <w:style w:type="paragraph" w:customStyle="1" w:styleId="5124D15ABCFE426F80CB7C3FC910BB7210">
    <w:name w:val="5124D15ABCFE426F80CB7C3FC910BB7210"/>
    <w:rsid w:val="00AE01D1"/>
    <w:rPr>
      <w:rFonts w:eastAsiaTheme="minorHAnsi"/>
    </w:rPr>
  </w:style>
  <w:style w:type="paragraph" w:customStyle="1" w:styleId="F714B90BC8EB45DB963303B1F3A0DAE010">
    <w:name w:val="F714B90BC8EB45DB963303B1F3A0DAE010"/>
    <w:rsid w:val="00AE01D1"/>
    <w:rPr>
      <w:rFonts w:eastAsiaTheme="minorHAnsi"/>
    </w:rPr>
  </w:style>
  <w:style w:type="paragraph" w:customStyle="1" w:styleId="DA298D78CAC942579909A59868B97B869">
    <w:name w:val="DA298D78CAC942579909A59868B97B869"/>
    <w:rsid w:val="00AE01D1"/>
    <w:rPr>
      <w:rFonts w:eastAsiaTheme="minorHAnsi"/>
    </w:rPr>
  </w:style>
  <w:style w:type="paragraph" w:customStyle="1" w:styleId="89A9AC0FE5D942989101634D2AD1E0349">
    <w:name w:val="89A9AC0FE5D942989101634D2AD1E0349"/>
    <w:rsid w:val="00AE01D1"/>
    <w:rPr>
      <w:rFonts w:eastAsiaTheme="minorHAnsi"/>
    </w:rPr>
  </w:style>
  <w:style w:type="paragraph" w:customStyle="1" w:styleId="B23E7A282B3946D28EDCCA5F82AEAA609">
    <w:name w:val="B23E7A282B3946D28EDCCA5F82AEAA609"/>
    <w:rsid w:val="00AE01D1"/>
    <w:rPr>
      <w:rFonts w:eastAsiaTheme="minorHAnsi"/>
    </w:rPr>
  </w:style>
  <w:style w:type="paragraph" w:customStyle="1" w:styleId="1EA64382BB974A96B79FB6982CD09D9D2">
    <w:name w:val="1EA64382BB974A96B79FB6982CD09D9D2"/>
    <w:rsid w:val="00AE01D1"/>
    <w:rPr>
      <w:rFonts w:eastAsiaTheme="minorHAnsi"/>
    </w:rPr>
  </w:style>
  <w:style w:type="paragraph" w:customStyle="1" w:styleId="754B1596A2B2498EB84D5F6019E503B27">
    <w:name w:val="754B1596A2B2498EB84D5F6019E503B27"/>
    <w:rsid w:val="00AE01D1"/>
    <w:rPr>
      <w:rFonts w:eastAsiaTheme="minorHAnsi"/>
    </w:rPr>
  </w:style>
  <w:style w:type="paragraph" w:customStyle="1" w:styleId="C56A7A07432A441D8AF5234E5408CDE917">
    <w:name w:val="C56A7A07432A441D8AF5234E5408CDE917"/>
    <w:rsid w:val="00AE01D1"/>
    <w:rPr>
      <w:rFonts w:eastAsiaTheme="minorHAnsi"/>
    </w:rPr>
  </w:style>
  <w:style w:type="paragraph" w:customStyle="1" w:styleId="0885803F7BCC46DD80AB0EE6AD50FE9117">
    <w:name w:val="0885803F7BCC46DD80AB0EE6AD50FE9117"/>
    <w:rsid w:val="00AE01D1"/>
    <w:rPr>
      <w:rFonts w:eastAsiaTheme="minorHAnsi"/>
    </w:rPr>
  </w:style>
  <w:style w:type="paragraph" w:customStyle="1" w:styleId="A679B82A86004FA6974D90B7A6DFB3A417">
    <w:name w:val="A679B82A86004FA6974D90B7A6DFB3A417"/>
    <w:rsid w:val="00AE01D1"/>
    <w:rPr>
      <w:rFonts w:eastAsiaTheme="minorHAnsi"/>
    </w:rPr>
  </w:style>
  <w:style w:type="paragraph" w:customStyle="1" w:styleId="89C1228E67004DFBBB6CE3ADECF1853D17">
    <w:name w:val="89C1228E67004DFBBB6CE3ADECF1853D17"/>
    <w:rsid w:val="00AE01D1"/>
    <w:rPr>
      <w:rFonts w:eastAsiaTheme="minorHAnsi"/>
    </w:rPr>
  </w:style>
  <w:style w:type="paragraph" w:customStyle="1" w:styleId="1C1249734F3444838D8D5979659162CC17">
    <w:name w:val="1C1249734F3444838D8D5979659162CC17"/>
    <w:rsid w:val="00AE01D1"/>
    <w:rPr>
      <w:rFonts w:eastAsiaTheme="minorHAnsi"/>
    </w:rPr>
  </w:style>
  <w:style w:type="paragraph" w:customStyle="1" w:styleId="27EFDF08DBF8444A81C5F892F391785F8">
    <w:name w:val="27EFDF08DBF8444A81C5F892F391785F8"/>
    <w:rsid w:val="00AE01D1"/>
    <w:rPr>
      <w:rFonts w:eastAsiaTheme="minorHAnsi"/>
    </w:rPr>
  </w:style>
  <w:style w:type="paragraph" w:customStyle="1" w:styleId="A7824530341648F9B6996450E98A28AC17">
    <w:name w:val="A7824530341648F9B6996450E98A28AC17"/>
    <w:rsid w:val="00AE01D1"/>
    <w:rPr>
      <w:rFonts w:eastAsiaTheme="minorHAnsi"/>
    </w:rPr>
  </w:style>
  <w:style w:type="paragraph" w:customStyle="1" w:styleId="243CD7B31920419298C4DBA44E3D7DC017">
    <w:name w:val="243CD7B31920419298C4DBA44E3D7DC017"/>
    <w:rsid w:val="00AE01D1"/>
    <w:rPr>
      <w:rFonts w:eastAsiaTheme="minorHAnsi"/>
    </w:rPr>
  </w:style>
  <w:style w:type="paragraph" w:customStyle="1" w:styleId="5D292446963945E4A73E8B56C64576E717">
    <w:name w:val="5D292446963945E4A73E8B56C64576E717"/>
    <w:rsid w:val="00AE01D1"/>
    <w:rPr>
      <w:rFonts w:eastAsiaTheme="minorHAnsi"/>
    </w:rPr>
  </w:style>
  <w:style w:type="paragraph" w:customStyle="1" w:styleId="305663D556244CA59D4AE6BB9B2D57C314">
    <w:name w:val="305663D556244CA59D4AE6BB9B2D57C314"/>
    <w:rsid w:val="00AE01D1"/>
    <w:rPr>
      <w:rFonts w:eastAsiaTheme="minorHAnsi"/>
    </w:rPr>
  </w:style>
  <w:style w:type="paragraph" w:customStyle="1" w:styleId="C66FE41D088847EF9E190D734763310511">
    <w:name w:val="C66FE41D088847EF9E190D734763310511"/>
    <w:rsid w:val="00AE01D1"/>
    <w:rPr>
      <w:rFonts w:eastAsiaTheme="minorHAnsi"/>
    </w:rPr>
  </w:style>
  <w:style w:type="paragraph" w:customStyle="1" w:styleId="F64774215723482585F964C3DDF578D75">
    <w:name w:val="F64774215723482585F964C3DDF578D75"/>
    <w:rsid w:val="00AE01D1"/>
    <w:rPr>
      <w:rFonts w:eastAsiaTheme="minorHAnsi"/>
    </w:rPr>
  </w:style>
  <w:style w:type="paragraph" w:customStyle="1" w:styleId="438EAD694E574A65AB9E1C70930D4E7A5">
    <w:name w:val="438EAD694E574A65AB9E1C70930D4E7A5"/>
    <w:rsid w:val="00AE01D1"/>
    <w:rPr>
      <w:rFonts w:eastAsiaTheme="minorHAnsi"/>
    </w:rPr>
  </w:style>
  <w:style w:type="paragraph" w:customStyle="1" w:styleId="F0326E20F0894CD780EA52C412BBCD0311">
    <w:name w:val="F0326E20F0894CD780EA52C412BBCD0311"/>
    <w:rsid w:val="00AE01D1"/>
    <w:rPr>
      <w:rFonts w:eastAsiaTheme="minorHAnsi"/>
    </w:rPr>
  </w:style>
  <w:style w:type="paragraph" w:customStyle="1" w:styleId="A4FC11C292DE457AAB96AA6D5424C5AA11">
    <w:name w:val="A4FC11C292DE457AAB96AA6D5424C5AA11"/>
    <w:rsid w:val="00AE01D1"/>
    <w:rPr>
      <w:rFonts w:eastAsiaTheme="minorHAnsi"/>
    </w:rPr>
  </w:style>
  <w:style w:type="paragraph" w:customStyle="1" w:styleId="B6BF732AD13C43D99FBDEF12A1A79C8611">
    <w:name w:val="B6BF732AD13C43D99FBDEF12A1A79C8611"/>
    <w:rsid w:val="00AE01D1"/>
    <w:rPr>
      <w:rFonts w:eastAsiaTheme="minorHAnsi"/>
    </w:rPr>
  </w:style>
  <w:style w:type="paragraph" w:customStyle="1" w:styleId="AD49E4E1DE60469C8DAC9EFCEF0EBF3811">
    <w:name w:val="AD49E4E1DE60469C8DAC9EFCEF0EBF3811"/>
    <w:rsid w:val="00AE01D1"/>
    <w:rPr>
      <w:rFonts w:eastAsiaTheme="minorHAnsi"/>
    </w:rPr>
  </w:style>
  <w:style w:type="paragraph" w:customStyle="1" w:styleId="F160063CF0B545ACB5C595A1212B1DED11">
    <w:name w:val="F160063CF0B545ACB5C595A1212B1DED11"/>
    <w:rsid w:val="00AE01D1"/>
    <w:rPr>
      <w:rFonts w:eastAsiaTheme="minorHAnsi"/>
    </w:rPr>
  </w:style>
  <w:style w:type="paragraph" w:customStyle="1" w:styleId="6CCBEDF98646446F8F13DB59C01BB9F011">
    <w:name w:val="6CCBEDF98646446F8F13DB59C01BB9F011"/>
    <w:rsid w:val="00AE01D1"/>
    <w:rPr>
      <w:rFonts w:eastAsiaTheme="minorHAnsi"/>
    </w:rPr>
  </w:style>
  <w:style w:type="paragraph" w:customStyle="1" w:styleId="03C3A7FE2A554BFF9A828B8993E1F3AF11">
    <w:name w:val="03C3A7FE2A554BFF9A828B8993E1F3AF11"/>
    <w:rsid w:val="00AE01D1"/>
    <w:rPr>
      <w:rFonts w:eastAsiaTheme="minorHAnsi"/>
    </w:rPr>
  </w:style>
  <w:style w:type="paragraph" w:customStyle="1" w:styleId="6E1DD41B3830422194C11C80E905367B11">
    <w:name w:val="6E1DD41B3830422194C11C80E905367B11"/>
    <w:rsid w:val="00AE01D1"/>
    <w:rPr>
      <w:rFonts w:eastAsiaTheme="minorHAnsi"/>
    </w:rPr>
  </w:style>
  <w:style w:type="paragraph" w:customStyle="1" w:styleId="B22BA95C960B484CB3A3B820E38CA39E11">
    <w:name w:val="B22BA95C960B484CB3A3B820E38CA39E11"/>
    <w:rsid w:val="00AE01D1"/>
    <w:rPr>
      <w:rFonts w:eastAsiaTheme="minorHAnsi"/>
    </w:rPr>
  </w:style>
  <w:style w:type="paragraph" w:customStyle="1" w:styleId="D58ED3D042524B2986FA28C76814298C1">
    <w:name w:val="D58ED3D042524B2986FA28C76814298C1"/>
    <w:rsid w:val="00AE01D1"/>
    <w:rPr>
      <w:rFonts w:eastAsiaTheme="minorHAnsi"/>
    </w:rPr>
  </w:style>
  <w:style w:type="paragraph" w:customStyle="1" w:styleId="213BA33B58CA4661BF652CFDADC21AFD11">
    <w:name w:val="213BA33B58CA4661BF652CFDADC21AFD11"/>
    <w:rsid w:val="00AE01D1"/>
    <w:rPr>
      <w:rFonts w:eastAsiaTheme="minorHAnsi"/>
    </w:rPr>
  </w:style>
  <w:style w:type="paragraph" w:customStyle="1" w:styleId="4BCB22ABF66E4C3099A72298A171C8CA11">
    <w:name w:val="4BCB22ABF66E4C3099A72298A171C8CA11"/>
    <w:rsid w:val="00AE01D1"/>
    <w:rPr>
      <w:rFonts w:eastAsiaTheme="minorHAnsi"/>
    </w:rPr>
  </w:style>
  <w:style w:type="paragraph" w:customStyle="1" w:styleId="96BCAFC3C54B4D1A9580ECB026FA4F7611">
    <w:name w:val="96BCAFC3C54B4D1A9580ECB026FA4F7611"/>
    <w:rsid w:val="00AE01D1"/>
    <w:rPr>
      <w:rFonts w:eastAsiaTheme="minorHAnsi"/>
    </w:rPr>
  </w:style>
  <w:style w:type="paragraph" w:customStyle="1" w:styleId="0DF7F48879DF41E8BE7D925CAD2E982411">
    <w:name w:val="0DF7F48879DF41E8BE7D925CAD2E982411"/>
    <w:rsid w:val="00AE01D1"/>
    <w:rPr>
      <w:rFonts w:eastAsiaTheme="minorHAnsi"/>
    </w:rPr>
  </w:style>
  <w:style w:type="paragraph" w:customStyle="1" w:styleId="5124D15ABCFE426F80CB7C3FC910BB7211">
    <w:name w:val="5124D15ABCFE426F80CB7C3FC910BB7211"/>
    <w:rsid w:val="00AE01D1"/>
    <w:rPr>
      <w:rFonts w:eastAsiaTheme="minorHAnsi"/>
    </w:rPr>
  </w:style>
  <w:style w:type="paragraph" w:customStyle="1" w:styleId="F714B90BC8EB45DB963303B1F3A0DAE011">
    <w:name w:val="F714B90BC8EB45DB963303B1F3A0DAE011"/>
    <w:rsid w:val="00AE01D1"/>
    <w:rPr>
      <w:rFonts w:eastAsiaTheme="minorHAnsi"/>
    </w:rPr>
  </w:style>
  <w:style w:type="paragraph" w:customStyle="1" w:styleId="DA298D78CAC942579909A59868B97B8610">
    <w:name w:val="DA298D78CAC942579909A59868B97B8610"/>
    <w:rsid w:val="00AE01D1"/>
    <w:rPr>
      <w:rFonts w:eastAsiaTheme="minorHAnsi"/>
    </w:rPr>
  </w:style>
  <w:style w:type="paragraph" w:customStyle="1" w:styleId="89A9AC0FE5D942989101634D2AD1E03410">
    <w:name w:val="89A9AC0FE5D942989101634D2AD1E03410"/>
    <w:rsid w:val="00AE01D1"/>
    <w:rPr>
      <w:rFonts w:eastAsiaTheme="minorHAnsi"/>
    </w:rPr>
  </w:style>
  <w:style w:type="paragraph" w:customStyle="1" w:styleId="B23E7A282B3946D28EDCCA5F82AEAA6010">
    <w:name w:val="B23E7A282B3946D28EDCCA5F82AEAA6010"/>
    <w:rsid w:val="00AE01D1"/>
    <w:rPr>
      <w:rFonts w:eastAsiaTheme="minorHAnsi"/>
    </w:rPr>
  </w:style>
  <w:style w:type="paragraph" w:customStyle="1" w:styleId="1EA64382BB974A96B79FB6982CD09D9D3">
    <w:name w:val="1EA64382BB974A96B79FB6982CD09D9D3"/>
    <w:rsid w:val="00AE01D1"/>
    <w:rPr>
      <w:rFonts w:eastAsiaTheme="minorHAnsi"/>
    </w:rPr>
  </w:style>
  <w:style w:type="paragraph" w:customStyle="1" w:styleId="754B1596A2B2498EB84D5F6019E503B28">
    <w:name w:val="754B1596A2B2498EB84D5F6019E503B28"/>
    <w:rsid w:val="00AE01D1"/>
    <w:rPr>
      <w:rFonts w:eastAsiaTheme="minorHAnsi"/>
    </w:rPr>
  </w:style>
  <w:style w:type="paragraph" w:customStyle="1" w:styleId="C56A7A07432A441D8AF5234E5408CDE918">
    <w:name w:val="C56A7A07432A441D8AF5234E5408CDE918"/>
    <w:rsid w:val="00761074"/>
    <w:rPr>
      <w:rFonts w:eastAsiaTheme="minorHAnsi"/>
    </w:rPr>
  </w:style>
  <w:style w:type="paragraph" w:customStyle="1" w:styleId="0885803F7BCC46DD80AB0EE6AD50FE9118">
    <w:name w:val="0885803F7BCC46DD80AB0EE6AD50FE9118"/>
    <w:rsid w:val="00761074"/>
    <w:rPr>
      <w:rFonts w:eastAsiaTheme="minorHAnsi"/>
    </w:rPr>
  </w:style>
  <w:style w:type="paragraph" w:customStyle="1" w:styleId="A679B82A86004FA6974D90B7A6DFB3A418">
    <w:name w:val="A679B82A86004FA6974D90B7A6DFB3A418"/>
    <w:rsid w:val="00761074"/>
    <w:rPr>
      <w:rFonts w:eastAsiaTheme="minorHAnsi"/>
    </w:rPr>
  </w:style>
  <w:style w:type="paragraph" w:customStyle="1" w:styleId="89C1228E67004DFBBB6CE3ADECF1853D18">
    <w:name w:val="89C1228E67004DFBBB6CE3ADECF1853D18"/>
    <w:rsid w:val="00761074"/>
    <w:rPr>
      <w:rFonts w:eastAsiaTheme="minorHAnsi"/>
    </w:rPr>
  </w:style>
  <w:style w:type="paragraph" w:customStyle="1" w:styleId="1C1249734F3444838D8D5979659162CC18">
    <w:name w:val="1C1249734F3444838D8D5979659162CC18"/>
    <w:rsid w:val="00761074"/>
    <w:rPr>
      <w:rFonts w:eastAsiaTheme="minorHAnsi"/>
    </w:rPr>
  </w:style>
  <w:style w:type="paragraph" w:customStyle="1" w:styleId="27EFDF08DBF8444A81C5F892F391785F9">
    <w:name w:val="27EFDF08DBF8444A81C5F892F391785F9"/>
    <w:rsid w:val="00761074"/>
    <w:rPr>
      <w:rFonts w:eastAsiaTheme="minorHAnsi"/>
    </w:rPr>
  </w:style>
  <w:style w:type="paragraph" w:customStyle="1" w:styleId="A7824530341648F9B6996450E98A28AC18">
    <w:name w:val="A7824530341648F9B6996450E98A28AC18"/>
    <w:rsid w:val="00761074"/>
    <w:rPr>
      <w:rFonts w:eastAsiaTheme="minorHAnsi"/>
    </w:rPr>
  </w:style>
  <w:style w:type="paragraph" w:customStyle="1" w:styleId="243CD7B31920419298C4DBA44E3D7DC018">
    <w:name w:val="243CD7B31920419298C4DBA44E3D7DC018"/>
    <w:rsid w:val="00761074"/>
    <w:rPr>
      <w:rFonts w:eastAsiaTheme="minorHAnsi"/>
    </w:rPr>
  </w:style>
  <w:style w:type="paragraph" w:customStyle="1" w:styleId="5D292446963945E4A73E8B56C64576E718">
    <w:name w:val="5D292446963945E4A73E8B56C64576E718"/>
    <w:rsid w:val="00761074"/>
    <w:rPr>
      <w:rFonts w:eastAsiaTheme="minorHAnsi"/>
    </w:rPr>
  </w:style>
  <w:style w:type="paragraph" w:customStyle="1" w:styleId="305663D556244CA59D4AE6BB9B2D57C315">
    <w:name w:val="305663D556244CA59D4AE6BB9B2D57C315"/>
    <w:rsid w:val="00761074"/>
    <w:rPr>
      <w:rFonts w:eastAsiaTheme="minorHAnsi"/>
    </w:rPr>
  </w:style>
  <w:style w:type="paragraph" w:customStyle="1" w:styleId="C66FE41D088847EF9E190D734763310512">
    <w:name w:val="C66FE41D088847EF9E190D734763310512"/>
    <w:rsid w:val="00761074"/>
    <w:rPr>
      <w:rFonts w:eastAsiaTheme="minorHAnsi"/>
    </w:rPr>
  </w:style>
  <w:style w:type="paragraph" w:customStyle="1" w:styleId="F64774215723482585F964C3DDF578D76">
    <w:name w:val="F64774215723482585F964C3DDF578D76"/>
    <w:rsid w:val="00761074"/>
    <w:rPr>
      <w:rFonts w:eastAsiaTheme="minorHAnsi"/>
    </w:rPr>
  </w:style>
  <w:style w:type="paragraph" w:customStyle="1" w:styleId="438EAD694E574A65AB9E1C70930D4E7A6">
    <w:name w:val="438EAD694E574A65AB9E1C70930D4E7A6"/>
    <w:rsid w:val="00761074"/>
    <w:rPr>
      <w:rFonts w:eastAsiaTheme="minorHAnsi"/>
    </w:rPr>
  </w:style>
  <w:style w:type="paragraph" w:customStyle="1" w:styleId="F0326E20F0894CD780EA52C412BBCD0312">
    <w:name w:val="F0326E20F0894CD780EA52C412BBCD0312"/>
    <w:rsid w:val="00761074"/>
    <w:rPr>
      <w:rFonts w:eastAsiaTheme="minorHAnsi"/>
    </w:rPr>
  </w:style>
  <w:style w:type="paragraph" w:customStyle="1" w:styleId="A4FC11C292DE457AAB96AA6D5424C5AA12">
    <w:name w:val="A4FC11C292DE457AAB96AA6D5424C5AA12"/>
    <w:rsid w:val="00761074"/>
    <w:rPr>
      <w:rFonts w:eastAsiaTheme="minorHAnsi"/>
    </w:rPr>
  </w:style>
  <w:style w:type="paragraph" w:customStyle="1" w:styleId="B6BF732AD13C43D99FBDEF12A1A79C8612">
    <w:name w:val="B6BF732AD13C43D99FBDEF12A1A79C8612"/>
    <w:rsid w:val="00761074"/>
    <w:rPr>
      <w:rFonts w:eastAsiaTheme="minorHAnsi"/>
    </w:rPr>
  </w:style>
  <w:style w:type="paragraph" w:customStyle="1" w:styleId="AD49E4E1DE60469C8DAC9EFCEF0EBF3812">
    <w:name w:val="AD49E4E1DE60469C8DAC9EFCEF0EBF3812"/>
    <w:rsid w:val="00761074"/>
    <w:rPr>
      <w:rFonts w:eastAsiaTheme="minorHAnsi"/>
    </w:rPr>
  </w:style>
  <w:style w:type="paragraph" w:customStyle="1" w:styleId="F160063CF0B545ACB5C595A1212B1DED12">
    <w:name w:val="F160063CF0B545ACB5C595A1212B1DED12"/>
    <w:rsid w:val="00761074"/>
    <w:rPr>
      <w:rFonts w:eastAsiaTheme="minorHAnsi"/>
    </w:rPr>
  </w:style>
  <w:style w:type="paragraph" w:customStyle="1" w:styleId="6CCBEDF98646446F8F13DB59C01BB9F012">
    <w:name w:val="6CCBEDF98646446F8F13DB59C01BB9F012"/>
    <w:rsid w:val="00761074"/>
    <w:rPr>
      <w:rFonts w:eastAsiaTheme="minorHAnsi"/>
    </w:rPr>
  </w:style>
  <w:style w:type="paragraph" w:customStyle="1" w:styleId="03C3A7FE2A554BFF9A828B8993E1F3AF12">
    <w:name w:val="03C3A7FE2A554BFF9A828B8993E1F3AF12"/>
    <w:rsid w:val="00761074"/>
    <w:rPr>
      <w:rFonts w:eastAsiaTheme="minorHAnsi"/>
    </w:rPr>
  </w:style>
  <w:style w:type="paragraph" w:customStyle="1" w:styleId="6E1DD41B3830422194C11C80E905367B12">
    <w:name w:val="6E1DD41B3830422194C11C80E905367B12"/>
    <w:rsid w:val="00761074"/>
    <w:rPr>
      <w:rFonts w:eastAsiaTheme="minorHAnsi"/>
    </w:rPr>
  </w:style>
  <w:style w:type="paragraph" w:customStyle="1" w:styleId="B22BA95C960B484CB3A3B820E38CA39E12">
    <w:name w:val="B22BA95C960B484CB3A3B820E38CA39E12"/>
    <w:rsid w:val="00761074"/>
    <w:rPr>
      <w:rFonts w:eastAsiaTheme="minorHAnsi"/>
    </w:rPr>
  </w:style>
  <w:style w:type="paragraph" w:customStyle="1" w:styleId="D58ED3D042524B2986FA28C76814298C2">
    <w:name w:val="D58ED3D042524B2986FA28C76814298C2"/>
    <w:rsid w:val="00761074"/>
    <w:rPr>
      <w:rFonts w:eastAsiaTheme="minorHAnsi"/>
    </w:rPr>
  </w:style>
  <w:style w:type="paragraph" w:customStyle="1" w:styleId="213BA33B58CA4661BF652CFDADC21AFD12">
    <w:name w:val="213BA33B58CA4661BF652CFDADC21AFD12"/>
    <w:rsid w:val="00761074"/>
    <w:rPr>
      <w:rFonts w:eastAsiaTheme="minorHAnsi"/>
    </w:rPr>
  </w:style>
  <w:style w:type="paragraph" w:customStyle="1" w:styleId="4BCB22ABF66E4C3099A72298A171C8CA12">
    <w:name w:val="4BCB22ABF66E4C3099A72298A171C8CA12"/>
    <w:rsid w:val="00761074"/>
    <w:rPr>
      <w:rFonts w:eastAsiaTheme="minorHAnsi"/>
    </w:rPr>
  </w:style>
  <w:style w:type="paragraph" w:customStyle="1" w:styleId="96BCAFC3C54B4D1A9580ECB026FA4F7612">
    <w:name w:val="96BCAFC3C54B4D1A9580ECB026FA4F7612"/>
    <w:rsid w:val="00761074"/>
    <w:rPr>
      <w:rFonts w:eastAsiaTheme="minorHAnsi"/>
    </w:rPr>
  </w:style>
  <w:style w:type="paragraph" w:customStyle="1" w:styleId="0DF7F48879DF41E8BE7D925CAD2E982412">
    <w:name w:val="0DF7F48879DF41E8BE7D925CAD2E982412"/>
    <w:rsid w:val="00761074"/>
    <w:rPr>
      <w:rFonts w:eastAsiaTheme="minorHAnsi"/>
    </w:rPr>
  </w:style>
  <w:style w:type="paragraph" w:customStyle="1" w:styleId="5124D15ABCFE426F80CB7C3FC910BB7212">
    <w:name w:val="5124D15ABCFE426F80CB7C3FC910BB7212"/>
    <w:rsid w:val="00761074"/>
    <w:rPr>
      <w:rFonts w:eastAsiaTheme="minorHAnsi"/>
    </w:rPr>
  </w:style>
  <w:style w:type="paragraph" w:customStyle="1" w:styleId="F714B90BC8EB45DB963303B1F3A0DAE012">
    <w:name w:val="F714B90BC8EB45DB963303B1F3A0DAE012"/>
    <w:rsid w:val="00761074"/>
    <w:rPr>
      <w:rFonts w:eastAsiaTheme="minorHAnsi"/>
    </w:rPr>
  </w:style>
  <w:style w:type="paragraph" w:customStyle="1" w:styleId="DA298D78CAC942579909A59868B97B8611">
    <w:name w:val="DA298D78CAC942579909A59868B97B8611"/>
    <w:rsid w:val="00761074"/>
    <w:rPr>
      <w:rFonts w:eastAsiaTheme="minorHAnsi"/>
    </w:rPr>
  </w:style>
  <w:style w:type="paragraph" w:customStyle="1" w:styleId="89A9AC0FE5D942989101634D2AD1E03411">
    <w:name w:val="89A9AC0FE5D942989101634D2AD1E03411"/>
    <w:rsid w:val="00761074"/>
    <w:rPr>
      <w:rFonts w:eastAsiaTheme="minorHAnsi"/>
    </w:rPr>
  </w:style>
  <w:style w:type="paragraph" w:customStyle="1" w:styleId="B23E7A282B3946D28EDCCA5F82AEAA6011">
    <w:name w:val="B23E7A282B3946D28EDCCA5F82AEAA6011"/>
    <w:rsid w:val="00761074"/>
    <w:rPr>
      <w:rFonts w:eastAsiaTheme="minorHAnsi"/>
    </w:rPr>
  </w:style>
  <w:style w:type="paragraph" w:customStyle="1" w:styleId="1EA64382BB974A96B79FB6982CD09D9D4">
    <w:name w:val="1EA64382BB974A96B79FB6982CD09D9D4"/>
    <w:rsid w:val="00761074"/>
    <w:rPr>
      <w:rFonts w:eastAsiaTheme="minorHAnsi"/>
    </w:rPr>
  </w:style>
  <w:style w:type="paragraph" w:customStyle="1" w:styleId="754B1596A2B2498EB84D5F6019E503B29">
    <w:name w:val="754B1596A2B2498EB84D5F6019E503B29"/>
    <w:rsid w:val="00761074"/>
    <w:rPr>
      <w:rFonts w:eastAsiaTheme="minorHAnsi"/>
    </w:rPr>
  </w:style>
  <w:style w:type="paragraph" w:customStyle="1" w:styleId="C56A7A07432A441D8AF5234E5408CDE919">
    <w:name w:val="C56A7A07432A441D8AF5234E5408CDE919"/>
    <w:rsid w:val="00761074"/>
    <w:rPr>
      <w:rFonts w:eastAsiaTheme="minorHAnsi"/>
    </w:rPr>
  </w:style>
  <w:style w:type="paragraph" w:customStyle="1" w:styleId="0885803F7BCC46DD80AB0EE6AD50FE9119">
    <w:name w:val="0885803F7BCC46DD80AB0EE6AD50FE9119"/>
    <w:rsid w:val="00761074"/>
    <w:rPr>
      <w:rFonts w:eastAsiaTheme="minorHAnsi"/>
    </w:rPr>
  </w:style>
  <w:style w:type="paragraph" w:customStyle="1" w:styleId="A679B82A86004FA6974D90B7A6DFB3A419">
    <w:name w:val="A679B82A86004FA6974D90B7A6DFB3A419"/>
    <w:rsid w:val="00761074"/>
    <w:rPr>
      <w:rFonts w:eastAsiaTheme="minorHAnsi"/>
    </w:rPr>
  </w:style>
  <w:style w:type="paragraph" w:customStyle="1" w:styleId="89C1228E67004DFBBB6CE3ADECF1853D19">
    <w:name w:val="89C1228E67004DFBBB6CE3ADECF1853D19"/>
    <w:rsid w:val="00761074"/>
    <w:rPr>
      <w:rFonts w:eastAsiaTheme="minorHAnsi"/>
    </w:rPr>
  </w:style>
  <w:style w:type="paragraph" w:customStyle="1" w:styleId="1C1249734F3444838D8D5979659162CC19">
    <w:name w:val="1C1249734F3444838D8D5979659162CC19"/>
    <w:rsid w:val="00761074"/>
    <w:rPr>
      <w:rFonts w:eastAsiaTheme="minorHAnsi"/>
    </w:rPr>
  </w:style>
  <w:style w:type="paragraph" w:customStyle="1" w:styleId="27EFDF08DBF8444A81C5F892F391785F10">
    <w:name w:val="27EFDF08DBF8444A81C5F892F391785F10"/>
    <w:rsid w:val="00761074"/>
    <w:rPr>
      <w:rFonts w:eastAsiaTheme="minorHAnsi"/>
    </w:rPr>
  </w:style>
  <w:style w:type="paragraph" w:customStyle="1" w:styleId="A7824530341648F9B6996450E98A28AC19">
    <w:name w:val="A7824530341648F9B6996450E98A28AC19"/>
    <w:rsid w:val="00761074"/>
    <w:rPr>
      <w:rFonts w:eastAsiaTheme="minorHAnsi"/>
    </w:rPr>
  </w:style>
  <w:style w:type="paragraph" w:customStyle="1" w:styleId="243CD7B31920419298C4DBA44E3D7DC019">
    <w:name w:val="243CD7B31920419298C4DBA44E3D7DC019"/>
    <w:rsid w:val="00761074"/>
    <w:rPr>
      <w:rFonts w:eastAsiaTheme="minorHAnsi"/>
    </w:rPr>
  </w:style>
  <w:style w:type="paragraph" w:customStyle="1" w:styleId="5D292446963945E4A73E8B56C64576E719">
    <w:name w:val="5D292446963945E4A73E8B56C64576E719"/>
    <w:rsid w:val="00761074"/>
    <w:rPr>
      <w:rFonts w:eastAsiaTheme="minorHAnsi"/>
    </w:rPr>
  </w:style>
  <w:style w:type="paragraph" w:customStyle="1" w:styleId="305663D556244CA59D4AE6BB9B2D57C316">
    <w:name w:val="305663D556244CA59D4AE6BB9B2D57C316"/>
    <w:rsid w:val="00761074"/>
    <w:rPr>
      <w:rFonts w:eastAsiaTheme="minorHAnsi"/>
    </w:rPr>
  </w:style>
  <w:style w:type="paragraph" w:customStyle="1" w:styleId="C66FE41D088847EF9E190D734763310513">
    <w:name w:val="C66FE41D088847EF9E190D734763310513"/>
    <w:rsid w:val="00761074"/>
    <w:rPr>
      <w:rFonts w:eastAsiaTheme="minorHAnsi"/>
    </w:rPr>
  </w:style>
  <w:style w:type="paragraph" w:customStyle="1" w:styleId="F64774215723482585F964C3DDF578D77">
    <w:name w:val="F64774215723482585F964C3DDF578D77"/>
    <w:rsid w:val="00761074"/>
    <w:rPr>
      <w:rFonts w:eastAsiaTheme="minorHAnsi"/>
    </w:rPr>
  </w:style>
  <w:style w:type="paragraph" w:customStyle="1" w:styleId="438EAD694E574A65AB9E1C70930D4E7A7">
    <w:name w:val="438EAD694E574A65AB9E1C70930D4E7A7"/>
    <w:rsid w:val="00761074"/>
    <w:rPr>
      <w:rFonts w:eastAsiaTheme="minorHAnsi"/>
    </w:rPr>
  </w:style>
  <w:style w:type="paragraph" w:customStyle="1" w:styleId="F0326E20F0894CD780EA52C412BBCD0313">
    <w:name w:val="F0326E20F0894CD780EA52C412BBCD0313"/>
    <w:rsid w:val="00761074"/>
    <w:rPr>
      <w:rFonts w:eastAsiaTheme="minorHAnsi"/>
    </w:rPr>
  </w:style>
  <w:style w:type="paragraph" w:customStyle="1" w:styleId="A4FC11C292DE457AAB96AA6D5424C5AA13">
    <w:name w:val="A4FC11C292DE457AAB96AA6D5424C5AA13"/>
    <w:rsid w:val="00761074"/>
    <w:rPr>
      <w:rFonts w:eastAsiaTheme="minorHAnsi"/>
    </w:rPr>
  </w:style>
  <w:style w:type="paragraph" w:customStyle="1" w:styleId="B6BF732AD13C43D99FBDEF12A1A79C8613">
    <w:name w:val="B6BF732AD13C43D99FBDEF12A1A79C8613"/>
    <w:rsid w:val="00761074"/>
    <w:rPr>
      <w:rFonts w:eastAsiaTheme="minorHAnsi"/>
    </w:rPr>
  </w:style>
  <w:style w:type="paragraph" w:customStyle="1" w:styleId="AD49E4E1DE60469C8DAC9EFCEF0EBF3813">
    <w:name w:val="AD49E4E1DE60469C8DAC9EFCEF0EBF3813"/>
    <w:rsid w:val="00761074"/>
    <w:rPr>
      <w:rFonts w:eastAsiaTheme="minorHAnsi"/>
    </w:rPr>
  </w:style>
  <w:style w:type="paragraph" w:customStyle="1" w:styleId="F160063CF0B545ACB5C595A1212B1DED13">
    <w:name w:val="F160063CF0B545ACB5C595A1212B1DED13"/>
    <w:rsid w:val="00761074"/>
    <w:rPr>
      <w:rFonts w:eastAsiaTheme="minorHAnsi"/>
    </w:rPr>
  </w:style>
  <w:style w:type="paragraph" w:customStyle="1" w:styleId="6CCBEDF98646446F8F13DB59C01BB9F013">
    <w:name w:val="6CCBEDF98646446F8F13DB59C01BB9F013"/>
    <w:rsid w:val="00761074"/>
    <w:rPr>
      <w:rFonts w:eastAsiaTheme="minorHAnsi"/>
    </w:rPr>
  </w:style>
  <w:style w:type="paragraph" w:customStyle="1" w:styleId="03C3A7FE2A554BFF9A828B8993E1F3AF13">
    <w:name w:val="03C3A7FE2A554BFF9A828B8993E1F3AF13"/>
    <w:rsid w:val="00761074"/>
    <w:rPr>
      <w:rFonts w:eastAsiaTheme="minorHAnsi"/>
    </w:rPr>
  </w:style>
  <w:style w:type="paragraph" w:customStyle="1" w:styleId="6E1DD41B3830422194C11C80E905367B13">
    <w:name w:val="6E1DD41B3830422194C11C80E905367B13"/>
    <w:rsid w:val="00761074"/>
    <w:rPr>
      <w:rFonts w:eastAsiaTheme="minorHAnsi"/>
    </w:rPr>
  </w:style>
  <w:style w:type="paragraph" w:customStyle="1" w:styleId="B22BA95C960B484CB3A3B820E38CA39E13">
    <w:name w:val="B22BA95C960B484CB3A3B820E38CA39E13"/>
    <w:rsid w:val="00761074"/>
    <w:rPr>
      <w:rFonts w:eastAsiaTheme="minorHAnsi"/>
    </w:rPr>
  </w:style>
  <w:style w:type="paragraph" w:customStyle="1" w:styleId="D58ED3D042524B2986FA28C76814298C3">
    <w:name w:val="D58ED3D042524B2986FA28C76814298C3"/>
    <w:rsid w:val="00761074"/>
    <w:rPr>
      <w:rFonts w:eastAsiaTheme="minorHAnsi"/>
    </w:rPr>
  </w:style>
  <w:style w:type="paragraph" w:customStyle="1" w:styleId="213BA33B58CA4661BF652CFDADC21AFD13">
    <w:name w:val="213BA33B58CA4661BF652CFDADC21AFD13"/>
    <w:rsid w:val="00761074"/>
    <w:rPr>
      <w:rFonts w:eastAsiaTheme="minorHAnsi"/>
    </w:rPr>
  </w:style>
  <w:style w:type="paragraph" w:customStyle="1" w:styleId="4BCB22ABF66E4C3099A72298A171C8CA13">
    <w:name w:val="4BCB22ABF66E4C3099A72298A171C8CA13"/>
    <w:rsid w:val="00761074"/>
    <w:rPr>
      <w:rFonts w:eastAsiaTheme="minorHAnsi"/>
    </w:rPr>
  </w:style>
  <w:style w:type="paragraph" w:customStyle="1" w:styleId="96BCAFC3C54B4D1A9580ECB026FA4F7613">
    <w:name w:val="96BCAFC3C54B4D1A9580ECB026FA4F7613"/>
    <w:rsid w:val="00761074"/>
    <w:rPr>
      <w:rFonts w:eastAsiaTheme="minorHAnsi"/>
    </w:rPr>
  </w:style>
  <w:style w:type="paragraph" w:customStyle="1" w:styleId="0DF7F48879DF41E8BE7D925CAD2E982413">
    <w:name w:val="0DF7F48879DF41E8BE7D925CAD2E982413"/>
    <w:rsid w:val="00761074"/>
    <w:rPr>
      <w:rFonts w:eastAsiaTheme="minorHAnsi"/>
    </w:rPr>
  </w:style>
  <w:style w:type="paragraph" w:customStyle="1" w:styleId="5124D15ABCFE426F80CB7C3FC910BB7213">
    <w:name w:val="5124D15ABCFE426F80CB7C3FC910BB7213"/>
    <w:rsid w:val="00761074"/>
    <w:rPr>
      <w:rFonts w:eastAsiaTheme="minorHAnsi"/>
    </w:rPr>
  </w:style>
  <w:style w:type="paragraph" w:customStyle="1" w:styleId="F714B90BC8EB45DB963303B1F3A0DAE013">
    <w:name w:val="F714B90BC8EB45DB963303B1F3A0DAE013"/>
    <w:rsid w:val="00761074"/>
    <w:rPr>
      <w:rFonts w:eastAsiaTheme="minorHAnsi"/>
    </w:rPr>
  </w:style>
  <w:style w:type="paragraph" w:customStyle="1" w:styleId="DA298D78CAC942579909A59868B97B8612">
    <w:name w:val="DA298D78CAC942579909A59868B97B8612"/>
    <w:rsid w:val="00761074"/>
    <w:rPr>
      <w:rFonts w:eastAsiaTheme="minorHAnsi"/>
    </w:rPr>
  </w:style>
  <w:style w:type="paragraph" w:customStyle="1" w:styleId="89A9AC0FE5D942989101634D2AD1E03412">
    <w:name w:val="89A9AC0FE5D942989101634D2AD1E03412"/>
    <w:rsid w:val="00761074"/>
    <w:rPr>
      <w:rFonts w:eastAsiaTheme="minorHAnsi"/>
    </w:rPr>
  </w:style>
  <w:style w:type="paragraph" w:customStyle="1" w:styleId="B23E7A282B3946D28EDCCA5F82AEAA6012">
    <w:name w:val="B23E7A282B3946D28EDCCA5F82AEAA6012"/>
    <w:rsid w:val="00761074"/>
    <w:rPr>
      <w:rFonts w:eastAsiaTheme="minorHAnsi"/>
    </w:rPr>
  </w:style>
  <w:style w:type="paragraph" w:customStyle="1" w:styleId="1EA64382BB974A96B79FB6982CD09D9D5">
    <w:name w:val="1EA64382BB974A96B79FB6982CD09D9D5"/>
    <w:rsid w:val="00761074"/>
    <w:rPr>
      <w:rFonts w:eastAsiaTheme="minorHAnsi"/>
    </w:rPr>
  </w:style>
  <w:style w:type="paragraph" w:customStyle="1" w:styleId="754B1596A2B2498EB84D5F6019E503B210">
    <w:name w:val="754B1596A2B2498EB84D5F6019E503B210"/>
    <w:rsid w:val="00761074"/>
    <w:rPr>
      <w:rFonts w:eastAsiaTheme="minorHAnsi"/>
    </w:rPr>
  </w:style>
  <w:style w:type="paragraph" w:customStyle="1" w:styleId="C56A7A07432A441D8AF5234E5408CDE920">
    <w:name w:val="C56A7A07432A441D8AF5234E5408CDE920"/>
    <w:rsid w:val="00761074"/>
    <w:rPr>
      <w:rFonts w:eastAsiaTheme="minorHAnsi"/>
    </w:rPr>
  </w:style>
  <w:style w:type="paragraph" w:customStyle="1" w:styleId="0885803F7BCC46DD80AB0EE6AD50FE9120">
    <w:name w:val="0885803F7BCC46DD80AB0EE6AD50FE9120"/>
    <w:rsid w:val="00761074"/>
    <w:rPr>
      <w:rFonts w:eastAsiaTheme="minorHAnsi"/>
    </w:rPr>
  </w:style>
  <w:style w:type="paragraph" w:customStyle="1" w:styleId="A679B82A86004FA6974D90B7A6DFB3A420">
    <w:name w:val="A679B82A86004FA6974D90B7A6DFB3A420"/>
    <w:rsid w:val="00761074"/>
    <w:rPr>
      <w:rFonts w:eastAsiaTheme="minorHAnsi"/>
    </w:rPr>
  </w:style>
  <w:style w:type="paragraph" w:customStyle="1" w:styleId="89C1228E67004DFBBB6CE3ADECF1853D20">
    <w:name w:val="89C1228E67004DFBBB6CE3ADECF1853D20"/>
    <w:rsid w:val="00761074"/>
    <w:rPr>
      <w:rFonts w:eastAsiaTheme="minorHAnsi"/>
    </w:rPr>
  </w:style>
  <w:style w:type="paragraph" w:customStyle="1" w:styleId="1C1249734F3444838D8D5979659162CC20">
    <w:name w:val="1C1249734F3444838D8D5979659162CC20"/>
    <w:rsid w:val="00761074"/>
    <w:rPr>
      <w:rFonts w:eastAsiaTheme="minorHAnsi"/>
    </w:rPr>
  </w:style>
  <w:style w:type="paragraph" w:customStyle="1" w:styleId="27EFDF08DBF8444A81C5F892F391785F11">
    <w:name w:val="27EFDF08DBF8444A81C5F892F391785F11"/>
    <w:rsid w:val="00761074"/>
    <w:rPr>
      <w:rFonts w:eastAsiaTheme="minorHAnsi"/>
    </w:rPr>
  </w:style>
  <w:style w:type="paragraph" w:customStyle="1" w:styleId="A7824530341648F9B6996450E98A28AC20">
    <w:name w:val="A7824530341648F9B6996450E98A28AC20"/>
    <w:rsid w:val="00761074"/>
    <w:rPr>
      <w:rFonts w:eastAsiaTheme="minorHAnsi"/>
    </w:rPr>
  </w:style>
  <w:style w:type="paragraph" w:customStyle="1" w:styleId="243CD7B31920419298C4DBA44E3D7DC020">
    <w:name w:val="243CD7B31920419298C4DBA44E3D7DC020"/>
    <w:rsid w:val="00761074"/>
    <w:rPr>
      <w:rFonts w:eastAsiaTheme="minorHAnsi"/>
    </w:rPr>
  </w:style>
  <w:style w:type="paragraph" w:customStyle="1" w:styleId="5D292446963945E4A73E8B56C64576E720">
    <w:name w:val="5D292446963945E4A73E8B56C64576E720"/>
    <w:rsid w:val="00761074"/>
    <w:rPr>
      <w:rFonts w:eastAsiaTheme="minorHAnsi"/>
    </w:rPr>
  </w:style>
  <w:style w:type="paragraph" w:customStyle="1" w:styleId="305663D556244CA59D4AE6BB9B2D57C317">
    <w:name w:val="305663D556244CA59D4AE6BB9B2D57C317"/>
    <w:rsid w:val="00761074"/>
    <w:rPr>
      <w:rFonts w:eastAsiaTheme="minorHAnsi"/>
    </w:rPr>
  </w:style>
  <w:style w:type="paragraph" w:customStyle="1" w:styleId="C66FE41D088847EF9E190D734763310514">
    <w:name w:val="C66FE41D088847EF9E190D734763310514"/>
    <w:rsid w:val="00761074"/>
    <w:rPr>
      <w:rFonts w:eastAsiaTheme="minorHAnsi"/>
    </w:rPr>
  </w:style>
  <w:style w:type="paragraph" w:customStyle="1" w:styleId="F64774215723482585F964C3DDF578D78">
    <w:name w:val="F64774215723482585F964C3DDF578D78"/>
    <w:rsid w:val="00761074"/>
    <w:rPr>
      <w:rFonts w:eastAsiaTheme="minorHAnsi"/>
    </w:rPr>
  </w:style>
  <w:style w:type="paragraph" w:customStyle="1" w:styleId="438EAD694E574A65AB9E1C70930D4E7A8">
    <w:name w:val="438EAD694E574A65AB9E1C70930D4E7A8"/>
    <w:rsid w:val="00761074"/>
    <w:rPr>
      <w:rFonts w:eastAsiaTheme="minorHAnsi"/>
    </w:rPr>
  </w:style>
  <w:style w:type="paragraph" w:customStyle="1" w:styleId="F0326E20F0894CD780EA52C412BBCD0314">
    <w:name w:val="F0326E20F0894CD780EA52C412BBCD0314"/>
    <w:rsid w:val="00761074"/>
    <w:rPr>
      <w:rFonts w:eastAsiaTheme="minorHAnsi"/>
    </w:rPr>
  </w:style>
  <w:style w:type="paragraph" w:customStyle="1" w:styleId="A4FC11C292DE457AAB96AA6D5424C5AA14">
    <w:name w:val="A4FC11C292DE457AAB96AA6D5424C5AA14"/>
    <w:rsid w:val="00761074"/>
    <w:rPr>
      <w:rFonts w:eastAsiaTheme="minorHAnsi"/>
    </w:rPr>
  </w:style>
  <w:style w:type="paragraph" w:customStyle="1" w:styleId="B6BF732AD13C43D99FBDEF12A1A79C8614">
    <w:name w:val="B6BF732AD13C43D99FBDEF12A1A79C8614"/>
    <w:rsid w:val="00761074"/>
    <w:rPr>
      <w:rFonts w:eastAsiaTheme="minorHAnsi"/>
    </w:rPr>
  </w:style>
  <w:style w:type="paragraph" w:customStyle="1" w:styleId="AD49E4E1DE60469C8DAC9EFCEF0EBF3814">
    <w:name w:val="AD49E4E1DE60469C8DAC9EFCEF0EBF3814"/>
    <w:rsid w:val="00761074"/>
    <w:rPr>
      <w:rFonts w:eastAsiaTheme="minorHAnsi"/>
    </w:rPr>
  </w:style>
  <w:style w:type="paragraph" w:customStyle="1" w:styleId="F160063CF0B545ACB5C595A1212B1DED14">
    <w:name w:val="F160063CF0B545ACB5C595A1212B1DED14"/>
    <w:rsid w:val="00761074"/>
    <w:rPr>
      <w:rFonts w:eastAsiaTheme="minorHAnsi"/>
    </w:rPr>
  </w:style>
  <w:style w:type="paragraph" w:customStyle="1" w:styleId="6CCBEDF98646446F8F13DB59C01BB9F014">
    <w:name w:val="6CCBEDF98646446F8F13DB59C01BB9F014"/>
    <w:rsid w:val="00761074"/>
    <w:rPr>
      <w:rFonts w:eastAsiaTheme="minorHAnsi"/>
    </w:rPr>
  </w:style>
  <w:style w:type="paragraph" w:customStyle="1" w:styleId="03C3A7FE2A554BFF9A828B8993E1F3AF14">
    <w:name w:val="03C3A7FE2A554BFF9A828B8993E1F3AF14"/>
    <w:rsid w:val="00761074"/>
    <w:rPr>
      <w:rFonts w:eastAsiaTheme="minorHAnsi"/>
    </w:rPr>
  </w:style>
  <w:style w:type="paragraph" w:customStyle="1" w:styleId="6E1DD41B3830422194C11C80E905367B14">
    <w:name w:val="6E1DD41B3830422194C11C80E905367B14"/>
    <w:rsid w:val="00761074"/>
    <w:rPr>
      <w:rFonts w:eastAsiaTheme="minorHAnsi"/>
    </w:rPr>
  </w:style>
  <w:style w:type="paragraph" w:customStyle="1" w:styleId="B22BA95C960B484CB3A3B820E38CA39E14">
    <w:name w:val="B22BA95C960B484CB3A3B820E38CA39E14"/>
    <w:rsid w:val="00761074"/>
    <w:rPr>
      <w:rFonts w:eastAsiaTheme="minorHAnsi"/>
    </w:rPr>
  </w:style>
  <w:style w:type="paragraph" w:customStyle="1" w:styleId="D58ED3D042524B2986FA28C76814298C4">
    <w:name w:val="D58ED3D042524B2986FA28C76814298C4"/>
    <w:rsid w:val="00761074"/>
    <w:rPr>
      <w:rFonts w:eastAsiaTheme="minorHAnsi"/>
    </w:rPr>
  </w:style>
  <w:style w:type="paragraph" w:customStyle="1" w:styleId="213BA33B58CA4661BF652CFDADC21AFD14">
    <w:name w:val="213BA33B58CA4661BF652CFDADC21AFD14"/>
    <w:rsid w:val="00761074"/>
    <w:rPr>
      <w:rFonts w:eastAsiaTheme="minorHAnsi"/>
    </w:rPr>
  </w:style>
  <w:style w:type="paragraph" w:customStyle="1" w:styleId="4BCB22ABF66E4C3099A72298A171C8CA14">
    <w:name w:val="4BCB22ABF66E4C3099A72298A171C8CA14"/>
    <w:rsid w:val="00761074"/>
    <w:rPr>
      <w:rFonts w:eastAsiaTheme="minorHAnsi"/>
    </w:rPr>
  </w:style>
  <w:style w:type="paragraph" w:customStyle="1" w:styleId="96BCAFC3C54B4D1A9580ECB026FA4F7614">
    <w:name w:val="96BCAFC3C54B4D1A9580ECB026FA4F7614"/>
    <w:rsid w:val="00761074"/>
    <w:rPr>
      <w:rFonts w:eastAsiaTheme="minorHAnsi"/>
    </w:rPr>
  </w:style>
  <w:style w:type="paragraph" w:customStyle="1" w:styleId="0DF7F48879DF41E8BE7D925CAD2E982414">
    <w:name w:val="0DF7F48879DF41E8BE7D925CAD2E982414"/>
    <w:rsid w:val="00761074"/>
    <w:rPr>
      <w:rFonts w:eastAsiaTheme="minorHAnsi"/>
    </w:rPr>
  </w:style>
  <w:style w:type="paragraph" w:customStyle="1" w:styleId="5124D15ABCFE426F80CB7C3FC910BB7214">
    <w:name w:val="5124D15ABCFE426F80CB7C3FC910BB7214"/>
    <w:rsid w:val="00761074"/>
    <w:rPr>
      <w:rFonts w:eastAsiaTheme="minorHAnsi"/>
    </w:rPr>
  </w:style>
  <w:style w:type="paragraph" w:customStyle="1" w:styleId="F714B90BC8EB45DB963303B1F3A0DAE014">
    <w:name w:val="F714B90BC8EB45DB963303B1F3A0DAE014"/>
    <w:rsid w:val="00761074"/>
    <w:rPr>
      <w:rFonts w:eastAsiaTheme="minorHAnsi"/>
    </w:rPr>
  </w:style>
  <w:style w:type="paragraph" w:customStyle="1" w:styleId="DA298D78CAC942579909A59868B97B8613">
    <w:name w:val="DA298D78CAC942579909A59868B97B8613"/>
    <w:rsid w:val="00761074"/>
    <w:rPr>
      <w:rFonts w:eastAsiaTheme="minorHAnsi"/>
    </w:rPr>
  </w:style>
  <w:style w:type="paragraph" w:customStyle="1" w:styleId="89A9AC0FE5D942989101634D2AD1E03413">
    <w:name w:val="89A9AC0FE5D942989101634D2AD1E03413"/>
    <w:rsid w:val="00761074"/>
    <w:rPr>
      <w:rFonts w:eastAsiaTheme="minorHAnsi"/>
    </w:rPr>
  </w:style>
  <w:style w:type="paragraph" w:customStyle="1" w:styleId="B23E7A282B3946D28EDCCA5F82AEAA6013">
    <w:name w:val="B23E7A282B3946D28EDCCA5F82AEAA6013"/>
    <w:rsid w:val="00761074"/>
    <w:rPr>
      <w:rFonts w:eastAsiaTheme="minorHAnsi"/>
    </w:rPr>
  </w:style>
  <w:style w:type="paragraph" w:customStyle="1" w:styleId="1EA64382BB974A96B79FB6982CD09D9D6">
    <w:name w:val="1EA64382BB974A96B79FB6982CD09D9D6"/>
    <w:rsid w:val="00761074"/>
    <w:rPr>
      <w:rFonts w:eastAsiaTheme="minorHAnsi"/>
    </w:rPr>
  </w:style>
  <w:style w:type="paragraph" w:customStyle="1" w:styleId="754B1596A2B2498EB84D5F6019E503B211">
    <w:name w:val="754B1596A2B2498EB84D5F6019E503B211"/>
    <w:rsid w:val="00761074"/>
    <w:rPr>
      <w:rFonts w:eastAsiaTheme="minorHAnsi"/>
    </w:rPr>
  </w:style>
  <w:style w:type="paragraph" w:customStyle="1" w:styleId="C56A7A07432A441D8AF5234E5408CDE921">
    <w:name w:val="C56A7A07432A441D8AF5234E5408CDE921"/>
    <w:rsid w:val="007C24B8"/>
    <w:rPr>
      <w:rFonts w:eastAsiaTheme="minorHAnsi"/>
    </w:rPr>
  </w:style>
  <w:style w:type="paragraph" w:customStyle="1" w:styleId="0885803F7BCC46DD80AB0EE6AD50FE9121">
    <w:name w:val="0885803F7BCC46DD80AB0EE6AD50FE9121"/>
    <w:rsid w:val="007C24B8"/>
    <w:rPr>
      <w:rFonts w:eastAsiaTheme="minorHAnsi"/>
    </w:rPr>
  </w:style>
  <w:style w:type="paragraph" w:customStyle="1" w:styleId="A679B82A86004FA6974D90B7A6DFB3A421">
    <w:name w:val="A679B82A86004FA6974D90B7A6DFB3A421"/>
    <w:rsid w:val="007C24B8"/>
    <w:rPr>
      <w:rFonts w:eastAsiaTheme="minorHAnsi"/>
    </w:rPr>
  </w:style>
  <w:style w:type="paragraph" w:customStyle="1" w:styleId="89C1228E67004DFBBB6CE3ADECF1853D21">
    <w:name w:val="89C1228E67004DFBBB6CE3ADECF1853D21"/>
    <w:rsid w:val="007C24B8"/>
    <w:rPr>
      <w:rFonts w:eastAsiaTheme="minorHAnsi"/>
    </w:rPr>
  </w:style>
  <w:style w:type="paragraph" w:customStyle="1" w:styleId="1C1249734F3444838D8D5979659162CC21">
    <w:name w:val="1C1249734F3444838D8D5979659162CC21"/>
    <w:rsid w:val="007C24B8"/>
    <w:rPr>
      <w:rFonts w:eastAsiaTheme="minorHAnsi"/>
    </w:rPr>
  </w:style>
  <w:style w:type="paragraph" w:customStyle="1" w:styleId="27EFDF08DBF8444A81C5F892F391785F12">
    <w:name w:val="27EFDF08DBF8444A81C5F892F391785F12"/>
    <w:rsid w:val="007C24B8"/>
    <w:rPr>
      <w:rFonts w:eastAsiaTheme="minorHAnsi"/>
    </w:rPr>
  </w:style>
  <w:style w:type="paragraph" w:customStyle="1" w:styleId="A7824530341648F9B6996450E98A28AC21">
    <w:name w:val="A7824530341648F9B6996450E98A28AC21"/>
    <w:rsid w:val="007C24B8"/>
    <w:rPr>
      <w:rFonts w:eastAsiaTheme="minorHAnsi"/>
    </w:rPr>
  </w:style>
  <w:style w:type="paragraph" w:customStyle="1" w:styleId="243CD7B31920419298C4DBA44E3D7DC021">
    <w:name w:val="243CD7B31920419298C4DBA44E3D7DC021"/>
    <w:rsid w:val="007C24B8"/>
    <w:rPr>
      <w:rFonts w:eastAsiaTheme="minorHAnsi"/>
    </w:rPr>
  </w:style>
  <w:style w:type="paragraph" w:customStyle="1" w:styleId="5D292446963945E4A73E8B56C64576E721">
    <w:name w:val="5D292446963945E4A73E8B56C64576E721"/>
    <w:rsid w:val="007C24B8"/>
    <w:rPr>
      <w:rFonts w:eastAsiaTheme="minorHAnsi"/>
    </w:rPr>
  </w:style>
  <w:style w:type="paragraph" w:customStyle="1" w:styleId="305663D556244CA59D4AE6BB9B2D57C318">
    <w:name w:val="305663D556244CA59D4AE6BB9B2D57C318"/>
    <w:rsid w:val="007C24B8"/>
    <w:rPr>
      <w:rFonts w:eastAsiaTheme="minorHAnsi"/>
    </w:rPr>
  </w:style>
  <w:style w:type="paragraph" w:customStyle="1" w:styleId="C66FE41D088847EF9E190D734763310515">
    <w:name w:val="C66FE41D088847EF9E190D734763310515"/>
    <w:rsid w:val="007C24B8"/>
    <w:rPr>
      <w:rFonts w:eastAsiaTheme="minorHAnsi"/>
    </w:rPr>
  </w:style>
  <w:style w:type="paragraph" w:customStyle="1" w:styleId="F64774215723482585F964C3DDF578D79">
    <w:name w:val="F64774215723482585F964C3DDF578D79"/>
    <w:rsid w:val="007C24B8"/>
    <w:rPr>
      <w:rFonts w:eastAsiaTheme="minorHAnsi"/>
    </w:rPr>
  </w:style>
  <w:style w:type="paragraph" w:customStyle="1" w:styleId="438EAD694E574A65AB9E1C70930D4E7A9">
    <w:name w:val="438EAD694E574A65AB9E1C70930D4E7A9"/>
    <w:rsid w:val="007C24B8"/>
    <w:rPr>
      <w:rFonts w:eastAsiaTheme="minorHAnsi"/>
    </w:rPr>
  </w:style>
  <w:style w:type="paragraph" w:customStyle="1" w:styleId="F0326E20F0894CD780EA52C412BBCD0315">
    <w:name w:val="F0326E20F0894CD780EA52C412BBCD0315"/>
    <w:rsid w:val="007C24B8"/>
    <w:rPr>
      <w:rFonts w:eastAsiaTheme="minorHAnsi"/>
    </w:rPr>
  </w:style>
  <w:style w:type="paragraph" w:customStyle="1" w:styleId="A4FC11C292DE457AAB96AA6D5424C5AA15">
    <w:name w:val="A4FC11C292DE457AAB96AA6D5424C5AA15"/>
    <w:rsid w:val="007C24B8"/>
    <w:rPr>
      <w:rFonts w:eastAsiaTheme="minorHAnsi"/>
    </w:rPr>
  </w:style>
  <w:style w:type="paragraph" w:customStyle="1" w:styleId="B6BF732AD13C43D99FBDEF12A1A79C8615">
    <w:name w:val="B6BF732AD13C43D99FBDEF12A1A79C8615"/>
    <w:rsid w:val="007C24B8"/>
    <w:rPr>
      <w:rFonts w:eastAsiaTheme="minorHAnsi"/>
    </w:rPr>
  </w:style>
  <w:style w:type="paragraph" w:customStyle="1" w:styleId="AD49E4E1DE60469C8DAC9EFCEF0EBF3815">
    <w:name w:val="AD49E4E1DE60469C8DAC9EFCEF0EBF3815"/>
    <w:rsid w:val="007C24B8"/>
    <w:rPr>
      <w:rFonts w:eastAsiaTheme="minorHAnsi"/>
    </w:rPr>
  </w:style>
  <w:style w:type="paragraph" w:customStyle="1" w:styleId="F160063CF0B545ACB5C595A1212B1DED15">
    <w:name w:val="F160063CF0B545ACB5C595A1212B1DED15"/>
    <w:rsid w:val="007C24B8"/>
    <w:rPr>
      <w:rFonts w:eastAsiaTheme="minorHAnsi"/>
    </w:rPr>
  </w:style>
  <w:style w:type="paragraph" w:customStyle="1" w:styleId="6CCBEDF98646446F8F13DB59C01BB9F015">
    <w:name w:val="6CCBEDF98646446F8F13DB59C01BB9F015"/>
    <w:rsid w:val="007C24B8"/>
    <w:rPr>
      <w:rFonts w:eastAsiaTheme="minorHAnsi"/>
    </w:rPr>
  </w:style>
  <w:style w:type="paragraph" w:customStyle="1" w:styleId="03C3A7FE2A554BFF9A828B8993E1F3AF15">
    <w:name w:val="03C3A7FE2A554BFF9A828B8993E1F3AF15"/>
    <w:rsid w:val="007C24B8"/>
    <w:rPr>
      <w:rFonts w:eastAsiaTheme="minorHAnsi"/>
    </w:rPr>
  </w:style>
  <w:style w:type="paragraph" w:customStyle="1" w:styleId="6E1DD41B3830422194C11C80E905367B15">
    <w:name w:val="6E1DD41B3830422194C11C80E905367B15"/>
    <w:rsid w:val="007C24B8"/>
    <w:rPr>
      <w:rFonts w:eastAsiaTheme="minorHAnsi"/>
    </w:rPr>
  </w:style>
  <w:style w:type="paragraph" w:customStyle="1" w:styleId="B22BA95C960B484CB3A3B820E38CA39E15">
    <w:name w:val="B22BA95C960B484CB3A3B820E38CA39E15"/>
    <w:rsid w:val="007C24B8"/>
    <w:rPr>
      <w:rFonts w:eastAsiaTheme="minorHAnsi"/>
    </w:rPr>
  </w:style>
  <w:style w:type="paragraph" w:customStyle="1" w:styleId="D58ED3D042524B2986FA28C76814298C5">
    <w:name w:val="D58ED3D042524B2986FA28C76814298C5"/>
    <w:rsid w:val="007C24B8"/>
    <w:rPr>
      <w:rFonts w:eastAsiaTheme="minorHAnsi"/>
    </w:rPr>
  </w:style>
  <w:style w:type="paragraph" w:customStyle="1" w:styleId="213BA33B58CA4661BF652CFDADC21AFD15">
    <w:name w:val="213BA33B58CA4661BF652CFDADC21AFD15"/>
    <w:rsid w:val="007C24B8"/>
    <w:rPr>
      <w:rFonts w:eastAsiaTheme="minorHAnsi"/>
    </w:rPr>
  </w:style>
  <w:style w:type="paragraph" w:customStyle="1" w:styleId="4BCB22ABF66E4C3099A72298A171C8CA15">
    <w:name w:val="4BCB22ABF66E4C3099A72298A171C8CA15"/>
    <w:rsid w:val="007C24B8"/>
    <w:rPr>
      <w:rFonts w:eastAsiaTheme="minorHAnsi"/>
    </w:rPr>
  </w:style>
  <w:style w:type="paragraph" w:customStyle="1" w:styleId="96BCAFC3C54B4D1A9580ECB026FA4F7615">
    <w:name w:val="96BCAFC3C54B4D1A9580ECB026FA4F7615"/>
    <w:rsid w:val="007C24B8"/>
    <w:rPr>
      <w:rFonts w:eastAsiaTheme="minorHAnsi"/>
    </w:rPr>
  </w:style>
  <w:style w:type="paragraph" w:customStyle="1" w:styleId="0DF7F48879DF41E8BE7D925CAD2E982415">
    <w:name w:val="0DF7F48879DF41E8BE7D925CAD2E982415"/>
    <w:rsid w:val="007C24B8"/>
    <w:rPr>
      <w:rFonts w:eastAsiaTheme="minorHAnsi"/>
    </w:rPr>
  </w:style>
  <w:style w:type="paragraph" w:customStyle="1" w:styleId="5124D15ABCFE426F80CB7C3FC910BB7215">
    <w:name w:val="5124D15ABCFE426F80CB7C3FC910BB7215"/>
    <w:rsid w:val="007C24B8"/>
    <w:rPr>
      <w:rFonts w:eastAsiaTheme="minorHAnsi"/>
    </w:rPr>
  </w:style>
  <w:style w:type="paragraph" w:customStyle="1" w:styleId="F714B90BC8EB45DB963303B1F3A0DAE015">
    <w:name w:val="F714B90BC8EB45DB963303B1F3A0DAE015"/>
    <w:rsid w:val="007C24B8"/>
    <w:rPr>
      <w:rFonts w:eastAsiaTheme="minorHAnsi"/>
    </w:rPr>
  </w:style>
  <w:style w:type="paragraph" w:customStyle="1" w:styleId="DA298D78CAC942579909A59868B97B8614">
    <w:name w:val="DA298D78CAC942579909A59868B97B8614"/>
    <w:rsid w:val="007C24B8"/>
    <w:rPr>
      <w:rFonts w:eastAsiaTheme="minorHAnsi"/>
    </w:rPr>
  </w:style>
  <w:style w:type="paragraph" w:customStyle="1" w:styleId="89A9AC0FE5D942989101634D2AD1E03414">
    <w:name w:val="89A9AC0FE5D942989101634D2AD1E03414"/>
    <w:rsid w:val="007C24B8"/>
    <w:rPr>
      <w:rFonts w:eastAsiaTheme="minorHAnsi"/>
    </w:rPr>
  </w:style>
  <w:style w:type="paragraph" w:customStyle="1" w:styleId="B23E7A282B3946D28EDCCA5F82AEAA6014">
    <w:name w:val="B23E7A282B3946D28EDCCA5F82AEAA6014"/>
    <w:rsid w:val="007C24B8"/>
    <w:rPr>
      <w:rFonts w:eastAsiaTheme="minorHAnsi"/>
    </w:rPr>
  </w:style>
  <w:style w:type="paragraph" w:customStyle="1" w:styleId="1EA64382BB974A96B79FB6982CD09D9D7">
    <w:name w:val="1EA64382BB974A96B79FB6982CD09D9D7"/>
    <w:rsid w:val="007C24B8"/>
    <w:rPr>
      <w:rFonts w:eastAsiaTheme="minorHAnsi"/>
    </w:rPr>
  </w:style>
  <w:style w:type="paragraph" w:customStyle="1" w:styleId="754B1596A2B2498EB84D5F6019E503B212">
    <w:name w:val="754B1596A2B2498EB84D5F6019E503B212"/>
    <w:rsid w:val="007C24B8"/>
    <w:rPr>
      <w:rFonts w:eastAsiaTheme="minorHAnsi"/>
    </w:rPr>
  </w:style>
  <w:style w:type="paragraph" w:customStyle="1" w:styleId="C56A7A07432A441D8AF5234E5408CDE922">
    <w:name w:val="C56A7A07432A441D8AF5234E5408CDE922"/>
    <w:rsid w:val="007C24B8"/>
    <w:rPr>
      <w:rFonts w:eastAsiaTheme="minorHAnsi"/>
    </w:rPr>
  </w:style>
  <w:style w:type="paragraph" w:customStyle="1" w:styleId="0885803F7BCC46DD80AB0EE6AD50FE9122">
    <w:name w:val="0885803F7BCC46DD80AB0EE6AD50FE9122"/>
    <w:rsid w:val="007C24B8"/>
    <w:rPr>
      <w:rFonts w:eastAsiaTheme="minorHAnsi"/>
    </w:rPr>
  </w:style>
  <w:style w:type="paragraph" w:customStyle="1" w:styleId="A679B82A86004FA6974D90B7A6DFB3A422">
    <w:name w:val="A679B82A86004FA6974D90B7A6DFB3A422"/>
    <w:rsid w:val="007C24B8"/>
    <w:rPr>
      <w:rFonts w:eastAsiaTheme="minorHAnsi"/>
    </w:rPr>
  </w:style>
  <w:style w:type="paragraph" w:customStyle="1" w:styleId="89C1228E67004DFBBB6CE3ADECF1853D22">
    <w:name w:val="89C1228E67004DFBBB6CE3ADECF1853D22"/>
    <w:rsid w:val="007C24B8"/>
    <w:rPr>
      <w:rFonts w:eastAsiaTheme="minorHAnsi"/>
    </w:rPr>
  </w:style>
  <w:style w:type="paragraph" w:customStyle="1" w:styleId="1C1249734F3444838D8D5979659162CC22">
    <w:name w:val="1C1249734F3444838D8D5979659162CC22"/>
    <w:rsid w:val="007C24B8"/>
    <w:rPr>
      <w:rFonts w:eastAsiaTheme="minorHAnsi"/>
    </w:rPr>
  </w:style>
  <w:style w:type="paragraph" w:customStyle="1" w:styleId="27EFDF08DBF8444A81C5F892F391785F13">
    <w:name w:val="27EFDF08DBF8444A81C5F892F391785F13"/>
    <w:rsid w:val="007C24B8"/>
    <w:rPr>
      <w:rFonts w:eastAsiaTheme="minorHAnsi"/>
    </w:rPr>
  </w:style>
  <w:style w:type="paragraph" w:customStyle="1" w:styleId="A7824530341648F9B6996450E98A28AC22">
    <w:name w:val="A7824530341648F9B6996450E98A28AC22"/>
    <w:rsid w:val="007C24B8"/>
    <w:rPr>
      <w:rFonts w:eastAsiaTheme="minorHAnsi"/>
    </w:rPr>
  </w:style>
  <w:style w:type="paragraph" w:customStyle="1" w:styleId="243CD7B31920419298C4DBA44E3D7DC022">
    <w:name w:val="243CD7B31920419298C4DBA44E3D7DC022"/>
    <w:rsid w:val="007C24B8"/>
    <w:rPr>
      <w:rFonts w:eastAsiaTheme="minorHAnsi"/>
    </w:rPr>
  </w:style>
  <w:style w:type="paragraph" w:customStyle="1" w:styleId="5D292446963945E4A73E8B56C64576E722">
    <w:name w:val="5D292446963945E4A73E8B56C64576E722"/>
    <w:rsid w:val="007C24B8"/>
    <w:rPr>
      <w:rFonts w:eastAsiaTheme="minorHAnsi"/>
    </w:rPr>
  </w:style>
  <w:style w:type="paragraph" w:customStyle="1" w:styleId="305663D556244CA59D4AE6BB9B2D57C319">
    <w:name w:val="305663D556244CA59D4AE6BB9B2D57C319"/>
    <w:rsid w:val="007C24B8"/>
    <w:rPr>
      <w:rFonts w:eastAsiaTheme="minorHAnsi"/>
    </w:rPr>
  </w:style>
  <w:style w:type="paragraph" w:customStyle="1" w:styleId="C66FE41D088847EF9E190D734763310516">
    <w:name w:val="C66FE41D088847EF9E190D734763310516"/>
    <w:rsid w:val="007C24B8"/>
    <w:rPr>
      <w:rFonts w:eastAsiaTheme="minorHAnsi"/>
    </w:rPr>
  </w:style>
  <w:style w:type="paragraph" w:customStyle="1" w:styleId="F64774215723482585F964C3DDF578D710">
    <w:name w:val="F64774215723482585F964C3DDF578D710"/>
    <w:rsid w:val="007C24B8"/>
    <w:rPr>
      <w:rFonts w:eastAsiaTheme="minorHAnsi"/>
    </w:rPr>
  </w:style>
  <w:style w:type="paragraph" w:customStyle="1" w:styleId="438EAD694E574A65AB9E1C70930D4E7A10">
    <w:name w:val="438EAD694E574A65AB9E1C70930D4E7A10"/>
    <w:rsid w:val="007C24B8"/>
    <w:rPr>
      <w:rFonts w:eastAsiaTheme="minorHAnsi"/>
    </w:rPr>
  </w:style>
  <w:style w:type="paragraph" w:customStyle="1" w:styleId="F0326E20F0894CD780EA52C412BBCD0316">
    <w:name w:val="F0326E20F0894CD780EA52C412BBCD0316"/>
    <w:rsid w:val="007C24B8"/>
    <w:rPr>
      <w:rFonts w:eastAsiaTheme="minorHAnsi"/>
    </w:rPr>
  </w:style>
  <w:style w:type="paragraph" w:customStyle="1" w:styleId="A4FC11C292DE457AAB96AA6D5424C5AA16">
    <w:name w:val="A4FC11C292DE457AAB96AA6D5424C5AA16"/>
    <w:rsid w:val="007C24B8"/>
    <w:rPr>
      <w:rFonts w:eastAsiaTheme="minorHAnsi"/>
    </w:rPr>
  </w:style>
  <w:style w:type="paragraph" w:customStyle="1" w:styleId="B6BF732AD13C43D99FBDEF12A1A79C8616">
    <w:name w:val="B6BF732AD13C43D99FBDEF12A1A79C8616"/>
    <w:rsid w:val="007C24B8"/>
    <w:rPr>
      <w:rFonts w:eastAsiaTheme="minorHAnsi"/>
    </w:rPr>
  </w:style>
  <w:style w:type="paragraph" w:customStyle="1" w:styleId="AD49E4E1DE60469C8DAC9EFCEF0EBF3816">
    <w:name w:val="AD49E4E1DE60469C8DAC9EFCEF0EBF3816"/>
    <w:rsid w:val="007C24B8"/>
    <w:rPr>
      <w:rFonts w:eastAsiaTheme="minorHAnsi"/>
    </w:rPr>
  </w:style>
  <w:style w:type="paragraph" w:customStyle="1" w:styleId="F160063CF0B545ACB5C595A1212B1DED16">
    <w:name w:val="F160063CF0B545ACB5C595A1212B1DED16"/>
    <w:rsid w:val="007C24B8"/>
    <w:rPr>
      <w:rFonts w:eastAsiaTheme="minorHAnsi"/>
    </w:rPr>
  </w:style>
  <w:style w:type="paragraph" w:customStyle="1" w:styleId="6CCBEDF98646446F8F13DB59C01BB9F016">
    <w:name w:val="6CCBEDF98646446F8F13DB59C01BB9F016"/>
    <w:rsid w:val="007C24B8"/>
    <w:rPr>
      <w:rFonts w:eastAsiaTheme="minorHAnsi"/>
    </w:rPr>
  </w:style>
  <w:style w:type="paragraph" w:customStyle="1" w:styleId="03C3A7FE2A554BFF9A828B8993E1F3AF16">
    <w:name w:val="03C3A7FE2A554BFF9A828B8993E1F3AF16"/>
    <w:rsid w:val="007C24B8"/>
    <w:rPr>
      <w:rFonts w:eastAsiaTheme="minorHAnsi"/>
    </w:rPr>
  </w:style>
  <w:style w:type="paragraph" w:customStyle="1" w:styleId="6E1DD41B3830422194C11C80E905367B16">
    <w:name w:val="6E1DD41B3830422194C11C80E905367B16"/>
    <w:rsid w:val="007C24B8"/>
    <w:rPr>
      <w:rFonts w:eastAsiaTheme="minorHAnsi"/>
    </w:rPr>
  </w:style>
  <w:style w:type="paragraph" w:customStyle="1" w:styleId="B22BA95C960B484CB3A3B820E38CA39E16">
    <w:name w:val="B22BA95C960B484CB3A3B820E38CA39E16"/>
    <w:rsid w:val="007C24B8"/>
    <w:rPr>
      <w:rFonts w:eastAsiaTheme="minorHAnsi"/>
    </w:rPr>
  </w:style>
  <w:style w:type="paragraph" w:customStyle="1" w:styleId="D58ED3D042524B2986FA28C76814298C6">
    <w:name w:val="D58ED3D042524B2986FA28C76814298C6"/>
    <w:rsid w:val="007C24B8"/>
    <w:rPr>
      <w:rFonts w:eastAsiaTheme="minorHAnsi"/>
    </w:rPr>
  </w:style>
  <w:style w:type="paragraph" w:customStyle="1" w:styleId="213BA33B58CA4661BF652CFDADC21AFD16">
    <w:name w:val="213BA33B58CA4661BF652CFDADC21AFD16"/>
    <w:rsid w:val="007C24B8"/>
    <w:rPr>
      <w:rFonts w:eastAsiaTheme="minorHAnsi"/>
    </w:rPr>
  </w:style>
  <w:style w:type="paragraph" w:customStyle="1" w:styleId="4BCB22ABF66E4C3099A72298A171C8CA16">
    <w:name w:val="4BCB22ABF66E4C3099A72298A171C8CA16"/>
    <w:rsid w:val="007C24B8"/>
    <w:rPr>
      <w:rFonts w:eastAsiaTheme="minorHAnsi"/>
    </w:rPr>
  </w:style>
  <w:style w:type="paragraph" w:customStyle="1" w:styleId="96BCAFC3C54B4D1A9580ECB026FA4F7616">
    <w:name w:val="96BCAFC3C54B4D1A9580ECB026FA4F7616"/>
    <w:rsid w:val="007C24B8"/>
    <w:rPr>
      <w:rFonts w:eastAsiaTheme="minorHAnsi"/>
    </w:rPr>
  </w:style>
  <w:style w:type="paragraph" w:customStyle="1" w:styleId="0DF7F48879DF41E8BE7D925CAD2E982416">
    <w:name w:val="0DF7F48879DF41E8BE7D925CAD2E982416"/>
    <w:rsid w:val="007C24B8"/>
    <w:rPr>
      <w:rFonts w:eastAsiaTheme="minorHAnsi"/>
    </w:rPr>
  </w:style>
  <w:style w:type="paragraph" w:customStyle="1" w:styleId="5124D15ABCFE426F80CB7C3FC910BB7216">
    <w:name w:val="5124D15ABCFE426F80CB7C3FC910BB7216"/>
    <w:rsid w:val="007C24B8"/>
    <w:rPr>
      <w:rFonts w:eastAsiaTheme="minorHAnsi"/>
    </w:rPr>
  </w:style>
  <w:style w:type="paragraph" w:customStyle="1" w:styleId="F714B90BC8EB45DB963303B1F3A0DAE016">
    <w:name w:val="F714B90BC8EB45DB963303B1F3A0DAE016"/>
    <w:rsid w:val="007C24B8"/>
    <w:rPr>
      <w:rFonts w:eastAsiaTheme="minorHAnsi"/>
    </w:rPr>
  </w:style>
  <w:style w:type="paragraph" w:customStyle="1" w:styleId="DA298D78CAC942579909A59868B97B8615">
    <w:name w:val="DA298D78CAC942579909A59868B97B8615"/>
    <w:rsid w:val="007C24B8"/>
    <w:rPr>
      <w:rFonts w:eastAsiaTheme="minorHAnsi"/>
    </w:rPr>
  </w:style>
  <w:style w:type="paragraph" w:customStyle="1" w:styleId="89A9AC0FE5D942989101634D2AD1E03415">
    <w:name w:val="89A9AC0FE5D942989101634D2AD1E03415"/>
    <w:rsid w:val="007C24B8"/>
    <w:rPr>
      <w:rFonts w:eastAsiaTheme="minorHAnsi"/>
    </w:rPr>
  </w:style>
  <w:style w:type="paragraph" w:customStyle="1" w:styleId="B23E7A282B3946D28EDCCA5F82AEAA6015">
    <w:name w:val="B23E7A282B3946D28EDCCA5F82AEAA6015"/>
    <w:rsid w:val="007C24B8"/>
    <w:rPr>
      <w:rFonts w:eastAsiaTheme="minorHAnsi"/>
    </w:rPr>
  </w:style>
  <w:style w:type="paragraph" w:customStyle="1" w:styleId="1EA64382BB974A96B79FB6982CD09D9D8">
    <w:name w:val="1EA64382BB974A96B79FB6982CD09D9D8"/>
    <w:rsid w:val="007C24B8"/>
    <w:rPr>
      <w:rFonts w:eastAsiaTheme="minorHAnsi"/>
    </w:rPr>
  </w:style>
  <w:style w:type="paragraph" w:customStyle="1" w:styleId="754B1596A2B2498EB84D5F6019E503B213">
    <w:name w:val="754B1596A2B2498EB84D5F6019E503B213"/>
    <w:rsid w:val="007C24B8"/>
    <w:rPr>
      <w:rFonts w:eastAsiaTheme="minorHAnsi"/>
    </w:rPr>
  </w:style>
  <w:style w:type="paragraph" w:customStyle="1" w:styleId="C56A7A07432A441D8AF5234E5408CDE923">
    <w:name w:val="C56A7A07432A441D8AF5234E5408CDE923"/>
    <w:rsid w:val="007C24B8"/>
    <w:rPr>
      <w:rFonts w:eastAsiaTheme="minorHAnsi"/>
    </w:rPr>
  </w:style>
  <w:style w:type="paragraph" w:customStyle="1" w:styleId="0885803F7BCC46DD80AB0EE6AD50FE9123">
    <w:name w:val="0885803F7BCC46DD80AB0EE6AD50FE9123"/>
    <w:rsid w:val="007C24B8"/>
    <w:rPr>
      <w:rFonts w:eastAsiaTheme="minorHAnsi"/>
    </w:rPr>
  </w:style>
  <w:style w:type="paragraph" w:customStyle="1" w:styleId="A679B82A86004FA6974D90B7A6DFB3A423">
    <w:name w:val="A679B82A86004FA6974D90B7A6DFB3A423"/>
    <w:rsid w:val="007C24B8"/>
    <w:rPr>
      <w:rFonts w:eastAsiaTheme="minorHAnsi"/>
    </w:rPr>
  </w:style>
  <w:style w:type="paragraph" w:customStyle="1" w:styleId="89C1228E67004DFBBB6CE3ADECF1853D23">
    <w:name w:val="89C1228E67004DFBBB6CE3ADECF1853D23"/>
    <w:rsid w:val="007C24B8"/>
    <w:rPr>
      <w:rFonts w:eastAsiaTheme="minorHAnsi"/>
    </w:rPr>
  </w:style>
  <w:style w:type="paragraph" w:customStyle="1" w:styleId="1C1249734F3444838D8D5979659162CC23">
    <w:name w:val="1C1249734F3444838D8D5979659162CC23"/>
    <w:rsid w:val="007C24B8"/>
    <w:rPr>
      <w:rFonts w:eastAsiaTheme="minorHAnsi"/>
    </w:rPr>
  </w:style>
  <w:style w:type="paragraph" w:customStyle="1" w:styleId="27EFDF08DBF8444A81C5F892F391785F14">
    <w:name w:val="27EFDF08DBF8444A81C5F892F391785F14"/>
    <w:rsid w:val="007C24B8"/>
    <w:rPr>
      <w:rFonts w:eastAsiaTheme="minorHAnsi"/>
    </w:rPr>
  </w:style>
  <w:style w:type="paragraph" w:customStyle="1" w:styleId="A7824530341648F9B6996450E98A28AC23">
    <w:name w:val="A7824530341648F9B6996450E98A28AC23"/>
    <w:rsid w:val="007C24B8"/>
    <w:rPr>
      <w:rFonts w:eastAsiaTheme="minorHAnsi"/>
    </w:rPr>
  </w:style>
  <w:style w:type="paragraph" w:customStyle="1" w:styleId="243CD7B31920419298C4DBA44E3D7DC023">
    <w:name w:val="243CD7B31920419298C4DBA44E3D7DC023"/>
    <w:rsid w:val="007C24B8"/>
    <w:rPr>
      <w:rFonts w:eastAsiaTheme="minorHAnsi"/>
    </w:rPr>
  </w:style>
  <w:style w:type="paragraph" w:customStyle="1" w:styleId="5D292446963945E4A73E8B56C64576E723">
    <w:name w:val="5D292446963945E4A73E8B56C64576E723"/>
    <w:rsid w:val="007C24B8"/>
    <w:rPr>
      <w:rFonts w:eastAsiaTheme="minorHAnsi"/>
    </w:rPr>
  </w:style>
  <w:style w:type="paragraph" w:customStyle="1" w:styleId="305663D556244CA59D4AE6BB9B2D57C320">
    <w:name w:val="305663D556244CA59D4AE6BB9B2D57C320"/>
    <w:rsid w:val="007C24B8"/>
    <w:rPr>
      <w:rFonts w:eastAsiaTheme="minorHAnsi"/>
    </w:rPr>
  </w:style>
  <w:style w:type="paragraph" w:customStyle="1" w:styleId="C66FE41D088847EF9E190D734763310517">
    <w:name w:val="C66FE41D088847EF9E190D734763310517"/>
    <w:rsid w:val="007C24B8"/>
    <w:rPr>
      <w:rFonts w:eastAsiaTheme="minorHAnsi"/>
    </w:rPr>
  </w:style>
  <w:style w:type="paragraph" w:customStyle="1" w:styleId="F64774215723482585F964C3DDF578D711">
    <w:name w:val="F64774215723482585F964C3DDF578D711"/>
    <w:rsid w:val="007C24B8"/>
    <w:rPr>
      <w:rFonts w:eastAsiaTheme="minorHAnsi"/>
    </w:rPr>
  </w:style>
  <w:style w:type="paragraph" w:customStyle="1" w:styleId="438EAD694E574A65AB9E1C70930D4E7A11">
    <w:name w:val="438EAD694E574A65AB9E1C70930D4E7A11"/>
    <w:rsid w:val="007C24B8"/>
    <w:rPr>
      <w:rFonts w:eastAsiaTheme="minorHAnsi"/>
    </w:rPr>
  </w:style>
  <w:style w:type="paragraph" w:customStyle="1" w:styleId="F0326E20F0894CD780EA52C412BBCD0317">
    <w:name w:val="F0326E20F0894CD780EA52C412BBCD0317"/>
    <w:rsid w:val="007C24B8"/>
    <w:rPr>
      <w:rFonts w:eastAsiaTheme="minorHAnsi"/>
    </w:rPr>
  </w:style>
  <w:style w:type="paragraph" w:customStyle="1" w:styleId="A4FC11C292DE457AAB96AA6D5424C5AA17">
    <w:name w:val="A4FC11C292DE457AAB96AA6D5424C5AA17"/>
    <w:rsid w:val="007C24B8"/>
    <w:rPr>
      <w:rFonts w:eastAsiaTheme="minorHAnsi"/>
    </w:rPr>
  </w:style>
  <w:style w:type="paragraph" w:customStyle="1" w:styleId="B6BF732AD13C43D99FBDEF12A1A79C8617">
    <w:name w:val="B6BF732AD13C43D99FBDEF12A1A79C8617"/>
    <w:rsid w:val="007C24B8"/>
    <w:rPr>
      <w:rFonts w:eastAsiaTheme="minorHAnsi"/>
    </w:rPr>
  </w:style>
  <w:style w:type="paragraph" w:customStyle="1" w:styleId="AD49E4E1DE60469C8DAC9EFCEF0EBF3817">
    <w:name w:val="AD49E4E1DE60469C8DAC9EFCEF0EBF3817"/>
    <w:rsid w:val="007C24B8"/>
    <w:rPr>
      <w:rFonts w:eastAsiaTheme="minorHAnsi"/>
    </w:rPr>
  </w:style>
  <w:style w:type="paragraph" w:customStyle="1" w:styleId="F160063CF0B545ACB5C595A1212B1DED17">
    <w:name w:val="F160063CF0B545ACB5C595A1212B1DED17"/>
    <w:rsid w:val="007C24B8"/>
    <w:rPr>
      <w:rFonts w:eastAsiaTheme="minorHAnsi"/>
    </w:rPr>
  </w:style>
  <w:style w:type="paragraph" w:customStyle="1" w:styleId="6CCBEDF98646446F8F13DB59C01BB9F017">
    <w:name w:val="6CCBEDF98646446F8F13DB59C01BB9F017"/>
    <w:rsid w:val="007C24B8"/>
    <w:rPr>
      <w:rFonts w:eastAsiaTheme="minorHAnsi"/>
    </w:rPr>
  </w:style>
  <w:style w:type="paragraph" w:customStyle="1" w:styleId="03C3A7FE2A554BFF9A828B8993E1F3AF17">
    <w:name w:val="03C3A7FE2A554BFF9A828B8993E1F3AF17"/>
    <w:rsid w:val="007C24B8"/>
    <w:rPr>
      <w:rFonts w:eastAsiaTheme="minorHAnsi"/>
    </w:rPr>
  </w:style>
  <w:style w:type="paragraph" w:customStyle="1" w:styleId="6E1DD41B3830422194C11C80E905367B17">
    <w:name w:val="6E1DD41B3830422194C11C80E905367B17"/>
    <w:rsid w:val="007C24B8"/>
    <w:rPr>
      <w:rFonts w:eastAsiaTheme="minorHAnsi"/>
    </w:rPr>
  </w:style>
  <w:style w:type="paragraph" w:customStyle="1" w:styleId="B22BA95C960B484CB3A3B820E38CA39E17">
    <w:name w:val="B22BA95C960B484CB3A3B820E38CA39E17"/>
    <w:rsid w:val="007C24B8"/>
    <w:rPr>
      <w:rFonts w:eastAsiaTheme="minorHAnsi"/>
    </w:rPr>
  </w:style>
  <w:style w:type="paragraph" w:customStyle="1" w:styleId="D58ED3D042524B2986FA28C76814298C7">
    <w:name w:val="D58ED3D042524B2986FA28C76814298C7"/>
    <w:rsid w:val="007C24B8"/>
    <w:rPr>
      <w:rFonts w:eastAsiaTheme="minorHAnsi"/>
    </w:rPr>
  </w:style>
  <w:style w:type="paragraph" w:customStyle="1" w:styleId="213BA33B58CA4661BF652CFDADC21AFD17">
    <w:name w:val="213BA33B58CA4661BF652CFDADC21AFD17"/>
    <w:rsid w:val="007C24B8"/>
    <w:rPr>
      <w:rFonts w:eastAsiaTheme="minorHAnsi"/>
    </w:rPr>
  </w:style>
  <w:style w:type="paragraph" w:customStyle="1" w:styleId="4BCB22ABF66E4C3099A72298A171C8CA17">
    <w:name w:val="4BCB22ABF66E4C3099A72298A171C8CA17"/>
    <w:rsid w:val="007C24B8"/>
    <w:rPr>
      <w:rFonts w:eastAsiaTheme="minorHAnsi"/>
    </w:rPr>
  </w:style>
  <w:style w:type="paragraph" w:customStyle="1" w:styleId="96BCAFC3C54B4D1A9580ECB026FA4F7617">
    <w:name w:val="96BCAFC3C54B4D1A9580ECB026FA4F7617"/>
    <w:rsid w:val="007C24B8"/>
    <w:rPr>
      <w:rFonts w:eastAsiaTheme="minorHAnsi"/>
    </w:rPr>
  </w:style>
  <w:style w:type="paragraph" w:customStyle="1" w:styleId="0DF7F48879DF41E8BE7D925CAD2E982417">
    <w:name w:val="0DF7F48879DF41E8BE7D925CAD2E982417"/>
    <w:rsid w:val="007C24B8"/>
    <w:rPr>
      <w:rFonts w:eastAsiaTheme="minorHAnsi"/>
    </w:rPr>
  </w:style>
  <w:style w:type="paragraph" w:customStyle="1" w:styleId="5124D15ABCFE426F80CB7C3FC910BB7217">
    <w:name w:val="5124D15ABCFE426F80CB7C3FC910BB7217"/>
    <w:rsid w:val="007C24B8"/>
    <w:rPr>
      <w:rFonts w:eastAsiaTheme="minorHAnsi"/>
    </w:rPr>
  </w:style>
  <w:style w:type="paragraph" w:customStyle="1" w:styleId="F714B90BC8EB45DB963303B1F3A0DAE017">
    <w:name w:val="F714B90BC8EB45DB963303B1F3A0DAE017"/>
    <w:rsid w:val="007C24B8"/>
    <w:rPr>
      <w:rFonts w:eastAsiaTheme="minorHAnsi"/>
    </w:rPr>
  </w:style>
  <w:style w:type="paragraph" w:customStyle="1" w:styleId="DA298D78CAC942579909A59868B97B8616">
    <w:name w:val="DA298D78CAC942579909A59868B97B8616"/>
    <w:rsid w:val="007C24B8"/>
    <w:rPr>
      <w:rFonts w:eastAsiaTheme="minorHAnsi"/>
    </w:rPr>
  </w:style>
  <w:style w:type="paragraph" w:customStyle="1" w:styleId="89A9AC0FE5D942989101634D2AD1E03416">
    <w:name w:val="89A9AC0FE5D942989101634D2AD1E03416"/>
    <w:rsid w:val="007C24B8"/>
    <w:rPr>
      <w:rFonts w:eastAsiaTheme="minorHAnsi"/>
    </w:rPr>
  </w:style>
  <w:style w:type="paragraph" w:customStyle="1" w:styleId="B23E7A282B3946D28EDCCA5F82AEAA6016">
    <w:name w:val="B23E7A282B3946D28EDCCA5F82AEAA6016"/>
    <w:rsid w:val="007C24B8"/>
    <w:rPr>
      <w:rFonts w:eastAsiaTheme="minorHAnsi"/>
    </w:rPr>
  </w:style>
  <w:style w:type="paragraph" w:customStyle="1" w:styleId="1EA64382BB974A96B79FB6982CD09D9D9">
    <w:name w:val="1EA64382BB974A96B79FB6982CD09D9D9"/>
    <w:rsid w:val="007C24B8"/>
    <w:rPr>
      <w:rFonts w:eastAsiaTheme="minorHAnsi"/>
    </w:rPr>
  </w:style>
  <w:style w:type="paragraph" w:customStyle="1" w:styleId="754B1596A2B2498EB84D5F6019E503B214">
    <w:name w:val="754B1596A2B2498EB84D5F6019E503B214"/>
    <w:rsid w:val="007C24B8"/>
    <w:rPr>
      <w:rFonts w:eastAsiaTheme="minorHAnsi"/>
    </w:rPr>
  </w:style>
  <w:style w:type="paragraph" w:customStyle="1" w:styleId="4FBFB420AB434AF381391CDC57D4A677">
    <w:name w:val="4FBFB420AB434AF381391CDC57D4A677"/>
    <w:rsid w:val="007C24B8"/>
  </w:style>
  <w:style w:type="paragraph" w:customStyle="1" w:styleId="4FBFB420AB434AF381391CDC57D4A6771">
    <w:name w:val="4FBFB420AB434AF381391CDC57D4A6771"/>
    <w:rsid w:val="007C24B8"/>
    <w:rPr>
      <w:rFonts w:eastAsiaTheme="minorHAnsi"/>
    </w:rPr>
  </w:style>
  <w:style w:type="paragraph" w:customStyle="1" w:styleId="C56A7A07432A441D8AF5234E5408CDE924">
    <w:name w:val="C56A7A07432A441D8AF5234E5408CDE924"/>
    <w:rsid w:val="007C24B8"/>
    <w:rPr>
      <w:rFonts w:eastAsiaTheme="minorHAnsi"/>
    </w:rPr>
  </w:style>
  <w:style w:type="paragraph" w:customStyle="1" w:styleId="0885803F7BCC46DD80AB0EE6AD50FE9124">
    <w:name w:val="0885803F7BCC46DD80AB0EE6AD50FE9124"/>
    <w:rsid w:val="007C24B8"/>
    <w:rPr>
      <w:rFonts w:eastAsiaTheme="minorHAnsi"/>
    </w:rPr>
  </w:style>
  <w:style w:type="paragraph" w:customStyle="1" w:styleId="A679B82A86004FA6974D90B7A6DFB3A424">
    <w:name w:val="A679B82A86004FA6974D90B7A6DFB3A424"/>
    <w:rsid w:val="007C24B8"/>
    <w:rPr>
      <w:rFonts w:eastAsiaTheme="minorHAnsi"/>
    </w:rPr>
  </w:style>
  <w:style w:type="paragraph" w:customStyle="1" w:styleId="89C1228E67004DFBBB6CE3ADECF1853D24">
    <w:name w:val="89C1228E67004DFBBB6CE3ADECF1853D24"/>
    <w:rsid w:val="007C24B8"/>
    <w:rPr>
      <w:rFonts w:eastAsiaTheme="minorHAnsi"/>
    </w:rPr>
  </w:style>
  <w:style w:type="paragraph" w:customStyle="1" w:styleId="1C1249734F3444838D8D5979659162CC24">
    <w:name w:val="1C1249734F3444838D8D5979659162CC24"/>
    <w:rsid w:val="007C24B8"/>
    <w:rPr>
      <w:rFonts w:eastAsiaTheme="minorHAnsi"/>
    </w:rPr>
  </w:style>
  <w:style w:type="paragraph" w:customStyle="1" w:styleId="27EFDF08DBF8444A81C5F892F391785F15">
    <w:name w:val="27EFDF08DBF8444A81C5F892F391785F15"/>
    <w:rsid w:val="007C24B8"/>
    <w:rPr>
      <w:rFonts w:eastAsiaTheme="minorHAnsi"/>
    </w:rPr>
  </w:style>
  <w:style w:type="paragraph" w:customStyle="1" w:styleId="A7824530341648F9B6996450E98A28AC24">
    <w:name w:val="A7824530341648F9B6996450E98A28AC24"/>
    <w:rsid w:val="007C24B8"/>
    <w:rPr>
      <w:rFonts w:eastAsiaTheme="minorHAnsi"/>
    </w:rPr>
  </w:style>
  <w:style w:type="paragraph" w:customStyle="1" w:styleId="243CD7B31920419298C4DBA44E3D7DC024">
    <w:name w:val="243CD7B31920419298C4DBA44E3D7DC024"/>
    <w:rsid w:val="007C24B8"/>
    <w:rPr>
      <w:rFonts w:eastAsiaTheme="minorHAnsi"/>
    </w:rPr>
  </w:style>
  <w:style w:type="paragraph" w:customStyle="1" w:styleId="5D292446963945E4A73E8B56C64576E724">
    <w:name w:val="5D292446963945E4A73E8B56C64576E724"/>
    <w:rsid w:val="007C24B8"/>
    <w:rPr>
      <w:rFonts w:eastAsiaTheme="minorHAnsi"/>
    </w:rPr>
  </w:style>
  <w:style w:type="paragraph" w:customStyle="1" w:styleId="305663D556244CA59D4AE6BB9B2D57C321">
    <w:name w:val="305663D556244CA59D4AE6BB9B2D57C321"/>
    <w:rsid w:val="007C24B8"/>
    <w:rPr>
      <w:rFonts w:eastAsiaTheme="minorHAnsi"/>
    </w:rPr>
  </w:style>
  <w:style w:type="paragraph" w:customStyle="1" w:styleId="C66FE41D088847EF9E190D734763310518">
    <w:name w:val="C66FE41D088847EF9E190D734763310518"/>
    <w:rsid w:val="007C24B8"/>
    <w:rPr>
      <w:rFonts w:eastAsiaTheme="minorHAnsi"/>
    </w:rPr>
  </w:style>
  <w:style w:type="paragraph" w:customStyle="1" w:styleId="F64774215723482585F964C3DDF578D712">
    <w:name w:val="F64774215723482585F964C3DDF578D712"/>
    <w:rsid w:val="007C24B8"/>
    <w:rPr>
      <w:rFonts w:eastAsiaTheme="minorHAnsi"/>
    </w:rPr>
  </w:style>
  <w:style w:type="paragraph" w:customStyle="1" w:styleId="438EAD694E574A65AB9E1C70930D4E7A12">
    <w:name w:val="438EAD694E574A65AB9E1C70930D4E7A12"/>
    <w:rsid w:val="007C24B8"/>
    <w:rPr>
      <w:rFonts w:eastAsiaTheme="minorHAnsi"/>
    </w:rPr>
  </w:style>
  <w:style w:type="paragraph" w:customStyle="1" w:styleId="F0326E20F0894CD780EA52C412BBCD0318">
    <w:name w:val="F0326E20F0894CD780EA52C412BBCD0318"/>
    <w:rsid w:val="007C24B8"/>
    <w:rPr>
      <w:rFonts w:eastAsiaTheme="minorHAnsi"/>
    </w:rPr>
  </w:style>
  <w:style w:type="paragraph" w:customStyle="1" w:styleId="A4FC11C292DE457AAB96AA6D5424C5AA18">
    <w:name w:val="A4FC11C292DE457AAB96AA6D5424C5AA18"/>
    <w:rsid w:val="007C24B8"/>
    <w:rPr>
      <w:rFonts w:eastAsiaTheme="minorHAnsi"/>
    </w:rPr>
  </w:style>
  <w:style w:type="paragraph" w:customStyle="1" w:styleId="B6BF732AD13C43D99FBDEF12A1A79C8618">
    <w:name w:val="B6BF732AD13C43D99FBDEF12A1A79C8618"/>
    <w:rsid w:val="007C24B8"/>
    <w:rPr>
      <w:rFonts w:eastAsiaTheme="minorHAnsi"/>
    </w:rPr>
  </w:style>
  <w:style w:type="paragraph" w:customStyle="1" w:styleId="AD49E4E1DE60469C8DAC9EFCEF0EBF3818">
    <w:name w:val="AD49E4E1DE60469C8DAC9EFCEF0EBF3818"/>
    <w:rsid w:val="007C24B8"/>
    <w:rPr>
      <w:rFonts w:eastAsiaTheme="minorHAnsi"/>
    </w:rPr>
  </w:style>
  <w:style w:type="paragraph" w:customStyle="1" w:styleId="F160063CF0B545ACB5C595A1212B1DED18">
    <w:name w:val="F160063CF0B545ACB5C595A1212B1DED18"/>
    <w:rsid w:val="007C24B8"/>
    <w:rPr>
      <w:rFonts w:eastAsiaTheme="minorHAnsi"/>
    </w:rPr>
  </w:style>
  <w:style w:type="paragraph" w:customStyle="1" w:styleId="6CCBEDF98646446F8F13DB59C01BB9F018">
    <w:name w:val="6CCBEDF98646446F8F13DB59C01BB9F018"/>
    <w:rsid w:val="007C24B8"/>
    <w:rPr>
      <w:rFonts w:eastAsiaTheme="minorHAnsi"/>
    </w:rPr>
  </w:style>
  <w:style w:type="paragraph" w:customStyle="1" w:styleId="03C3A7FE2A554BFF9A828B8993E1F3AF18">
    <w:name w:val="03C3A7FE2A554BFF9A828B8993E1F3AF18"/>
    <w:rsid w:val="007C24B8"/>
    <w:rPr>
      <w:rFonts w:eastAsiaTheme="minorHAnsi"/>
    </w:rPr>
  </w:style>
  <w:style w:type="paragraph" w:customStyle="1" w:styleId="6E1DD41B3830422194C11C80E905367B18">
    <w:name w:val="6E1DD41B3830422194C11C80E905367B18"/>
    <w:rsid w:val="007C24B8"/>
    <w:rPr>
      <w:rFonts w:eastAsiaTheme="minorHAnsi"/>
    </w:rPr>
  </w:style>
  <w:style w:type="paragraph" w:customStyle="1" w:styleId="B22BA95C960B484CB3A3B820E38CA39E18">
    <w:name w:val="B22BA95C960B484CB3A3B820E38CA39E18"/>
    <w:rsid w:val="007C24B8"/>
    <w:rPr>
      <w:rFonts w:eastAsiaTheme="minorHAnsi"/>
    </w:rPr>
  </w:style>
  <w:style w:type="paragraph" w:customStyle="1" w:styleId="D58ED3D042524B2986FA28C76814298C8">
    <w:name w:val="D58ED3D042524B2986FA28C76814298C8"/>
    <w:rsid w:val="007C24B8"/>
    <w:rPr>
      <w:rFonts w:eastAsiaTheme="minorHAnsi"/>
    </w:rPr>
  </w:style>
  <w:style w:type="paragraph" w:customStyle="1" w:styleId="213BA33B58CA4661BF652CFDADC21AFD18">
    <w:name w:val="213BA33B58CA4661BF652CFDADC21AFD18"/>
    <w:rsid w:val="007C24B8"/>
    <w:rPr>
      <w:rFonts w:eastAsiaTheme="minorHAnsi"/>
    </w:rPr>
  </w:style>
  <w:style w:type="paragraph" w:customStyle="1" w:styleId="4BCB22ABF66E4C3099A72298A171C8CA18">
    <w:name w:val="4BCB22ABF66E4C3099A72298A171C8CA18"/>
    <w:rsid w:val="007C24B8"/>
    <w:rPr>
      <w:rFonts w:eastAsiaTheme="minorHAnsi"/>
    </w:rPr>
  </w:style>
  <w:style w:type="paragraph" w:customStyle="1" w:styleId="96BCAFC3C54B4D1A9580ECB026FA4F7618">
    <w:name w:val="96BCAFC3C54B4D1A9580ECB026FA4F7618"/>
    <w:rsid w:val="007C24B8"/>
    <w:rPr>
      <w:rFonts w:eastAsiaTheme="minorHAnsi"/>
    </w:rPr>
  </w:style>
  <w:style w:type="paragraph" w:customStyle="1" w:styleId="0DF7F48879DF41E8BE7D925CAD2E982418">
    <w:name w:val="0DF7F48879DF41E8BE7D925CAD2E982418"/>
    <w:rsid w:val="007C24B8"/>
    <w:rPr>
      <w:rFonts w:eastAsiaTheme="minorHAnsi"/>
    </w:rPr>
  </w:style>
  <w:style w:type="paragraph" w:customStyle="1" w:styleId="5124D15ABCFE426F80CB7C3FC910BB7218">
    <w:name w:val="5124D15ABCFE426F80CB7C3FC910BB7218"/>
    <w:rsid w:val="007C24B8"/>
    <w:rPr>
      <w:rFonts w:eastAsiaTheme="minorHAnsi"/>
    </w:rPr>
  </w:style>
  <w:style w:type="paragraph" w:customStyle="1" w:styleId="F714B90BC8EB45DB963303B1F3A0DAE018">
    <w:name w:val="F714B90BC8EB45DB963303B1F3A0DAE018"/>
    <w:rsid w:val="007C24B8"/>
    <w:rPr>
      <w:rFonts w:eastAsiaTheme="minorHAnsi"/>
    </w:rPr>
  </w:style>
  <w:style w:type="paragraph" w:customStyle="1" w:styleId="DA298D78CAC942579909A59868B97B8617">
    <w:name w:val="DA298D78CAC942579909A59868B97B8617"/>
    <w:rsid w:val="007C24B8"/>
    <w:rPr>
      <w:rFonts w:eastAsiaTheme="minorHAnsi"/>
    </w:rPr>
  </w:style>
  <w:style w:type="paragraph" w:customStyle="1" w:styleId="89A9AC0FE5D942989101634D2AD1E03417">
    <w:name w:val="89A9AC0FE5D942989101634D2AD1E03417"/>
    <w:rsid w:val="007C24B8"/>
    <w:rPr>
      <w:rFonts w:eastAsiaTheme="minorHAnsi"/>
    </w:rPr>
  </w:style>
  <w:style w:type="paragraph" w:customStyle="1" w:styleId="B23E7A282B3946D28EDCCA5F82AEAA6017">
    <w:name w:val="B23E7A282B3946D28EDCCA5F82AEAA6017"/>
    <w:rsid w:val="007C24B8"/>
    <w:rPr>
      <w:rFonts w:eastAsiaTheme="minorHAnsi"/>
    </w:rPr>
  </w:style>
  <w:style w:type="paragraph" w:customStyle="1" w:styleId="1EA64382BB974A96B79FB6982CD09D9D10">
    <w:name w:val="1EA64382BB974A96B79FB6982CD09D9D10"/>
    <w:rsid w:val="007C24B8"/>
    <w:rPr>
      <w:rFonts w:eastAsiaTheme="minorHAnsi"/>
    </w:rPr>
  </w:style>
  <w:style w:type="paragraph" w:customStyle="1" w:styleId="754B1596A2B2498EB84D5F6019E503B215">
    <w:name w:val="754B1596A2B2498EB84D5F6019E503B215"/>
    <w:rsid w:val="007C24B8"/>
    <w:rPr>
      <w:rFonts w:eastAsiaTheme="minorHAnsi"/>
    </w:rPr>
  </w:style>
  <w:style w:type="paragraph" w:customStyle="1" w:styleId="FCFEA004EF6440DB9F2B879239D24B98">
    <w:name w:val="FCFEA004EF6440DB9F2B879239D24B98"/>
    <w:rsid w:val="007C24B8"/>
  </w:style>
  <w:style w:type="paragraph" w:customStyle="1" w:styleId="0D55CCBDCB7343FD828571D4A00DE251">
    <w:name w:val="0D55CCBDCB7343FD828571D4A00DE251"/>
    <w:rsid w:val="007C24B8"/>
  </w:style>
  <w:style w:type="paragraph" w:customStyle="1" w:styleId="C56A7A07432A441D8AF5234E5408CDE925">
    <w:name w:val="C56A7A07432A441D8AF5234E5408CDE925"/>
    <w:rsid w:val="007C24B8"/>
    <w:rPr>
      <w:rFonts w:eastAsiaTheme="minorHAnsi"/>
    </w:rPr>
  </w:style>
  <w:style w:type="paragraph" w:customStyle="1" w:styleId="0885803F7BCC46DD80AB0EE6AD50FE9125">
    <w:name w:val="0885803F7BCC46DD80AB0EE6AD50FE9125"/>
    <w:rsid w:val="007C24B8"/>
    <w:rPr>
      <w:rFonts w:eastAsiaTheme="minorHAnsi"/>
    </w:rPr>
  </w:style>
  <w:style w:type="paragraph" w:customStyle="1" w:styleId="A679B82A86004FA6974D90B7A6DFB3A425">
    <w:name w:val="A679B82A86004FA6974D90B7A6DFB3A425"/>
    <w:rsid w:val="007C24B8"/>
    <w:rPr>
      <w:rFonts w:eastAsiaTheme="minorHAnsi"/>
    </w:rPr>
  </w:style>
  <w:style w:type="paragraph" w:customStyle="1" w:styleId="89C1228E67004DFBBB6CE3ADECF1853D25">
    <w:name w:val="89C1228E67004DFBBB6CE3ADECF1853D25"/>
    <w:rsid w:val="007C24B8"/>
    <w:rPr>
      <w:rFonts w:eastAsiaTheme="minorHAnsi"/>
    </w:rPr>
  </w:style>
  <w:style w:type="paragraph" w:customStyle="1" w:styleId="1C1249734F3444838D8D5979659162CC25">
    <w:name w:val="1C1249734F3444838D8D5979659162CC25"/>
    <w:rsid w:val="007C24B8"/>
    <w:rPr>
      <w:rFonts w:eastAsiaTheme="minorHAnsi"/>
    </w:rPr>
  </w:style>
  <w:style w:type="paragraph" w:customStyle="1" w:styleId="27EFDF08DBF8444A81C5F892F391785F16">
    <w:name w:val="27EFDF08DBF8444A81C5F892F391785F16"/>
    <w:rsid w:val="007C24B8"/>
    <w:rPr>
      <w:rFonts w:eastAsiaTheme="minorHAnsi"/>
    </w:rPr>
  </w:style>
  <w:style w:type="paragraph" w:customStyle="1" w:styleId="A7824530341648F9B6996450E98A28AC25">
    <w:name w:val="A7824530341648F9B6996450E98A28AC25"/>
    <w:rsid w:val="007C24B8"/>
    <w:rPr>
      <w:rFonts w:eastAsiaTheme="minorHAnsi"/>
    </w:rPr>
  </w:style>
  <w:style w:type="paragraph" w:customStyle="1" w:styleId="243CD7B31920419298C4DBA44E3D7DC025">
    <w:name w:val="243CD7B31920419298C4DBA44E3D7DC025"/>
    <w:rsid w:val="007C24B8"/>
    <w:rPr>
      <w:rFonts w:eastAsiaTheme="minorHAnsi"/>
    </w:rPr>
  </w:style>
  <w:style w:type="paragraph" w:customStyle="1" w:styleId="5D292446963945E4A73E8B56C64576E725">
    <w:name w:val="5D292446963945E4A73E8B56C64576E725"/>
    <w:rsid w:val="007C24B8"/>
    <w:rPr>
      <w:rFonts w:eastAsiaTheme="minorHAnsi"/>
    </w:rPr>
  </w:style>
  <w:style w:type="paragraph" w:customStyle="1" w:styleId="305663D556244CA59D4AE6BB9B2D57C322">
    <w:name w:val="305663D556244CA59D4AE6BB9B2D57C322"/>
    <w:rsid w:val="007C24B8"/>
    <w:rPr>
      <w:rFonts w:eastAsiaTheme="minorHAnsi"/>
    </w:rPr>
  </w:style>
  <w:style w:type="paragraph" w:customStyle="1" w:styleId="C66FE41D088847EF9E190D734763310519">
    <w:name w:val="C66FE41D088847EF9E190D734763310519"/>
    <w:rsid w:val="007C24B8"/>
    <w:rPr>
      <w:rFonts w:eastAsiaTheme="minorHAnsi"/>
    </w:rPr>
  </w:style>
  <w:style w:type="paragraph" w:customStyle="1" w:styleId="F64774215723482585F964C3DDF578D713">
    <w:name w:val="F64774215723482585F964C3DDF578D713"/>
    <w:rsid w:val="007C24B8"/>
    <w:rPr>
      <w:rFonts w:eastAsiaTheme="minorHAnsi"/>
    </w:rPr>
  </w:style>
  <w:style w:type="paragraph" w:customStyle="1" w:styleId="438EAD694E574A65AB9E1C70930D4E7A13">
    <w:name w:val="438EAD694E574A65AB9E1C70930D4E7A13"/>
    <w:rsid w:val="007C24B8"/>
    <w:rPr>
      <w:rFonts w:eastAsiaTheme="minorHAnsi"/>
    </w:rPr>
  </w:style>
  <w:style w:type="paragraph" w:customStyle="1" w:styleId="F0326E20F0894CD780EA52C412BBCD0319">
    <w:name w:val="F0326E20F0894CD780EA52C412BBCD0319"/>
    <w:rsid w:val="007C24B8"/>
    <w:rPr>
      <w:rFonts w:eastAsiaTheme="minorHAnsi"/>
    </w:rPr>
  </w:style>
  <w:style w:type="paragraph" w:customStyle="1" w:styleId="A4FC11C292DE457AAB96AA6D5424C5AA19">
    <w:name w:val="A4FC11C292DE457AAB96AA6D5424C5AA19"/>
    <w:rsid w:val="007C24B8"/>
    <w:rPr>
      <w:rFonts w:eastAsiaTheme="minorHAnsi"/>
    </w:rPr>
  </w:style>
  <w:style w:type="paragraph" w:customStyle="1" w:styleId="B6BF732AD13C43D99FBDEF12A1A79C8619">
    <w:name w:val="B6BF732AD13C43D99FBDEF12A1A79C8619"/>
    <w:rsid w:val="007C24B8"/>
    <w:rPr>
      <w:rFonts w:eastAsiaTheme="minorHAnsi"/>
    </w:rPr>
  </w:style>
  <w:style w:type="paragraph" w:customStyle="1" w:styleId="AD49E4E1DE60469C8DAC9EFCEF0EBF3819">
    <w:name w:val="AD49E4E1DE60469C8DAC9EFCEF0EBF3819"/>
    <w:rsid w:val="007C24B8"/>
    <w:rPr>
      <w:rFonts w:eastAsiaTheme="minorHAnsi"/>
    </w:rPr>
  </w:style>
  <w:style w:type="paragraph" w:customStyle="1" w:styleId="F160063CF0B545ACB5C595A1212B1DED19">
    <w:name w:val="F160063CF0B545ACB5C595A1212B1DED19"/>
    <w:rsid w:val="007C24B8"/>
    <w:rPr>
      <w:rFonts w:eastAsiaTheme="minorHAnsi"/>
    </w:rPr>
  </w:style>
  <w:style w:type="paragraph" w:customStyle="1" w:styleId="6CCBEDF98646446F8F13DB59C01BB9F019">
    <w:name w:val="6CCBEDF98646446F8F13DB59C01BB9F019"/>
    <w:rsid w:val="007C24B8"/>
    <w:rPr>
      <w:rFonts w:eastAsiaTheme="minorHAnsi"/>
    </w:rPr>
  </w:style>
  <w:style w:type="paragraph" w:customStyle="1" w:styleId="03C3A7FE2A554BFF9A828B8993E1F3AF19">
    <w:name w:val="03C3A7FE2A554BFF9A828B8993E1F3AF19"/>
    <w:rsid w:val="007C24B8"/>
    <w:rPr>
      <w:rFonts w:eastAsiaTheme="minorHAnsi"/>
    </w:rPr>
  </w:style>
  <w:style w:type="paragraph" w:customStyle="1" w:styleId="0D55CCBDCB7343FD828571D4A00DE2511">
    <w:name w:val="0D55CCBDCB7343FD828571D4A00DE2511"/>
    <w:rsid w:val="007C24B8"/>
    <w:rPr>
      <w:rFonts w:eastAsiaTheme="minorHAnsi"/>
    </w:rPr>
  </w:style>
  <w:style w:type="paragraph" w:customStyle="1" w:styleId="B22BA95C960B484CB3A3B820E38CA39E19">
    <w:name w:val="B22BA95C960B484CB3A3B820E38CA39E19"/>
    <w:rsid w:val="007C24B8"/>
    <w:rPr>
      <w:rFonts w:eastAsiaTheme="minorHAnsi"/>
    </w:rPr>
  </w:style>
  <w:style w:type="paragraph" w:customStyle="1" w:styleId="D58ED3D042524B2986FA28C76814298C9">
    <w:name w:val="D58ED3D042524B2986FA28C76814298C9"/>
    <w:rsid w:val="007C24B8"/>
    <w:rPr>
      <w:rFonts w:eastAsiaTheme="minorHAnsi"/>
    </w:rPr>
  </w:style>
  <w:style w:type="paragraph" w:customStyle="1" w:styleId="213BA33B58CA4661BF652CFDADC21AFD19">
    <w:name w:val="213BA33B58CA4661BF652CFDADC21AFD19"/>
    <w:rsid w:val="007C24B8"/>
    <w:rPr>
      <w:rFonts w:eastAsiaTheme="minorHAnsi"/>
    </w:rPr>
  </w:style>
  <w:style w:type="paragraph" w:customStyle="1" w:styleId="4BCB22ABF66E4C3099A72298A171C8CA19">
    <w:name w:val="4BCB22ABF66E4C3099A72298A171C8CA19"/>
    <w:rsid w:val="007C24B8"/>
    <w:rPr>
      <w:rFonts w:eastAsiaTheme="minorHAnsi"/>
    </w:rPr>
  </w:style>
  <w:style w:type="paragraph" w:customStyle="1" w:styleId="96BCAFC3C54B4D1A9580ECB026FA4F7619">
    <w:name w:val="96BCAFC3C54B4D1A9580ECB026FA4F7619"/>
    <w:rsid w:val="007C24B8"/>
    <w:rPr>
      <w:rFonts w:eastAsiaTheme="minorHAnsi"/>
    </w:rPr>
  </w:style>
  <w:style w:type="paragraph" w:customStyle="1" w:styleId="0DF7F48879DF41E8BE7D925CAD2E982419">
    <w:name w:val="0DF7F48879DF41E8BE7D925CAD2E982419"/>
    <w:rsid w:val="007C24B8"/>
    <w:rPr>
      <w:rFonts w:eastAsiaTheme="minorHAnsi"/>
    </w:rPr>
  </w:style>
  <w:style w:type="paragraph" w:customStyle="1" w:styleId="5124D15ABCFE426F80CB7C3FC910BB7219">
    <w:name w:val="5124D15ABCFE426F80CB7C3FC910BB7219"/>
    <w:rsid w:val="007C24B8"/>
    <w:rPr>
      <w:rFonts w:eastAsiaTheme="minorHAnsi"/>
    </w:rPr>
  </w:style>
  <w:style w:type="paragraph" w:customStyle="1" w:styleId="F714B90BC8EB45DB963303B1F3A0DAE019">
    <w:name w:val="F714B90BC8EB45DB963303B1F3A0DAE019"/>
    <w:rsid w:val="007C24B8"/>
    <w:rPr>
      <w:rFonts w:eastAsiaTheme="minorHAnsi"/>
    </w:rPr>
  </w:style>
  <w:style w:type="paragraph" w:customStyle="1" w:styleId="DA298D78CAC942579909A59868B97B8618">
    <w:name w:val="DA298D78CAC942579909A59868B97B8618"/>
    <w:rsid w:val="007C24B8"/>
    <w:rPr>
      <w:rFonts w:eastAsiaTheme="minorHAnsi"/>
    </w:rPr>
  </w:style>
  <w:style w:type="paragraph" w:customStyle="1" w:styleId="89A9AC0FE5D942989101634D2AD1E03418">
    <w:name w:val="89A9AC0FE5D942989101634D2AD1E03418"/>
    <w:rsid w:val="007C24B8"/>
    <w:rPr>
      <w:rFonts w:eastAsiaTheme="minorHAnsi"/>
    </w:rPr>
  </w:style>
  <w:style w:type="paragraph" w:customStyle="1" w:styleId="B23E7A282B3946D28EDCCA5F82AEAA6018">
    <w:name w:val="B23E7A282B3946D28EDCCA5F82AEAA6018"/>
    <w:rsid w:val="007C24B8"/>
    <w:rPr>
      <w:rFonts w:eastAsiaTheme="minorHAnsi"/>
    </w:rPr>
  </w:style>
  <w:style w:type="paragraph" w:customStyle="1" w:styleId="1EA64382BB974A96B79FB6982CD09D9D11">
    <w:name w:val="1EA64382BB974A96B79FB6982CD09D9D11"/>
    <w:rsid w:val="007C24B8"/>
    <w:rPr>
      <w:rFonts w:eastAsiaTheme="minorHAnsi"/>
    </w:rPr>
  </w:style>
  <w:style w:type="paragraph" w:customStyle="1" w:styleId="754B1596A2B2498EB84D5F6019E503B216">
    <w:name w:val="754B1596A2B2498EB84D5F6019E503B216"/>
    <w:rsid w:val="007C24B8"/>
    <w:rPr>
      <w:rFonts w:eastAsiaTheme="minorHAnsi"/>
    </w:rPr>
  </w:style>
  <w:style w:type="paragraph" w:customStyle="1" w:styleId="253BE7F8DFDE49D6966C2D62A954AE8F">
    <w:name w:val="253BE7F8DFDE49D6966C2D62A954AE8F"/>
    <w:rsid w:val="003C0EFC"/>
  </w:style>
  <w:style w:type="paragraph" w:customStyle="1" w:styleId="FF11D9532C5C4912BDE131B8B906FD3A">
    <w:name w:val="FF11D9532C5C4912BDE131B8B906FD3A"/>
    <w:rsid w:val="003C0EFC"/>
  </w:style>
  <w:style w:type="paragraph" w:customStyle="1" w:styleId="00E26BF2D2DF4E02BD6AD970A514D733">
    <w:name w:val="00E26BF2D2DF4E02BD6AD970A514D733"/>
    <w:rsid w:val="003C0EFC"/>
  </w:style>
  <w:style w:type="paragraph" w:customStyle="1" w:styleId="4C669462289B4C5F9C7DFB3289B81DAD">
    <w:name w:val="4C669462289B4C5F9C7DFB3289B81DAD"/>
    <w:rsid w:val="003C0EFC"/>
  </w:style>
  <w:style w:type="paragraph" w:customStyle="1" w:styleId="8FBBA380A9E7407FB6AA49E4DDFDE164">
    <w:name w:val="8FBBA380A9E7407FB6AA49E4DDFDE164"/>
    <w:rsid w:val="003C0EFC"/>
  </w:style>
  <w:style w:type="paragraph" w:customStyle="1" w:styleId="FDD49335B07D4C2DB5F44C24E48811D3">
    <w:name w:val="FDD49335B07D4C2DB5F44C24E48811D3"/>
    <w:rsid w:val="003C0EFC"/>
  </w:style>
  <w:style w:type="paragraph" w:customStyle="1" w:styleId="569A2FA913EB46D994727C241C8CDAF8">
    <w:name w:val="569A2FA913EB46D994727C241C8CDAF8"/>
    <w:rsid w:val="003C0EFC"/>
  </w:style>
  <w:style w:type="paragraph" w:customStyle="1" w:styleId="B346FD9BA7D94D8495DBAE383E673607">
    <w:name w:val="B346FD9BA7D94D8495DBAE383E673607"/>
    <w:rsid w:val="003C0EFC"/>
  </w:style>
  <w:style w:type="paragraph" w:customStyle="1" w:styleId="371B1552E5054316A4B8D63E1EE4C423">
    <w:name w:val="371B1552E5054316A4B8D63E1EE4C423"/>
    <w:rsid w:val="003C0EFC"/>
  </w:style>
  <w:style w:type="paragraph" w:customStyle="1" w:styleId="43FD36A4A5B34328A04FB4579B09BDF1">
    <w:name w:val="43FD36A4A5B34328A04FB4579B09BDF1"/>
    <w:rsid w:val="003C0EFC"/>
  </w:style>
  <w:style w:type="paragraph" w:customStyle="1" w:styleId="A1856DFDCF634358BAD3586354F801C5">
    <w:name w:val="A1856DFDCF634358BAD3586354F801C5"/>
    <w:rsid w:val="003C0EFC"/>
  </w:style>
  <w:style w:type="paragraph" w:customStyle="1" w:styleId="F686C9638B3744EA9E68AC98E6EB73B6">
    <w:name w:val="F686C9638B3744EA9E68AC98E6EB73B6"/>
    <w:rsid w:val="003C0EFC"/>
  </w:style>
  <w:style w:type="paragraph" w:customStyle="1" w:styleId="F3BCE05FE5CF4737B58DD53C5193A45E">
    <w:name w:val="F3BCE05FE5CF4737B58DD53C5193A45E"/>
    <w:rsid w:val="003C0EFC"/>
  </w:style>
  <w:style w:type="paragraph" w:customStyle="1" w:styleId="6D1CAD2AB7544A9A9EE34C3642C48F8E">
    <w:name w:val="6D1CAD2AB7544A9A9EE34C3642C48F8E"/>
    <w:rsid w:val="003C0EFC"/>
  </w:style>
  <w:style w:type="paragraph" w:customStyle="1" w:styleId="C04C73AD7AED4C42A96E09E9E0E08896">
    <w:name w:val="C04C73AD7AED4C42A96E09E9E0E08896"/>
    <w:rsid w:val="003C0EFC"/>
  </w:style>
  <w:style w:type="paragraph" w:customStyle="1" w:styleId="16915B1A36654C3CB7A2F9633F2C3F88">
    <w:name w:val="16915B1A36654C3CB7A2F9633F2C3F88"/>
    <w:rsid w:val="003C0EFC"/>
  </w:style>
  <w:style w:type="paragraph" w:customStyle="1" w:styleId="BC800DF53178476695D120030AEB2FB8">
    <w:name w:val="BC800DF53178476695D120030AEB2FB8"/>
    <w:rsid w:val="003C0EFC"/>
  </w:style>
  <w:style w:type="paragraph" w:customStyle="1" w:styleId="3D2EB26F5B424DF6ADB12EE212801A33">
    <w:name w:val="3D2EB26F5B424DF6ADB12EE212801A33"/>
    <w:rsid w:val="003C0EFC"/>
  </w:style>
  <w:style w:type="paragraph" w:customStyle="1" w:styleId="B17BBFE4370B4290AA3D318D3ABEFE53">
    <w:name w:val="B17BBFE4370B4290AA3D318D3ABEFE53"/>
    <w:rsid w:val="003C0EFC"/>
  </w:style>
  <w:style w:type="paragraph" w:customStyle="1" w:styleId="7C7C620D62BE4B2896A059C1CB608FB3">
    <w:name w:val="7C7C620D62BE4B2896A059C1CB608FB3"/>
    <w:rsid w:val="003C0EFC"/>
  </w:style>
  <w:style w:type="paragraph" w:customStyle="1" w:styleId="C56A7A07432A441D8AF5234E5408CDE926">
    <w:name w:val="C56A7A07432A441D8AF5234E5408CDE926"/>
    <w:rsid w:val="001B2AF8"/>
    <w:rPr>
      <w:rFonts w:eastAsiaTheme="minorHAnsi"/>
    </w:rPr>
  </w:style>
  <w:style w:type="paragraph" w:customStyle="1" w:styleId="0885803F7BCC46DD80AB0EE6AD50FE9126">
    <w:name w:val="0885803F7BCC46DD80AB0EE6AD50FE9126"/>
    <w:rsid w:val="001B2AF8"/>
    <w:rPr>
      <w:rFonts w:eastAsiaTheme="minorHAnsi"/>
    </w:rPr>
  </w:style>
  <w:style w:type="paragraph" w:customStyle="1" w:styleId="A679B82A86004FA6974D90B7A6DFB3A426">
    <w:name w:val="A679B82A86004FA6974D90B7A6DFB3A426"/>
    <w:rsid w:val="001B2AF8"/>
    <w:rPr>
      <w:rFonts w:eastAsiaTheme="minorHAnsi"/>
    </w:rPr>
  </w:style>
  <w:style w:type="paragraph" w:customStyle="1" w:styleId="89C1228E67004DFBBB6CE3ADECF1853D26">
    <w:name w:val="89C1228E67004DFBBB6CE3ADECF1853D26"/>
    <w:rsid w:val="001B2AF8"/>
    <w:rPr>
      <w:rFonts w:eastAsiaTheme="minorHAnsi"/>
    </w:rPr>
  </w:style>
  <w:style w:type="paragraph" w:customStyle="1" w:styleId="1C1249734F3444838D8D5979659162CC26">
    <w:name w:val="1C1249734F3444838D8D5979659162CC26"/>
    <w:rsid w:val="001B2AF8"/>
    <w:rPr>
      <w:rFonts w:eastAsiaTheme="minorHAnsi"/>
    </w:rPr>
  </w:style>
  <w:style w:type="paragraph" w:customStyle="1" w:styleId="27EFDF08DBF8444A81C5F892F391785F17">
    <w:name w:val="27EFDF08DBF8444A81C5F892F391785F17"/>
    <w:rsid w:val="001B2AF8"/>
    <w:rPr>
      <w:rFonts w:eastAsiaTheme="minorHAnsi"/>
    </w:rPr>
  </w:style>
  <w:style w:type="paragraph" w:customStyle="1" w:styleId="A7824530341648F9B6996450E98A28AC26">
    <w:name w:val="A7824530341648F9B6996450E98A28AC26"/>
    <w:rsid w:val="001B2AF8"/>
    <w:rPr>
      <w:rFonts w:eastAsiaTheme="minorHAnsi"/>
    </w:rPr>
  </w:style>
  <w:style w:type="paragraph" w:customStyle="1" w:styleId="243CD7B31920419298C4DBA44E3D7DC026">
    <w:name w:val="243CD7B31920419298C4DBA44E3D7DC026"/>
    <w:rsid w:val="001B2AF8"/>
    <w:rPr>
      <w:rFonts w:eastAsiaTheme="minorHAnsi"/>
    </w:rPr>
  </w:style>
  <w:style w:type="paragraph" w:customStyle="1" w:styleId="5D292446963945E4A73E8B56C64576E726">
    <w:name w:val="5D292446963945E4A73E8B56C64576E726"/>
    <w:rsid w:val="001B2AF8"/>
    <w:rPr>
      <w:rFonts w:eastAsiaTheme="minorHAnsi"/>
    </w:rPr>
  </w:style>
  <w:style w:type="paragraph" w:customStyle="1" w:styleId="305663D556244CA59D4AE6BB9B2D57C323">
    <w:name w:val="305663D556244CA59D4AE6BB9B2D57C323"/>
    <w:rsid w:val="001B2AF8"/>
    <w:rPr>
      <w:rFonts w:eastAsiaTheme="minorHAnsi"/>
    </w:rPr>
  </w:style>
  <w:style w:type="paragraph" w:customStyle="1" w:styleId="C66FE41D088847EF9E190D734763310520">
    <w:name w:val="C66FE41D088847EF9E190D734763310520"/>
    <w:rsid w:val="001B2AF8"/>
    <w:rPr>
      <w:rFonts w:eastAsiaTheme="minorHAnsi"/>
    </w:rPr>
  </w:style>
  <w:style w:type="paragraph" w:customStyle="1" w:styleId="253BE7F8DFDE49D6966C2D62A954AE8F1">
    <w:name w:val="253BE7F8DFDE49D6966C2D62A954AE8F1"/>
    <w:rsid w:val="001B2AF8"/>
    <w:rPr>
      <w:rFonts w:eastAsiaTheme="minorHAnsi"/>
    </w:rPr>
  </w:style>
  <w:style w:type="paragraph" w:customStyle="1" w:styleId="FF11D9532C5C4912BDE131B8B906FD3A1">
    <w:name w:val="FF11D9532C5C4912BDE131B8B906FD3A1"/>
    <w:rsid w:val="001B2AF8"/>
    <w:rPr>
      <w:rFonts w:eastAsiaTheme="minorHAnsi"/>
    </w:rPr>
  </w:style>
  <w:style w:type="paragraph" w:customStyle="1" w:styleId="00E26BF2D2DF4E02BD6AD970A514D7331">
    <w:name w:val="00E26BF2D2DF4E02BD6AD970A514D7331"/>
    <w:rsid w:val="001B2AF8"/>
    <w:rPr>
      <w:rFonts w:eastAsiaTheme="minorHAnsi"/>
    </w:rPr>
  </w:style>
  <w:style w:type="paragraph" w:customStyle="1" w:styleId="4C669462289B4C5F9C7DFB3289B81DAD1">
    <w:name w:val="4C669462289B4C5F9C7DFB3289B81DAD1"/>
    <w:rsid w:val="001B2AF8"/>
    <w:rPr>
      <w:rFonts w:eastAsiaTheme="minorHAnsi"/>
    </w:rPr>
  </w:style>
  <w:style w:type="paragraph" w:customStyle="1" w:styleId="8FBBA380A9E7407FB6AA49E4DDFDE1641">
    <w:name w:val="8FBBA380A9E7407FB6AA49E4DDFDE1641"/>
    <w:rsid w:val="001B2AF8"/>
    <w:rPr>
      <w:rFonts w:eastAsiaTheme="minorHAnsi"/>
    </w:rPr>
  </w:style>
  <w:style w:type="paragraph" w:customStyle="1" w:styleId="FDD49335B07D4C2DB5F44C24E48811D31">
    <w:name w:val="FDD49335B07D4C2DB5F44C24E48811D31"/>
    <w:rsid w:val="001B2AF8"/>
    <w:rPr>
      <w:rFonts w:eastAsiaTheme="minorHAnsi"/>
    </w:rPr>
  </w:style>
  <w:style w:type="paragraph" w:customStyle="1" w:styleId="569A2FA913EB46D994727C241C8CDAF81">
    <w:name w:val="569A2FA913EB46D994727C241C8CDAF81"/>
    <w:rsid w:val="001B2AF8"/>
    <w:rPr>
      <w:rFonts w:eastAsiaTheme="minorHAnsi"/>
    </w:rPr>
  </w:style>
  <w:style w:type="paragraph" w:customStyle="1" w:styleId="B346FD9BA7D94D8495DBAE383E6736071">
    <w:name w:val="B346FD9BA7D94D8495DBAE383E6736071"/>
    <w:rsid w:val="001B2AF8"/>
    <w:rPr>
      <w:rFonts w:eastAsiaTheme="minorHAnsi"/>
    </w:rPr>
  </w:style>
  <w:style w:type="paragraph" w:customStyle="1" w:styleId="371B1552E5054316A4B8D63E1EE4C4231">
    <w:name w:val="371B1552E5054316A4B8D63E1EE4C4231"/>
    <w:rsid w:val="001B2AF8"/>
    <w:rPr>
      <w:rFonts w:eastAsiaTheme="minorHAnsi"/>
    </w:rPr>
  </w:style>
  <w:style w:type="paragraph" w:customStyle="1" w:styleId="43FD36A4A5B34328A04FB4579B09BDF11">
    <w:name w:val="43FD36A4A5B34328A04FB4579B09BDF11"/>
    <w:rsid w:val="001B2AF8"/>
    <w:rPr>
      <w:rFonts w:eastAsiaTheme="minorHAnsi"/>
    </w:rPr>
  </w:style>
  <w:style w:type="paragraph" w:customStyle="1" w:styleId="A1856DFDCF634358BAD3586354F801C51">
    <w:name w:val="A1856DFDCF634358BAD3586354F801C51"/>
    <w:rsid w:val="001B2AF8"/>
    <w:rPr>
      <w:rFonts w:eastAsiaTheme="minorHAnsi"/>
    </w:rPr>
  </w:style>
  <w:style w:type="paragraph" w:customStyle="1" w:styleId="D58ED3D042524B2986FA28C76814298C10">
    <w:name w:val="D58ED3D042524B2986FA28C76814298C10"/>
    <w:rsid w:val="001B2AF8"/>
    <w:rPr>
      <w:rFonts w:eastAsiaTheme="minorHAnsi"/>
    </w:rPr>
  </w:style>
  <w:style w:type="paragraph" w:customStyle="1" w:styleId="F686C9638B3744EA9E68AC98E6EB73B61">
    <w:name w:val="F686C9638B3744EA9E68AC98E6EB73B61"/>
    <w:rsid w:val="001B2AF8"/>
    <w:rPr>
      <w:rFonts w:eastAsiaTheme="minorHAnsi"/>
    </w:rPr>
  </w:style>
  <w:style w:type="paragraph" w:customStyle="1" w:styleId="F3BCE05FE5CF4737B58DD53C5193A45E1">
    <w:name w:val="F3BCE05FE5CF4737B58DD53C5193A45E1"/>
    <w:rsid w:val="001B2AF8"/>
    <w:rPr>
      <w:rFonts w:eastAsiaTheme="minorHAnsi"/>
    </w:rPr>
  </w:style>
  <w:style w:type="paragraph" w:customStyle="1" w:styleId="6D1CAD2AB7544A9A9EE34C3642C48F8E1">
    <w:name w:val="6D1CAD2AB7544A9A9EE34C3642C48F8E1"/>
    <w:rsid w:val="001B2AF8"/>
    <w:rPr>
      <w:rFonts w:eastAsiaTheme="minorHAnsi"/>
    </w:rPr>
  </w:style>
  <w:style w:type="paragraph" w:customStyle="1" w:styleId="C04C73AD7AED4C42A96E09E9E0E088961">
    <w:name w:val="C04C73AD7AED4C42A96E09E9E0E088961"/>
    <w:rsid w:val="001B2AF8"/>
    <w:rPr>
      <w:rFonts w:eastAsiaTheme="minorHAnsi"/>
    </w:rPr>
  </w:style>
  <w:style w:type="paragraph" w:customStyle="1" w:styleId="16915B1A36654C3CB7A2F9633F2C3F881">
    <w:name w:val="16915B1A36654C3CB7A2F9633F2C3F881"/>
    <w:rsid w:val="001B2AF8"/>
    <w:rPr>
      <w:rFonts w:eastAsiaTheme="minorHAnsi"/>
    </w:rPr>
  </w:style>
  <w:style w:type="paragraph" w:customStyle="1" w:styleId="BC800DF53178476695D120030AEB2FB81">
    <w:name w:val="BC800DF53178476695D120030AEB2FB81"/>
    <w:rsid w:val="001B2AF8"/>
    <w:rPr>
      <w:rFonts w:eastAsiaTheme="minorHAnsi"/>
    </w:rPr>
  </w:style>
  <w:style w:type="paragraph" w:customStyle="1" w:styleId="DA298D78CAC942579909A59868B97B8619">
    <w:name w:val="DA298D78CAC942579909A59868B97B8619"/>
    <w:rsid w:val="001B2AF8"/>
    <w:rPr>
      <w:rFonts w:eastAsiaTheme="minorHAnsi"/>
    </w:rPr>
  </w:style>
  <w:style w:type="paragraph" w:customStyle="1" w:styleId="3D2EB26F5B424DF6ADB12EE212801A331">
    <w:name w:val="3D2EB26F5B424DF6ADB12EE212801A331"/>
    <w:rsid w:val="001B2AF8"/>
    <w:rPr>
      <w:rFonts w:eastAsiaTheme="minorHAnsi"/>
    </w:rPr>
  </w:style>
  <w:style w:type="paragraph" w:customStyle="1" w:styleId="B17BBFE4370B4290AA3D318D3ABEFE531">
    <w:name w:val="B17BBFE4370B4290AA3D318D3ABEFE531"/>
    <w:rsid w:val="001B2AF8"/>
    <w:rPr>
      <w:rFonts w:eastAsiaTheme="minorHAnsi"/>
    </w:rPr>
  </w:style>
  <w:style w:type="paragraph" w:customStyle="1" w:styleId="1EA64382BB974A96B79FB6982CD09D9D12">
    <w:name w:val="1EA64382BB974A96B79FB6982CD09D9D12"/>
    <w:rsid w:val="001B2AF8"/>
    <w:rPr>
      <w:rFonts w:eastAsiaTheme="minorHAnsi"/>
    </w:rPr>
  </w:style>
  <w:style w:type="paragraph" w:customStyle="1" w:styleId="7C7C620D62BE4B2896A059C1CB608FB31">
    <w:name w:val="7C7C620D62BE4B2896A059C1CB608FB31"/>
    <w:rsid w:val="001B2AF8"/>
    <w:rPr>
      <w:rFonts w:eastAsiaTheme="minorHAnsi"/>
    </w:rPr>
  </w:style>
  <w:style w:type="paragraph" w:customStyle="1" w:styleId="C56A7A07432A441D8AF5234E5408CDE927">
    <w:name w:val="C56A7A07432A441D8AF5234E5408CDE927"/>
    <w:rsid w:val="009A2F5E"/>
    <w:rPr>
      <w:rFonts w:eastAsiaTheme="minorHAnsi"/>
    </w:rPr>
  </w:style>
  <w:style w:type="paragraph" w:customStyle="1" w:styleId="0885803F7BCC46DD80AB0EE6AD50FE9127">
    <w:name w:val="0885803F7BCC46DD80AB0EE6AD50FE9127"/>
    <w:rsid w:val="009A2F5E"/>
    <w:rPr>
      <w:rFonts w:eastAsiaTheme="minorHAnsi"/>
    </w:rPr>
  </w:style>
  <w:style w:type="paragraph" w:customStyle="1" w:styleId="A679B82A86004FA6974D90B7A6DFB3A427">
    <w:name w:val="A679B82A86004FA6974D90B7A6DFB3A427"/>
    <w:rsid w:val="009A2F5E"/>
    <w:rPr>
      <w:rFonts w:eastAsiaTheme="minorHAnsi"/>
    </w:rPr>
  </w:style>
  <w:style w:type="paragraph" w:customStyle="1" w:styleId="89C1228E67004DFBBB6CE3ADECF1853D27">
    <w:name w:val="89C1228E67004DFBBB6CE3ADECF1853D27"/>
    <w:rsid w:val="009A2F5E"/>
    <w:rPr>
      <w:rFonts w:eastAsiaTheme="minorHAnsi"/>
    </w:rPr>
  </w:style>
  <w:style w:type="paragraph" w:customStyle="1" w:styleId="1C1249734F3444838D8D5979659162CC27">
    <w:name w:val="1C1249734F3444838D8D5979659162CC27"/>
    <w:rsid w:val="009A2F5E"/>
    <w:rPr>
      <w:rFonts w:eastAsiaTheme="minorHAnsi"/>
    </w:rPr>
  </w:style>
  <w:style w:type="paragraph" w:customStyle="1" w:styleId="27EFDF08DBF8444A81C5F892F391785F18">
    <w:name w:val="27EFDF08DBF8444A81C5F892F391785F18"/>
    <w:rsid w:val="009A2F5E"/>
    <w:rPr>
      <w:rFonts w:eastAsiaTheme="minorHAnsi"/>
    </w:rPr>
  </w:style>
  <w:style w:type="paragraph" w:customStyle="1" w:styleId="A7824530341648F9B6996450E98A28AC27">
    <w:name w:val="A7824530341648F9B6996450E98A28AC27"/>
    <w:rsid w:val="009A2F5E"/>
    <w:rPr>
      <w:rFonts w:eastAsiaTheme="minorHAnsi"/>
    </w:rPr>
  </w:style>
  <w:style w:type="paragraph" w:customStyle="1" w:styleId="243CD7B31920419298C4DBA44E3D7DC027">
    <w:name w:val="243CD7B31920419298C4DBA44E3D7DC027"/>
    <w:rsid w:val="009A2F5E"/>
    <w:rPr>
      <w:rFonts w:eastAsiaTheme="minorHAnsi"/>
    </w:rPr>
  </w:style>
  <w:style w:type="paragraph" w:customStyle="1" w:styleId="5D292446963945E4A73E8B56C64576E727">
    <w:name w:val="5D292446963945E4A73E8B56C64576E727"/>
    <w:rsid w:val="009A2F5E"/>
    <w:rPr>
      <w:rFonts w:eastAsiaTheme="minorHAnsi"/>
    </w:rPr>
  </w:style>
  <w:style w:type="paragraph" w:customStyle="1" w:styleId="305663D556244CA59D4AE6BB9B2D57C324">
    <w:name w:val="305663D556244CA59D4AE6BB9B2D57C324"/>
    <w:rsid w:val="009A2F5E"/>
    <w:rPr>
      <w:rFonts w:eastAsiaTheme="minorHAnsi"/>
    </w:rPr>
  </w:style>
  <w:style w:type="paragraph" w:customStyle="1" w:styleId="C66FE41D088847EF9E190D734763310521">
    <w:name w:val="C66FE41D088847EF9E190D734763310521"/>
    <w:rsid w:val="009A2F5E"/>
    <w:rPr>
      <w:rFonts w:eastAsiaTheme="minorHAnsi"/>
    </w:rPr>
  </w:style>
  <w:style w:type="paragraph" w:customStyle="1" w:styleId="253BE7F8DFDE49D6966C2D62A954AE8F2">
    <w:name w:val="253BE7F8DFDE49D6966C2D62A954AE8F2"/>
    <w:rsid w:val="009A2F5E"/>
    <w:rPr>
      <w:rFonts w:eastAsiaTheme="minorHAnsi"/>
    </w:rPr>
  </w:style>
  <w:style w:type="paragraph" w:customStyle="1" w:styleId="FF11D9532C5C4912BDE131B8B906FD3A2">
    <w:name w:val="FF11D9532C5C4912BDE131B8B906FD3A2"/>
    <w:rsid w:val="009A2F5E"/>
    <w:rPr>
      <w:rFonts w:eastAsiaTheme="minorHAnsi"/>
    </w:rPr>
  </w:style>
  <w:style w:type="paragraph" w:customStyle="1" w:styleId="00E26BF2D2DF4E02BD6AD970A514D7332">
    <w:name w:val="00E26BF2D2DF4E02BD6AD970A514D7332"/>
    <w:rsid w:val="009A2F5E"/>
    <w:rPr>
      <w:rFonts w:eastAsiaTheme="minorHAnsi"/>
    </w:rPr>
  </w:style>
  <w:style w:type="paragraph" w:customStyle="1" w:styleId="4C669462289B4C5F9C7DFB3289B81DAD2">
    <w:name w:val="4C669462289B4C5F9C7DFB3289B81DAD2"/>
    <w:rsid w:val="009A2F5E"/>
    <w:rPr>
      <w:rFonts w:eastAsiaTheme="minorHAnsi"/>
    </w:rPr>
  </w:style>
  <w:style w:type="paragraph" w:customStyle="1" w:styleId="8FBBA380A9E7407FB6AA49E4DDFDE1642">
    <w:name w:val="8FBBA380A9E7407FB6AA49E4DDFDE1642"/>
    <w:rsid w:val="009A2F5E"/>
    <w:rPr>
      <w:rFonts w:eastAsiaTheme="minorHAnsi"/>
    </w:rPr>
  </w:style>
  <w:style w:type="paragraph" w:customStyle="1" w:styleId="FDD49335B07D4C2DB5F44C24E48811D32">
    <w:name w:val="FDD49335B07D4C2DB5F44C24E48811D32"/>
    <w:rsid w:val="009A2F5E"/>
    <w:rPr>
      <w:rFonts w:eastAsiaTheme="minorHAnsi"/>
    </w:rPr>
  </w:style>
  <w:style w:type="paragraph" w:customStyle="1" w:styleId="569A2FA913EB46D994727C241C8CDAF82">
    <w:name w:val="569A2FA913EB46D994727C241C8CDAF82"/>
    <w:rsid w:val="009A2F5E"/>
    <w:rPr>
      <w:rFonts w:eastAsiaTheme="minorHAnsi"/>
    </w:rPr>
  </w:style>
  <w:style w:type="paragraph" w:customStyle="1" w:styleId="B346FD9BA7D94D8495DBAE383E6736072">
    <w:name w:val="B346FD9BA7D94D8495DBAE383E6736072"/>
    <w:rsid w:val="009A2F5E"/>
    <w:rPr>
      <w:rFonts w:eastAsiaTheme="minorHAnsi"/>
    </w:rPr>
  </w:style>
  <w:style w:type="paragraph" w:customStyle="1" w:styleId="371B1552E5054316A4B8D63E1EE4C4232">
    <w:name w:val="371B1552E5054316A4B8D63E1EE4C4232"/>
    <w:rsid w:val="009A2F5E"/>
    <w:rPr>
      <w:rFonts w:eastAsiaTheme="minorHAnsi"/>
    </w:rPr>
  </w:style>
  <w:style w:type="paragraph" w:customStyle="1" w:styleId="43FD36A4A5B34328A04FB4579B09BDF12">
    <w:name w:val="43FD36A4A5B34328A04FB4579B09BDF12"/>
    <w:rsid w:val="009A2F5E"/>
    <w:rPr>
      <w:rFonts w:eastAsiaTheme="minorHAnsi"/>
    </w:rPr>
  </w:style>
  <w:style w:type="paragraph" w:customStyle="1" w:styleId="A1856DFDCF634358BAD3586354F801C52">
    <w:name w:val="A1856DFDCF634358BAD3586354F801C52"/>
    <w:rsid w:val="009A2F5E"/>
    <w:rPr>
      <w:rFonts w:eastAsiaTheme="minorHAnsi"/>
    </w:rPr>
  </w:style>
  <w:style w:type="paragraph" w:customStyle="1" w:styleId="D58ED3D042524B2986FA28C76814298C11">
    <w:name w:val="D58ED3D042524B2986FA28C76814298C11"/>
    <w:rsid w:val="009A2F5E"/>
    <w:rPr>
      <w:rFonts w:eastAsiaTheme="minorHAnsi"/>
    </w:rPr>
  </w:style>
  <w:style w:type="paragraph" w:customStyle="1" w:styleId="F686C9638B3744EA9E68AC98E6EB73B62">
    <w:name w:val="F686C9638B3744EA9E68AC98E6EB73B62"/>
    <w:rsid w:val="009A2F5E"/>
    <w:rPr>
      <w:rFonts w:eastAsiaTheme="minorHAnsi"/>
    </w:rPr>
  </w:style>
  <w:style w:type="paragraph" w:customStyle="1" w:styleId="F3BCE05FE5CF4737B58DD53C5193A45E2">
    <w:name w:val="F3BCE05FE5CF4737B58DD53C5193A45E2"/>
    <w:rsid w:val="009A2F5E"/>
    <w:rPr>
      <w:rFonts w:eastAsiaTheme="minorHAnsi"/>
    </w:rPr>
  </w:style>
  <w:style w:type="paragraph" w:customStyle="1" w:styleId="6D1CAD2AB7544A9A9EE34C3642C48F8E2">
    <w:name w:val="6D1CAD2AB7544A9A9EE34C3642C48F8E2"/>
    <w:rsid w:val="009A2F5E"/>
    <w:rPr>
      <w:rFonts w:eastAsiaTheme="minorHAnsi"/>
    </w:rPr>
  </w:style>
  <w:style w:type="paragraph" w:customStyle="1" w:styleId="C04C73AD7AED4C42A96E09E9E0E088962">
    <w:name w:val="C04C73AD7AED4C42A96E09E9E0E088962"/>
    <w:rsid w:val="009A2F5E"/>
    <w:rPr>
      <w:rFonts w:eastAsiaTheme="minorHAnsi"/>
    </w:rPr>
  </w:style>
  <w:style w:type="paragraph" w:customStyle="1" w:styleId="16915B1A36654C3CB7A2F9633F2C3F882">
    <w:name w:val="16915B1A36654C3CB7A2F9633F2C3F882"/>
    <w:rsid w:val="009A2F5E"/>
    <w:rPr>
      <w:rFonts w:eastAsiaTheme="minorHAnsi"/>
    </w:rPr>
  </w:style>
  <w:style w:type="paragraph" w:customStyle="1" w:styleId="BC800DF53178476695D120030AEB2FB82">
    <w:name w:val="BC800DF53178476695D120030AEB2FB82"/>
    <w:rsid w:val="009A2F5E"/>
    <w:rPr>
      <w:rFonts w:eastAsiaTheme="minorHAnsi"/>
    </w:rPr>
  </w:style>
  <w:style w:type="paragraph" w:customStyle="1" w:styleId="DA298D78CAC942579909A59868B97B8620">
    <w:name w:val="DA298D78CAC942579909A59868B97B8620"/>
    <w:rsid w:val="009A2F5E"/>
    <w:rPr>
      <w:rFonts w:eastAsiaTheme="minorHAnsi"/>
    </w:rPr>
  </w:style>
  <w:style w:type="paragraph" w:customStyle="1" w:styleId="3D2EB26F5B424DF6ADB12EE212801A332">
    <w:name w:val="3D2EB26F5B424DF6ADB12EE212801A332"/>
    <w:rsid w:val="009A2F5E"/>
    <w:rPr>
      <w:rFonts w:eastAsiaTheme="minorHAnsi"/>
    </w:rPr>
  </w:style>
  <w:style w:type="paragraph" w:customStyle="1" w:styleId="B17BBFE4370B4290AA3D318D3ABEFE532">
    <w:name w:val="B17BBFE4370B4290AA3D318D3ABEFE532"/>
    <w:rsid w:val="009A2F5E"/>
    <w:rPr>
      <w:rFonts w:eastAsiaTheme="minorHAnsi"/>
    </w:rPr>
  </w:style>
  <w:style w:type="paragraph" w:customStyle="1" w:styleId="1EA64382BB974A96B79FB6982CD09D9D13">
    <w:name w:val="1EA64382BB974A96B79FB6982CD09D9D13"/>
    <w:rsid w:val="009A2F5E"/>
    <w:rPr>
      <w:rFonts w:eastAsiaTheme="minorHAnsi"/>
    </w:rPr>
  </w:style>
  <w:style w:type="paragraph" w:customStyle="1" w:styleId="7C7C620D62BE4B2896A059C1CB608FB32">
    <w:name w:val="7C7C620D62BE4B2896A059C1CB608FB32"/>
    <w:rsid w:val="009A2F5E"/>
    <w:rPr>
      <w:rFonts w:eastAsiaTheme="minorHAnsi"/>
    </w:rPr>
  </w:style>
  <w:style w:type="paragraph" w:customStyle="1" w:styleId="C56A7A07432A441D8AF5234E5408CDE928">
    <w:name w:val="C56A7A07432A441D8AF5234E5408CDE928"/>
    <w:rsid w:val="009A2F5E"/>
    <w:rPr>
      <w:rFonts w:eastAsiaTheme="minorHAnsi"/>
    </w:rPr>
  </w:style>
  <w:style w:type="paragraph" w:customStyle="1" w:styleId="0885803F7BCC46DD80AB0EE6AD50FE9128">
    <w:name w:val="0885803F7BCC46DD80AB0EE6AD50FE9128"/>
    <w:rsid w:val="009A2F5E"/>
    <w:rPr>
      <w:rFonts w:eastAsiaTheme="minorHAnsi"/>
    </w:rPr>
  </w:style>
  <w:style w:type="paragraph" w:customStyle="1" w:styleId="A679B82A86004FA6974D90B7A6DFB3A428">
    <w:name w:val="A679B82A86004FA6974D90B7A6DFB3A428"/>
    <w:rsid w:val="009A2F5E"/>
    <w:rPr>
      <w:rFonts w:eastAsiaTheme="minorHAnsi"/>
    </w:rPr>
  </w:style>
  <w:style w:type="paragraph" w:customStyle="1" w:styleId="89C1228E67004DFBBB6CE3ADECF1853D28">
    <w:name w:val="89C1228E67004DFBBB6CE3ADECF1853D28"/>
    <w:rsid w:val="009A2F5E"/>
    <w:rPr>
      <w:rFonts w:eastAsiaTheme="minorHAnsi"/>
    </w:rPr>
  </w:style>
  <w:style w:type="paragraph" w:customStyle="1" w:styleId="1C1249734F3444838D8D5979659162CC28">
    <w:name w:val="1C1249734F3444838D8D5979659162CC28"/>
    <w:rsid w:val="009A2F5E"/>
    <w:rPr>
      <w:rFonts w:eastAsiaTheme="minorHAnsi"/>
    </w:rPr>
  </w:style>
  <w:style w:type="paragraph" w:customStyle="1" w:styleId="27EFDF08DBF8444A81C5F892F391785F19">
    <w:name w:val="27EFDF08DBF8444A81C5F892F391785F19"/>
    <w:rsid w:val="009A2F5E"/>
    <w:rPr>
      <w:rFonts w:eastAsiaTheme="minorHAnsi"/>
    </w:rPr>
  </w:style>
  <w:style w:type="paragraph" w:customStyle="1" w:styleId="A7824530341648F9B6996450E98A28AC28">
    <w:name w:val="A7824530341648F9B6996450E98A28AC28"/>
    <w:rsid w:val="009A2F5E"/>
    <w:rPr>
      <w:rFonts w:eastAsiaTheme="minorHAnsi"/>
    </w:rPr>
  </w:style>
  <w:style w:type="paragraph" w:customStyle="1" w:styleId="243CD7B31920419298C4DBA44E3D7DC028">
    <w:name w:val="243CD7B31920419298C4DBA44E3D7DC028"/>
    <w:rsid w:val="009A2F5E"/>
    <w:rPr>
      <w:rFonts w:eastAsiaTheme="minorHAnsi"/>
    </w:rPr>
  </w:style>
  <w:style w:type="paragraph" w:customStyle="1" w:styleId="5D292446963945E4A73E8B56C64576E728">
    <w:name w:val="5D292446963945E4A73E8B56C64576E728"/>
    <w:rsid w:val="009A2F5E"/>
    <w:rPr>
      <w:rFonts w:eastAsiaTheme="minorHAnsi"/>
    </w:rPr>
  </w:style>
  <w:style w:type="paragraph" w:customStyle="1" w:styleId="305663D556244CA59D4AE6BB9B2D57C325">
    <w:name w:val="305663D556244CA59D4AE6BB9B2D57C325"/>
    <w:rsid w:val="009A2F5E"/>
    <w:rPr>
      <w:rFonts w:eastAsiaTheme="minorHAnsi"/>
    </w:rPr>
  </w:style>
  <w:style w:type="paragraph" w:customStyle="1" w:styleId="C66FE41D088847EF9E190D734763310522">
    <w:name w:val="C66FE41D088847EF9E190D734763310522"/>
    <w:rsid w:val="009A2F5E"/>
    <w:rPr>
      <w:rFonts w:eastAsiaTheme="minorHAnsi"/>
    </w:rPr>
  </w:style>
  <w:style w:type="paragraph" w:customStyle="1" w:styleId="253BE7F8DFDE49D6966C2D62A954AE8F3">
    <w:name w:val="253BE7F8DFDE49D6966C2D62A954AE8F3"/>
    <w:rsid w:val="009A2F5E"/>
    <w:rPr>
      <w:rFonts w:eastAsiaTheme="minorHAnsi"/>
    </w:rPr>
  </w:style>
  <w:style w:type="paragraph" w:customStyle="1" w:styleId="FF11D9532C5C4912BDE131B8B906FD3A3">
    <w:name w:val="FF11D9532C5C4912BDE131B8B906FD3A3"/>
    <w:rsid w:val="009A2F5E"/>
    <w:rPr>
      <w:rFonts w:eastAsiaTheme="minorHAnsi"/>
    </w:rPr>
  </w:style>
  <w:style w:type="paragraph" w:customStyle="1" w:styleId="00E26BF2D2DF4E02BD6AD970A514D7333">
    <w:name w:val="00E26BF2D2DF4E02BD6AD970A514D7333"/>
    <w:rsid w:val="009A2F5E"/>
    <w:rPr>
      <w:rFonts w:eastAsiaTheme="minorHAnsi"/>
    </w:rPr>
  </w:style>
  <w:style w:type="paragraph" w:customStyle="1" w:styleId="4C669462289B4C5F9C7DFB3289B81DAD3">
    <w:name w:val="4C669462289B4C5F9C7DFB3289B81DAD3"/>
    <w:rsid w:val="009A2F5E"/>
    <w:rPr>
      <w:rFonts w:eastAsiaTheme="minorHAnsi"/>
    </w:rPr>
  </w:style>
  <w:style w:type="paragraph" w:customStyle="1" w:styleId="8FBBA380A9E7407FB6AA49E4DDFDE1643">
    <w:name w:val="8FBBA380A9E7407FB6AA49E4DDFDE1643"/>
    <w:rsid w:val="009A2F5E"/>
    <w:rPr>
      <w:rFonts w:eastAsiaTheme="minorHAnsi"/>
    </w:rPr>
  </w:style>
  <w:style w:type="paragraph" w:customStyle="1" w:styleId="FDD49335B07D4C2DB5F44C24E48811D33">
    <w:name w:val="FDD49335B07D4C2DB5F44C24E48811D33"/>
    <w:rsid w:val="009A2F5E"/>
    <w:rPr>
      <w:rFonts w:eastAsiaTheme="minorHAnsi"/>
    </w:rPr>
  </w:style>
  <w:style w:type="paragraph" w:customStyle="1" w:styleId="569A2FA913EB46D994727C241C8CDAF83">
    <w:name w:val="569A2FA913EB46D994727C241C8CDAF83"/>
    <w:rsid w:val="009A2F5E"/>
    <w:rPr>
      <w:rFonts w:eastAsiaTheme="minorHAnsi"/>
    </w:rPr>
  </w:style>
  <w:style w:type="paragraph" w:customStyle="1" w:styleId="B346FD9BA7D94D8495DBAE383E6736073">
    <w:name w:val="B346FD9BA7D94D8495DBAE383E6736073"/>
    <w:rsid w:val="009A2F5E"/>
    <w:rPr>
      <w:rFonts w:eastAsiaTheme="minorHAnsi"/>
    </w:rPr>
  </w:style>
  <w:style w:type="paragraph" w:customStyle="1" w:styleId="371B1552E5054316A4B8D63E1EE4C4233">
    <w:name w:val="371B1552E5054316A4B8D63E1EE4C4233"/>
    <w:rsid w:val="009A2F5E"/>
    <w:rPr>
      <w:rFonts w:eastAsiaTheme="minorHAnsi"/>
    </w:rPr>
  </w:style>
  <w:style w:type="paragraph" w:customStyle="1" w:styleId="43FD36A4A5B34328A04FB4579B09BDF13">
    <w:name w:val="43FD36A4A5B34328A04FB4579B09BDF13"/>
    <w:rsid w:val="009A2F5E"/>
    <w:rPr>
      <w:rFonts w:eastAsiaTheme="minorHAnsi"/>
    </w:rPr>
  </w:style>
  <w:style w:type="paragraph" w:customStyle="1" w:styleId="A1856DFDCF634358BAD3586354F801C53">
    <w:name w:val="A1856DFDCF634358BAD3586354F801C53"/>
    <w:rsid w:val="009A2F5E"/>
    <w:rPr>
      <w:rFonts w:eastAsiaTheme="minorHAnsi"/>
    </w:rPr>
  </w:style>
  <w:style w:type="paragraph" w:customStyle="1" w:styleId="D58ED3D042524B2986FA28C76814298C12">
    <w:name w:val="D58ED3D042524B2986FA28C76814298C12"/>
    <w:rsid w:val="009A2F5E"/>
    <w:rPr>
      <w:rFonts w:eastAsiaTheme="minorHAnsi"/>
    </w:rPr>
  </w:style>
  <w:style w:type="paragraph" w:customStyle="1" w:styleId="F686C9638B3744EA9E68AC98E6EB73B63">
    <w:name w:val="F686C9638B3744EA9E68AC98E6EB73B63"/>
    <w:rsid w:val="009A2F5E"/>
    <w:rPr>
      <w:rFonts w:eastAsiaTheme="minorHAnsi"/>
    </w:rPr>
  </w:style>
  <w:style w:type="paragraph" w:customStyle="1" w:styleId="F3BCE05FE5CF4737B58DD53C5193A45E3">
    <w:name w:val="F3BCE05FE5CF4737B58DD53C5193A45E3"/>
    <w:rsid w:val="009A2F5E"/>
    <w:rPr>
      <w:rFonts w:eastAsiaTheme="minorHAnsi"/>
    </w:rPr>
  </w:style>
  <w:style w:type="paragraph" w:customStyle="1" w:styleId="6D1CAD2AB7544A9A9EE34C3642C48F8E3">
    <w:name w:val="6D1CAD2AB7544A9A9EE34C3642C48F8E3"/>
    <w:rsid w:val="009A2F5E"/>
    <w:rPr>
      <w:rFonts w:eastAsiaTheme="minorHAnsi"/>
    </w:rPr>
  </w:style>
  <w:style w:type="paragraph" w:customStyle="1" w:styleId="C04C73AD7AED4C42A96E09E9E0E088963">
    <w:name w:val="C04C73AD7AED4C42A96E09E9E0E088963"/>
    <w:rsid w:val="009A2F5E"/>
    <w:rPr>
      <w:rFonts w:eastAsiaTheme="minorHAnsi"/>
    </w:rPr>
  </w:style>
  <w:style w:type="paragraph" w:customStyle="1" w:styleId="16915B1A36654C3CB7A2F9633F2C3F883">
    <w:name w:val="16915B1A36654C3CB7A2F9633F2C3F883"/>
    <w:rsid w:val="009A2F5E"/>
    <w:rPr>
      <w:rFonts w:eastAsiaTheme="minorHAnsi"/>
    </w:rPr>
  </w:style>
  <w:style w:type="paragraph" w:customStyle="1" w:styleId="BC800DF53178476695D120030AEB2FB83">
    <w:name w:val="BC800DF53178476695D120030AEB2FB83"/>
    <w:rsid w:val="009A2F5E"/>
    <w:rPr>
      <w:rFonts w:eastAsiaTheme="minorHAnsi"/>
    </w:rPr>
  </w:style>
  <w:style w:type="paragraph" w:customStyle="1" w:styleId="DA298D78CAC942579909A59868B97B8621">
    <w:name w:val="DA298D78CAC942579909A59868B97B8621"/>
    <w:rsid w:val="009A2F5E"/>
    <w:rPr>
      <w:rFonts w:eastAsiaTheme="minorHAnsi"/>
    </w:rPr>
  </w:style>
  <w:style w:type="paragraph" w:customStyle="1" w:styleId="3D2EB26F5B424DF6ADB12EE212801A333">
    <w:name w:val="3D2EB26F5B424DF6ADB12EE212801A333"/>
    <w:rsid w:val="009A2F5E"/>
    <w:rPr>
      <w:rFonts w:eastAsiaTheme="minorHAnsi"/>
    </w:rPr>
  </w:style>
  <w:style w:type="paragraph" w:customStyle="1" w:styleId="B17BBFE4370B4290AA3D318D3ABEFE533">
    <w:name w:val="B17BBFE4370B4290AA3D318D3ABEFE533"/>
    <w:rsid w:val="009A2F5E"/>
    <w:rPr>
      <w:rFonts w:eastAsiaTheme="minorHAnsi"/>
    </w:rPr>
  </w:style>
  <w:style w:type="paragraph" w:customStyle="1" w:styleId="1EA64382BB974A96B79FB6982CD09D9D14">
    <w:name w:val="1EA64382BB974A96B79FB6982CD09D9D14"/>
    <w:rsid w:val="009A2F5E"/>
    <w:rPr>
      <w:rFonts w:eastAsiaTheme="minorHAnsi"/>
    </w:rPr>
  </w:style>
  <w:style w:type="paragraph" w:customStyle="1" w:styleId="7C7C620D62BE4B2896A059C1CB608FB33">
    <w:name w:val="7C7C620D62BE4B2896A059C1CB608FB33"/>
    <w:rsid w:val="009A2F5E"/>
    <w:rPr>
      <w:rFonts w:eastAsiaTheme="minorHAnsi"/>
    </w:rPr>
  </w:style>
  <w:style w:type="paragraph" w:customStyle="1" w:styleId="C56A7A07432A441D8AF5234E5408CDE929">
    <w:name w:val="C56A7A07432A441D8AF5234E5408CDE929"/>
    <w:rsid w:val="00A46D80"/>
    <w:rPr>
      <w:rFonts w:eastAsiaTheme="minorHAnsi"/>
    </w:rPr>
  </w:style>
  <w:style w:type="paragraph" w:customStyle="1" w:styleId="0885803F7BCC46DD80AB0EE6AD50FE9129">
    <w:name w:val="0885803F7BCC46DD80AB0EE6AD50FE9129"/>
    <w:rsid w:val="00A46D80"/>
    <w:rPr>
      <w:rFonts w:eastAsiaTheme="minorHAnsi"/>
    </w:rPr>
  </w:style>
  <w:style w:type="paragraph" w:customStyle="1" w:styleId="A679B82A86004FA6974D90B7A6DFB3A429">
    <w:name w:val="A679B82A86004FA6974D90B7A6DFB3A429"/>
    <w:rsid w:val="00A46D80"/>
    <w:rPr>
      <w:rFonts w:eastAsiaTheme="minorHAnsi"/>
    </w:rPr>
  </w:style>
  <w:style w:type="paragraph" w:customStyle="1" w:styleId="89C1228E67004DFBBB6CE3ADECF1853D29">
    <w:name w:val="89C1228E67004DFBBB6CE3ADECF1853D29"/>
    <w:rsid w:val="00A46D80"/>
    <w:rPr>
      <w:rFonts w:eastAsiaTheme="minorHAnsi"/>
    </w:rPr>
  </w:style>
  <w:style w:type="paragraph" w:customStyle="1" w:styleId="1C1249734F3444838D8D5979659162CC29">
    <w:name w:val="1C1249734F3444838D8D5979659162CC29"/>
    <w:rsid w:val="00A46D80"/>
    <w:rPr>
      <w:rFonts w:eastAsiaTheme="minorHAnsi"/>
    </w:rPr>
  </w:style>
  <w:style w:type="paragraph" w:customStyle="1" w:styleId="27EFDF08DBF8444A81C5F892F391785F20">
    <w:name w:val="27EFDF08DBF8444A81C5F892F391785F20"/>
    <w:rsid w:val="00A46D80"/>
    <w:rPr>
      <w:rFonts w:eastAsiaTheme="minorHAnsi"/>
    </w:rPr>
  </w:style>
  <w:style w:type="paragraph" w:customStyle="1" w:styleId="A7824530341648F9B6996450E98A28AC29">
    <w:name w:val="A7824530341648F9B6996450E98A28AC29"/>
    <w:rsid w:val="00A46D80"/>
    <w:rPr>
      <w:rFonts w:eastAsiaTheme="minorHAnsi"/>
    </w:rPr>
  </w:style>
  <w:style w:type="paragraph" w:customStyle="1" w:styleId="243CD7B31920419298C4DBA44E3D7DC029">
    <w:name w:val="243CD7B31920419298C4DBA44E3D7DC029"/>
    <w:rsid w:val="00A46D80"/>
    <w:rPr>
      <w:rFonts w:eastAsiaTheme="minorHAnsi"/>
    </w:rPr>
  </w:style>
  <w:style w:type="paragraph" w:customStyle="1" w:styleId="5D292446963945E4A73E8B56C64576E729">
    <w:name w:val="5D292446963945E4A73E8B56C64576E729"/>
    <w:rsid w:val="00A46D80"/>
    <w:rPr>
      <w:rFonts w:eastAsiaTheme="minorHAnsi"/>
    </w:rPr>
  </w:style>
  <w:style w:type="paragraph" w:customStyle="1" w:styleId="305663D556244CA59D4AE6BB9B2D57C326">
    <w:name w:val="305663D556244CA59D4AE6BB9B2D57C326"/>
    <w:rsid w:val="00A46D80"/>
    <w:rPr>
      <w:rFonts w:eastAsiaTheme="minorHAnsi"/>
    </w:rPr>
  </w:style>
  <w:style w:type="paragraph" w:customStyle="1" w:styleId="C66FE41D088847EF9E190D734763310523">
    <w:name w:val="C66FE41D088847EF9E190D734763310523"/>
    <w:rsid w:val="00A46D80"/>
    <w:rPr>
      <w:rFonts w:eastAsiaTheme="minorHAnsi"/>
    </w:rPr>
  </w:style>
  <w:style w:type="paragraph" w:customStyle="1" w:styleId="253BE7F8DFDE49D6966C2D62A954AE8F4">
    <w:name w:val="253BE7F8DFDE49D6966C2D62A954AE8F4"/>
    <w:rsid w:val="00A46D80"/>
    <w:rPr>
      <w:rFonts w:eastAsiaTheme="minorHAnsi"/>
    </w:rPr>
  </w:style>
  <w:style w:type="paragraph" w:customStyle="1" w:styleId="FF11D9532C5C4912BDE131B8B906FD3A4">
    <w:name w:val="FF11D9532C5C4912BDE131B8B906FD3A4"/>
    <w:rsid w:val="00A46D80"/>
    <w:rPr>
      <w:rFonts w:eastAsiaTheme="minorHAnsi"/>
    </w:rPr>
  </w:style>
  <w:style w:type="paragraph" w:customStyle="1" w:styleId="00E26BF2D2DF4E02BD6AD970A514D7334">
    <w:name w:val="00E26BF2D2DF4E02BD6AD970A514D7334"/>
    <w:rsid w:val="00A46D80"/>
    <w:rPr>
      <w:rFonts w:eastAsiaTheme="minorHAnsi"/>
    </w:rPr>
  </w:style>
  <w:style w:type="paragraph" w:customStyle="1" w:styleId="4C669462289B4C5F9C7DFB3289B81DAD4">
    <w:name w:val="4C669462289B4C5F9C7DFB3289B81DAD4"/>
    <w:rsid w:val="00A46D80"/>
    <w:rPr>
      <w:rFonts w:eastAsiaTheme="minorHAnsi"/>
    </w:rPr>
  </w:style>
  <w:style w:type="paragraph" w:customStyle="1" w:styleId="8FBBA380A9E7407FB6AA49E4DDFDE1644">
    <w:name w:val="8FBBA380A9E7407FB6AA49E4DDFDE1644"/>
    <w:rsid w:val="00A46D80"/>
    <w:rPr>
      <w:rFonts w:eastAsiaTheme="minorHAnsi"/>
    </w:rPr>
  </w:style>
  <w:style w:type="paragraph" w:customStyle="1" w:styleId="FDD49335B07D4C2DB5F44C24E48811D34">
    <w:name w:val="FDD49335B07D4C2DB5F44C24E48811D34"/>
    <w:rsid w:val="00A46D80"/>
    <w:rPr>
      <w:rFonts w:eastAsiaTheme="minorHAnsi"/>
    </w:rPr>
  </w:style>
  <w:style w:type="paragraph" w:customStyle="1" w:styleId="569A2FA913EB46D994727C241C8CDAF84">
    <w:name w:val="569A2FA913EB46D994727C241C8CDAF84"/>
    <w:rsid w:val="00A46D80"/>
    <w:rPr>
      <w:rFonts w:eastAsiaTheme="minorHAnsi"/>
    </w:rPr>
  </w:style>
  <w:style w:type="paragraph" w:customStyle="1" w:styleId="B346FD9BA7D94D8495DBAE383E6736074">
    <w:name w:val="B346FD9BA7D94D8495DBAE383E6736074"/>
    <w:rsid w:val="00A46D80"/>
    <w:rPr>
      <w:rFonts w:eastAsiaTheme="minorHAnsi"/>
    </w:rPr>
  </w:style>
  <w:style w:type="paragraph" w:customStyle="1" w:styleId="371B1552E5054316A4B8D63E1EE4C4234">
    <w:name w:val="371B1552E5054316A4B8D63E1EE4C4234"/>
    <w:rsid w:val="00A46D80"/>
    <w:rPr>
      <w:rFonts w:eastAsiaTheme="minorHAnsi"/>
    </w:rPr>
  </w:style>
  <w:style w:type="paragraph" w:customStyle="1" w:styleId="43FD36A4A5B34328A04FB4579B09BDF14">
    <w:name w:val="43FD36A4A5B34328A04FB4579B09BDF14"/>
    <w:rsid w:val="00A46D80"/>
    <w:rPr>
      <w:rFonts w:eastAsiaTheme="minorHAnsi"/>
    </w:rPr>
  </w:style>
  <w:style w:type="paragraph" w:customStyle="1" w:styleId="A1856DFDCF634358BAD3586354F801C54">
    <w:name w:val="A1856DFDCF634358BAD3586354F801C54"/>
    <w:rsid w:val="00A46D80"/>
    <w:rPr>
      <w:rFonts w:eastAsiaTheme="minorHAnsi"/>
    </w:rPr>
  </w:style>
  <w:style w:type="paragraph" w:customStyle="1" w:styleId="D58ED3D042524B2986FA28C76814298C13">
    <w:name w:val="D58ED3D042524B2986FA28C76814298C13"/>
    <w:rsid w:val="00A46D80"/>
    <w:rPr>
      <w:rFonts w:eastAsiaTheme="minorHAnsi"/>
    </w:rPr>
  </w:style>
  <w:style w:type="paragraph" w:customStyle="1" w:styleId="F686C9638B3744EA9E68AC98E6EB73B64">
    <w:name w:val="F686C9638B3744EA9E68AC98E6EB73B64"/>
    <w:rsid w:val="00A46D80"/>
    <w:rPr>
      <w:rFonts w:eastAsiaTheme="minorHAnsi"/>
    </w:rPr>
  </w:style>
  <w:style w:type="paragraph" w:customStyle="1" w:styleId="F3BCE05FE5CF4737B58DD53C5193A45E4">
    <w:name w:val="F3BCE05FE5CF4737B58DD53C5193A45E4"/>
    <w:rsid w:val="00A46D80"/>
    <w:rPr>
      <w:rFonts w:eastAsiaTheme="minorHAnsi"/>
    </w:rPr>
  </w:style>
  <w:style w:type="paragraph" w:customStyle="1" w:styleId="6D1CAD2AB7544A9A9EE34C3642C48F8E4">
    <w:name w:val="6D1CAD2AB7544A9A9EE34C3642C48F8E4"/>
    <w:rsid w:val="00A46D80"/>
    <w:rPr>
      <w:rFonts w:eastAsiaTheme="minorHAnsi"/>
    </w:rPr>
  </w:style>
  <w:style w:type="paragraph" w:customStyle="1" w:styleId="C04C73AD7AED4C42A96E09E9E0E088964">
    <w:name w:val="C04C73AD7AED4C42A96E09E9E0E088964"/>
    <w:rsid w:val="00A46D80"/>
    <w:rPr>
      <w:rFonts w:eastAsiaTheme="minorHAnsi"/>
    </w:rPr>
  </w:style>
  <w:style w:type="paragraph" w:customStyle="1" w:styleId="16915B1A36654C3CB7A2F9633F2C3F884">
    <w:name w:val="16915B1A36654C3CB7A2F9633F2C3F884"/>
    <w:rsid w:val="00A46D80"/>
    <w:rPr>
      <w:rFonts w:eastAsiaTheme="minorHAnsi"/>
    </w:rPr>
  </w:style>
  <w:style w:type="paragraph" w:customStyle="1" w:styleId="BC800DF53178476695D120030AEB2FB84">
    <w:name w:val="BC800DF53178476695D120030AEB2FB84"/>
    <w:rsid w:val="00A46D80"/>
    <w:rPr>
      <w:rFonts w:eastAsiaTheme="minorHAnsi"/>
    </w:rPr>
  </w:style>
  <w:style w:type="paragraph" w:customStyle="1" w:styleId="DA298D78CAC942579909A59868B97B8622">
    <w:name w:val="DA298D78CAC942579909A59868B97B8622"/>
    <w:rsid w:val="00A46D80"/>
    <w:rPr>
      <w:rFonts w:eastAsiaTheme="minorHAnsi"/>
    </w:rPr>
  </w:style>
  <w:style w:type="paragraph" w:customStyle="1" w:styleId="3D2EB26F5B424DF6ADB12EE212801A334">
    <w:name w:val="3D2EB26F5B424DF6ADB12EE212801A334"/>
    <w:rsid w:val="00A46D80"/>
    <w:rPr>
      <w:rFonts w:eastAsiaTheme="minorHAnsi"/>
    </w:rPr>
  </w:style>
  <w:style w:type="paragraph" w:customStyle="1" w:styleId="B17BBFE4370B4290AA3D318D3ABEFE534">
    <w:name w:val="B17BBFE4370B4290AA3D318D3ABEFE534"/>
    <w:rsid w:val="00A46D80"/>
    <w:rPr>
      <w:rFonts w:eastAsiaTheme="minorHAnsi"/>
    </w:rPr>
  </w:style>
  <w:style w:type="paragraph" w:customStyle="1" w:styleId="1EA64382BB974A96B79FB6982CD09D9D15">
    <w:name w:val="1EA64382BB974A96B79FB6982CD09D9D15"/>
    <w:rsid w:val="00A46D80"/>
    <w:rPr>
      <w:rFonts w:eastAsiaTheme="minorHAnsi"/>
    </w:rPr>
  </w:style>
  <w:style w:type="paragraph" w:customStyle="1" w:styleId="7C7C620D62BE4B2896A059C1CB608FB34">
    <w:name w:val="7C7C620D62BE4B2896A059C1CB608FB34"/>
    <w:rsid w:val="00A46D80"/>
    <w:rPr>
      <w:rFonts w:eastAsiaTheme="minorHAnsi"/>
    </w:rPr>
  </w:style>
  <w:style w:type="paragraph" w:customStyle="1" w:styleId="C56A7A07432A441D8AF5234E5408CDE930">
    <w:name w:val="C56A7A07432A441D8AF5234E5408CDE930"/>
    <w:rsid w:val="006835A0"/>
    <w:rPr>
      <w:rFonts w:eastAsiaTheme="minorHAnsi"/>
    </w:rPr>
  </w:style>
  <w:style w:type="paragraph" w:customStyle="1" w:styleId="0885803F7BCC46DD80AB0EE6AD50FE9130">
    <w:name w:val="0885803F7BCC46DD80AB0EE6AD50FE9130"/>
    <w:rsid w:val="006835A0"/>
    <w:rPr>
      <w:rFonts w:eastAsiaTheme="minorHAnsi"/>
    </w:rPr>
  </w:style>
  <w:style w:type="paragraph" w:customStyle="1" w:styleId="A679B82A86004FA6974D90B7A6DFB3A430">
    <w:name w:val="A679B82A86004FA6974D90B7A6DFB3A430"/>
    <w:rsid w:val="006835A0"/>
    <w:rPr>
      <w:rFonts w:eastAsiaTheme="minorHAnsi"/>
    </w:rPr>
  </w:style>
  <w:style w:type="paragraph" w:customStyle="1" w:styleId="89C1228E67004DFBBB6CE3ADECF1853D30">
    <w:name w:val="89C1228E67004DFBBB6CE3ADECF1853D30"/>
    <w:rsid w:val="006835A0"/>
    <w:rPr>
      <w:rFonts w:eastAsiaTheme="minorHAnsi"/>
    </w:rPr>
  </w:style>
  <w:style w:type="paragraph" w:customStyle="1" w:styleId="1C1249734F3444838D8D5979659162CC30">
    <w:name w:val="1C1249734F3444838D8D5979659162CC30"/>
    <w:rsid w:val="006835A0"/>
    <w:rPr>
      <w:rFonts w:eastAsiaTheme="minorHAnsi"/>
    </w:rPr>
  </w:style>
  <w:style w:type="paragraph" w:customStyle="1" w:styleId="27EFDF08DBF8444A81C5F892F391785F21">
    <w:name w:val="27EFDF08DBF8444A81C5F892F391785F21"/>
    <w:rsid w:val="006835A0"/>
    <w:rPr>
      <w:rFonts w:eastAsiaTheme="minorHAnsi"/>
    </w:rPr>
  </w:style>
  <w:style w:type="paragraph" w:customStyle="1" w:styleId="A7824530341648F9B6996450E98A28AC30">
    <w:name w:val="A7824530341648F9B6996450E98A28AC30"/>
    <w:rsid w:val="006835A0"/>
    <w:rPr>
      <w:rFonts w:eastAsiaTheme="minorHAnsi"/>
    </w:rPr>
  </w:style>
  <w:style w:type="paragraph" w:customStyle="1" w:styleId="243CD7B31920419298C4DBA44E3D7DC030">
    <w:name w:val="243CD7B31920419298C4DBA44E3D7DC030"/>
    <w:rsid w:val="006835A0"/>
    <w:rPr>
      <w:rFonts w:eastAsiaTheme="minorHAnsi"/>
    </w:rPr>
  </w:style>
  <w:style w:type="paragraph" w:customStyle="1" w:styleId="5D292446963945E4A73E8B56C64576E730">
    <w:name w:val="5D292446963945E4A73E8B56C64576E730"/>
    <w:rsid w:val="006835A0"/>
    <w:rPr>
      <w:rFonts w:eastAsiaTheme="minorHAnsi"/>
    </w:rPr>
  </w:style>
  <w:style w:type="paragraph" w:customStyle="1" w:styleId="305663D556244CA59D4AE6BB9B2D57C327">
    <w:name w:val="305663D556244CA59D4AE6BB9B2D57C327"/>
    <w:rsid w:val="006835A0"/>
    <w:rPr>
      <w:rFonts w:eastAsiaTheme="minorHAnsi"/>
    </w:rPr>
  </w:style>
  <w:style w:type="paragraph" w:customStyle="1" w:styleId="C66FE41D088847EF9E190D734763310524">
    <w:name w:val="C66FE41D088847EF9E190D734763310524"/>
    <w:rsid w:val="006835A0"/>
    <w:rPr>
      <w:rFonts w:eastAsiaTheme="minorHAnsi"/>
    </w:rPr>
  </w:style>
  <w:style w:type="paragraph" w:customStyle="1" w:styleId="253BE7F8DFDE49D6966C2D62A954AE8F5">
    <w:name w:val="253BE7F8DFDE49D6966C2D62A954AE8F5"/>
    <w:rsid w:val="006835A0"/>
    <w:rPr>
      <w:rFonts w:eastAsiaTheme="minorHAnsi"/>
    </w:rPr>
  </w:style>
  <w:style w:type="paragraph" w:customStyle="1" w:styleId="FF11D9532C5C4912BDE131B8B906FD3A5">
    <w:name w:val="FF11D9532C5C4912BDE131B8B906FD3A5"/>
    <w:rsid w:val="006835A0"/>
    <w:rPr>
      <w:rFonts w:eastAsiaTheme="minorHAnsi"/>
    </w:rPr>
  </w:style>
  <w:style w:type="paragraph" w:customStyle="1" w:styleId="00E26BF2D2DF4E02BD6AD970A514D7335">
    <w:name w:val="00E26BF2D2DF4E02BD6AD970A514D7335"/>
    <w:rsid w:val="006835A0"/>
    <w:rPr>
      <w:rFonts w:eastAsiaTheme="minorHAnsi"/>
    </w:rPr>
  </w:style>
  <w:style w:type="paragraph" w:customStyle="1" w:styleId="4C669462289B4C5F9C7DFB3289B81DAD5">
    <w:name w:val="4C669462289B4C5F9C7DFB3289B81DAD5"/>
    <w:rsid w:val="006835A0"/>
    <w:rPr>
      <w:rFonts w:eastAsiaTheme="minorHAnsi"/>
    </w:rPr>
  </w:style>
  <w:style w:type="paragraph" w:customStyle="1" w:styleId="8FBBA380A9E7407FB6AA49E4DDFDE1645">
    <w:name w:val="8FBBA380A9E7407FB6AA49E4DDFDE1645"/>
    <w:rsid w:val="006835A0"/>
    <w:rPr>
      <w:rFonts w:eastAsiaTheme="minorHAnsi"/>
    </w:rPr>
  </w:style>
  <w:style w:type="paragraph" w:customStyle="1" w:styleId="FDD49335B07D4C2DB5F44C24E48811D35">
    <w:name w:val="FDD49335B07D4C2DB5F44C24E48811D35"/>
    <w:rsid w:val="006835A0"/>
    <w:rPr>
      <w:rFonts w:eastAsiaTheme="minorHAnsi"/>
    </w:rPr>
  </w:style>
  <w:style w:type="paragraph" w:customStyle="1" w:styleId="569A2FA913EB46D994727C241C8CDAF85">
    <w:name w:val="569A2FA913EB46D994727C241C8CDAF85"/>
    <w:rsid w:val="006835A0"/>
    <w:rPr>
      <w:rFonts w:eastAsiaTheme="minorHAnsi"/>
    </w:rPr>
  </w:style>
  <w:style w:type="paragraph" w:customStyle="1" w:styleId="B346FD9BA7D94D8495DBAE383E6736075">
    <w:name w:val="B346FD9BA7D94D8495DBAE383E6736075"/>
    <w:rsid w:val="006835A0"/>
    <w:rPr>
      <w:rFonts w:eastAsiaTheme="minorHAnsi"/>
    </w:rPr>
  </w:style>
  <w:style w:type="paragraph" w:customStyle="1" w:styleId="371B1552E5054316A4B8D63E1EE4C4235">
    <w:name w:val="371B1552E5054316A4B8D63E1EE4C4235"/>
    <w:rsid w:val="006835A0"/>
    <w:rPr>
      <w:rFonts w:eastAsiaTheme="minorHAnsi"/>
    </w:rPr>
  </w:style>
  <w:style w:type="paragraph" w:customStyle="1" w:styleId="43FD36A4A5B34328A04FB4579B09BDF15">
    <w:name w:val="43FD36A4A5B34328A04FB4579B09BDF15"/>
    <w:rsid w:val="006835A0"/>
    <w:rPr>
      <w:rFonts w:eastAsiaTheme="minorHAnsi"/>
    </w:rPr>
  </w:style>
  <w:style w:type="paragraph" w:customStyle="1" w:styleId="A1856DFDCF634358BAD3586354F801C55">
    <w:name w:val="A1856DFDCF634358BAD3586354F801C55"/>
    <w:rsid w:val="006835A0"/>
    <w:rPr>
      <w:rFonts w:eastAsiaTheme="minorHAnsi"/>
    </w:rPr>
  </w:style>
  <w:style w:type="paragraph" w:customStyle="1" w:styleId="D58ED3D042524B2986FA28C76814298C14">
    <w:name w:val="D58ED3D042524B2986FA28C76814298C14"/>
    <w:rsid w:val="006835A0"/>
    <w:rPr>
      <w:rFonts w:eastAsiaTheme="minorHAnsi"/>
    </w:rPr>
  </w:style>
  <w:style w:type="paragraph" w:customStyle="1" w:styleId="F686C9638B3744EA9E68AC98E6EB73B65">
    <w:name w:val="F686C9638B3744EA9E68AC98E6EB73B65"/>
    <w:rsid w:val="006835A0"/>
    <w:rPr>
      <w:rFonts w:eastAsiaTheme="minorHAnsi"/>
    </w:rPr>
  </w:style>
  <w:style w:type="paragraph" w:customStyle="1" w:styleId="F3BCE05FE5CF4737B58DD53C5193A45E5">
    <w:name w:val="F3BCE05FE5CF4737B58DD53C5193A45E5"/>
    <w:rsid w:val="006835A0"/>
    <w:rPr>
      <w:rFonts w:eastAsiaTheme="minorHAnsi"/>
    </w:rPr>
  </w:style>
  <w:style w:type="paragraph" w:customStyle="1" w:styleId="6D1CAD2AB7544A9A9EE34C3642C48F8E5">
    <w:name w:val="6D1CAD2AB7544A9A9EE34C3642C48F8E5"/>
    <w:rsid w:val="006835A0"/>
    <w:rPr>
      <w:rFonts w:eastAsiaTheme="minorHAnsi"/>
    </w:rPr>
  </w:style>
  <w:style w:type="paragraph" w:customStyle="1" w:styleId="C04C73AD7AED4C42A96E09E9E0E088965">
    <w:name w:val="C04C73AD7AED4C42A96E09E9E0E088965"/>
    <w:rsid w:val="006835A0"/>
    <w:rPr>
      <w:rFonts w:eastAsiaTheme="minorHAnsi"/>
    </w:rPr>
  </w:style>
  <w:style w:type="paragraph" w:customStyle="1" w:styleId="16915B1A36654C3CB7A2F9633F2C3F885">
    <w:name w:val="16915B1A36654C3CB7A2F9633F2C3F885"/>
    <w:rsid w:val="006835A0"/>
    <w:rPr>
      <w:rFonts w:eastAsiaTheme="minorHAnsi"/>
    </w:rPr>
  </w:style>
  <w:style w:type="paragraph" w:customStyle="1" w:styleId="BC800DF53178476695D120030AEB2FB85">
    <w:name w:val="BC800DF53178476695D120030AEB2FB85"/>
    <w:rsid w:val="006835A0"/>
    <w:rPr>
      <w:rFonts w:eastAsiaTheme="minorHAnsi"/>
    </w:rPr>
  </w:style>
  <w:style w:type="paragraph" w:customStyle="1" w:styleId="DA298D78CAC942579909A59868B97B8623">
    <w:name w:val="DA298D78CAC942579909A59868B97B8623"/>
    <w:rsid w:val="006835A0"/>
    <w:rPr>
      <w:rFonts w:eastAsiaTheme="minorHAnsi"/>
    </w:rPr>
  </w:style>
  <w:style w:type="paragraph" w:customStyle="1" w:styleId="3D2EB26F5B424DF6ADB12EE212801A335">
    <w:name w:val="3D2EB26F5B424DF6ADB12EE212801A335"/>
    <w:rsid w:val="006835A0"/>
    <w:rPr>
      <w:rFonts w:eastAsiaTheme="minorHAnsi"/>
    </w:rPr>
  </w:style>
  <w:style w:type="paragraph" w:customStyle="1" w:styleId="B17BBFE4370B4290AA3D318D3ABEFE535">
    <w:name w:val="B17BBFE4370B4290AA3D318D3ABEFE535"/>
    <w:rsid w:val="006835A0"/>
    <w:rPr>
      <w:rFonts w:eastAsiaTheme="minorHAnsi"/>
    </w:rPr>
  </w:style>
  <w:style w:type="paragraph" w:customStyle="1" w:styleId="1EA64382BB974A96B79FB6982CD09D9D16">
    <w:name w:val="1EA64382BB974A96B79FB6982CD09D9D16"/>
    <w:rsid w:val="006835A0"/>
    <w:rPr>
      <w:rFonts w:eastAsiaTheme="minorHAnsi"/>
    </w:rPr>
  </w:style>
  <w:style w:type="paragraph" w:customStyle="1" w:styleId="7C7C620D62BE4B2896A059C1CB608FB35">
    <w:name w:val="7C7C620D62BE4B2896A059C1CB608FB35"/>
    <w:rsid w:val="006835A0"/>
    <w:rPr>
      <w:rFonts w:eastAsiaTheme="minorHAnsi"/>
    </w:rPr>
  </w:style>
  <w:style w:type="paragraph" w:customStyle="1" w:styleId="C56A7A07432A441D8AF5234E5408CDE931">
    <w:name w:val="C56A7A07432A441D8AF5234E5408CDE931"/>
    <w:rsid w:val="006835A0"/>
    <w:rPr>
      <w:rFonts w:eastAsiaTheme="minorHAnsi"/>
    </w:rPr>
  </w:style>
  <w:style w:type="paragraph" w:customStyle="1" w:styleId="0885803F7BCC46DD80AB0EE6AD50FE9131">
    <w:name w:val="0885803F7BCC46DD80AB0EE6AD50FE9131"/>
    <w:rsid w:val="006835A0"/>
    <w:rPr>
      <w:rFonts w:eastAsiaTheme="minorHAnsi"/>
    </w:rPr>
  </w:style>
  <w:style w:type="paragraph" w:customStyle="1" w:styleId="A679B82A86004FA6974D90B7A6DFB3A431">
    <w:name w:val="A679B82A86004FA6974D90B7A6DFB3A431"/>
    <w:rsid w:val="006835A0"/>
    <w:rPr>
      <w:rFonts w:eastAsiaTheme="minorHAnsi"/>
    </w:rPr>
  </w:style>
  <w:style w:type="paragraph" w:customStyle="1" w:styleId="89C1228E67004DFBBB6CE3ADECF1853D31">
    <w:name w:val="89C1228E67004DFBBB6CE3ADECF1853D31"/>
    <w:rsid w:val="006835A0"/>
    <w:rPr>
      <w:rFonts w:eastAsiaTheme="minorHAnsi"/>
    </w:rPr>
  </w:style>
  <w:style w:type="paragraph" w:customStyle="1" w:styleId="1C1249734F3444838D8D5979659162CC31">
    <w:name w:val="1C1249734F3444838D8D5979659162CC31"/>
    <w:rsid w:val="006835A0"/>
    <w:rPr>
      <w:rFonts w:eastAsiaTheme="minorHAnsi"/>
    </w:rPr>
  </w:style>
  <w:style w:type="paragraph" w:customStyle="1" w:styleId="27EFDF08DBF8444A81C5F892F391785F22">
    <w:name w:val="27EFDF08DBF8444A81C5F892F391785F22"/>
    <w:rsid w:val="006835A0"/>
    <w:rPr>
      <w:rFonts w:eastAsiaTheme="minorHAnsi"/>
    </w:rPr>
  </w:style>
  <w:style w:type="paragraph" w:customStyle="1" w:styleId="A7824530341648F9B6996450E98A28AC31">
    <w:name w:val="A7824530341648F9B6996450E98A28AC31"/>
    <w:rsid w:val="006835A0"/>
    <w:rPr>
      <w:rFonts w:eastAsiaTheme="minorHAnsi"/>
    </w:rPr>
  </w:style>
  <w:style w:type="paragraph" w:customStyle="1" w:styleId="243CD7B31920419298C4DBA44E3D7DC031">
    <w:name w:val="243CD7B31920419298C4DBA44E3D7DC031"/>
    <w:rsid w:val="006835A0"/>
    <w:rPr>
      <w:rFonts w:eastAsiaTheme="minorHAnsi"/>
    </w:rPr>
  </w:style>
  <w:style w:type="paragraph" w:customStyle="1" w:styleId="5D292446963945E4A73E8B56C64576E731">
    <w:name w:val="5D292446963945E4A73E8B56C64576E731"/>
    <w:rsid w:val="006835A0"/>
    <w:rPr>
      <w:rFonts w:eastAsiaTheme="minorHAnsi"/>
    </w:rPr>
  </w:style>
  <w:style w:type="paragraph" w:customStyle="1" w:styleId="305663D556244CA59D4AE6BB9B2D57C328">
    <w:name w:val="305663D556244CA59D4AE6BB9B2D57C328"/>
    <w:rsid w:val="006835A0"/>
    <w:rPr>
      <w:rFonts w:eastAsiaTheme="minorHAnsi"/>
    </w:rPr>
  </w:style>
  <w:style w:type="paragraph" w:customStyle="1" w:styleId="C66FE41D088847EF9E190D734763310525">
    <w:name w:val="C66FE41D088847EF9E190D734763310525"/>
    <w:rsid w:val="006835A0"/>
    <w:rPr>
      <w:rFonts w:eastAsiaTheme="minorHAnsi"/>
    </w:rPr>
  </w:style>
  <w:style w:type="paragraph" w:customStyle="1" w:styleId="253BE7F8DFDE49D6966C2D62A954AE8F6">
    <w:name w:val="253BE7F8DFDE49D6966C2D62A954AE8F6"/>
    <w:rsid w:val="006835A0"/>
    <w:rPr>
      <w:rFonts w:eastAsiaTheme="minorHAnsi"/>
    </w:rPr>
  </w:style>
  <w:style w:type="paragraph" w:customStyle="1" w:styleId="FF11D9532C5C4912BDE131B8B906FD3A6">
    <w:name w:val="FF11D9532C5C4912BDE131B8B906FD3A6"/>
    <w:rsid w:val="006835A0"/>
    <w:rPr>
      <w:rFonts w:eastAsiaTheme="minorHAnsi"/>
    </w:rPr>
  </w:style>
  <w:style w:type="paragraph" w:customStyle="1" w:styleId="00E26BF2D2DF4E02BD6AD970A514D7336">
    <w:name w:val="00E26BF2D2DF4E02BD6AD970A514D7336"/>
    <w:rsid w:val="006835A0"/>
    <w:rPr>
      <w:rFonts w:eastAsiaTheme="minorHAnsi"/>
    </w:rPr>
  </w:style>
  <w:style w:type="paragraph" w:customStyle="1" w:styleId="4C669462289B4C5F9C7DFB3289B81DAD6">
    <w:name w:val="4C669462289B4C5F9C7DFB3289B81DAD6"/>
    <w:rsid w:val="006835A0"/>
    <w:rPr>
      <w:rFonts w:eastAsiaTheme="minorHAnsi"/>
    </w:rPr>
  </w:style>
  <w:style w:type="paragraph" w:customStyle="1" w:styleId="8FBBA380A9E7407FB6AA49E4DDFDE1646">
    <w:name w:val="8FBBA380A9E7407FB6AA49E4DDFDE1646"/>
    <w:rsid w:val="006835A0"/>
    <w:rPr>
      <w:rFonts w:eastAsiaTheme="minorHAnsi"/>
    </w:rPr>
  </w:style>
  <w:style w:type="paragraph" w:customStyle="1" w:styleId="FDD49335B07D4C2DB5F44C24E48811D36">
    <w:name w:val="FDD49335B07D4C2DB5F44C24E48811D36"/>
    <w:rsid w:val="006835A0"/>
    <w:rPr>
      <w:rFonts w:eastAsiaTheme="minorHAnsi"/>
    </w:rPr>
  </w:style>
  <w:style w:type="paragraph" w:customStyle="1" w:styleId="569A2FA913EB46D994727C241C8CDAF86">
    <w:name w:val="569A2FA913EB46D994727C241C8CDAF86"/>
    <w:rsid w:val="006835A0"/>
    <w:rPr>
      <w:rFonts w:eastAsiaTheme="minorHAnsi"/>
    </w:rPr>
  </w:style>
  <w:style w:type="paragraph" w:customStyle="1" w:styleId="B346FD9BA7D94D8495DBAE383E6736076">
    <w:name w:val="B346FD9BA7D94D8495DBAE383E6736076"/>
    <w:rsid w:val="006835A0"/>
    <w:rPr>
      <w:rFonts w:eastAsiaTheme="minorHAnsi"/>
    </w:rPr>
  </w:style>
  <w:style w:type="paragraph" w:customStyle="1" w:styleId="371B1552E5054316A4B8D63E1EE4C4236">
    <w:name w:val="371B1552E5054316A4B8D63E1EE4C4236"/>
    <w:rsid w:val="006835A0"/>
    <w:rPr>
      <w:rFonts w:eastAsiaTheme="minorHAnsi"/>
    </w:rPr>
  </w:style>
  <w:style w:type="paragraph" w:customStyle="1" w:styleId="43FD36A4A5B34328A04FB4579B09BDF16">
    <w:name w:val="43FD36A4A5B34328A04FB4579B09BDF16"/>
    <w:rsid w:val="006835A0"/>
    <w:rPr>
      <w:rFonts w:eastAsiaTheme="minorHAnsi"/>
    </w:rPr>
  </w:style>
  <w:style w:type="paragraph" w:customStyle="1" w:styleId="A1856DFDCF634358BAD3586354F801C56">
    <w:name w:val="A1856DFDCF634358BAD3586354F801C56"/>
    <w:rsid w:val="006835A0"/>
    <w:rPr>
      <w:rFonts w:eastAsiaTheme="minorHAnsi"/>
    </w:rPr>
  </w:style>
  <w:style w:type="paragraph" w:customStyle="1" w:styleId="D58ED3D042524B2986FA28C76814298C15">
    <w:name w:val="D58ED3D042524B2986FA28C76814298C15"/>
    <w:rsid w:val="006835A0"/>
    <w:rPr>
      <w:rFonts w:eastAsiaTheme="minorHAnsi"/>
    </w:rPr>
  </w:style>
  <w:style w:type="paragraph" w:customStyle="1" w:styleId="F686C9638B3744EA9E68AC98E6EB73B66">
    <w:name w:val="F686C9638B3744EA9E68AC98E6EB73B66"/>
    <w:rsid w:val="006835A0"/>
    <w:rPr>
      <w:rFonts w:eastAsiaTheme="minorHAnsi"/>
    </w:rPr>
  </w:style>
  <w:style w:type="paragraph" w:customStyle="1" w:styleId="F3BCE05FE5CF4737B58DD53C5193A45E6">
    <w:name w:val="F3BCE05FE5CF4737B58DD53C5193A45E6"/>
    <w:rsid w:val="006835A0"/>
    <w:rPr>
      <w:rFonts w:eastAsiaTheme="minorHAnsi"/>
    </w:rPr>
  </w:style>
  <w:style w:type="paragraph" w:customStyle="1" w:styleId="6D1CAD2AB7544A9A9EE34C3642C48F8E6">
    <w:name w:val="6D1CAD2AB7544A9A9EE34C3642C48F8E6"/>
    <w:rsid w:val="006835A0"/>
    <w:rPr>
      <w:rFonts w:eastAsiaTheme="minorHAnsi"/>
    </w:rPr>
  </w:style>
  <w:style w:type="paragraph" w:customStyle="1" w:styleId="C04C73AD7AED4C42A96E09E9E0E088966">
    <w:name w:val="C04C73AD7AED4C42A96E09E9E0E088966"/>
    <w:rsid w:val="006835A0"/>
    <w:rPr>
      <w:rFonts w:eastAsiaTheme="minorHAnsi"/>
    </w:rPr>
  </w:style>
  <w:style w:type="paragraph" w:customStyle="1" w:styleId="16915B1A36654C3CB7A2F9633F2C3F886">
    <w:name w:val="16915B1A36654C3CB7A2F9633F2C3F886"/>
    <w:rsid w:val="006835A0"/>
    <w:rPr>
      <w:rFonts w:eastAsiaTheme="minorHAnsi"/>
    </w:rPr>
  </w:style>
  <w:style w:type="paragraph" w:customStyle="1" w:styleId="BC800DF53178476695D120030AEB2FB86">
    <w:name w:val="BC800DF53178476695D120030AEB2FB86"/>
    <w:rsid w:val="006835A0"/>
    <w:rPr>
      <w:rFonts w:eastAsiaTheme="minorHAnsi"/>
    </w:rPr>
  </w:style>
  <w:style w:type="paragraph" w:customStyle="1" w:styleId="DA298D78CAC942579909A59868B97B8624">
    <w:name w:val="DA298D78CAC942579909A59868B97B8624"/>
    <w:rsid w:val="006835A0"/>
    <w:rPr>
      <w:rFonts w:eastAsiaTheme="minorHAnsi"/>
    </w:rPr>
  </w:style>
  <w:style w:type="paragraph" w:customStyle="1" w:styleId="3D2EB26F5B424DF6ADB12EE212801A336">
    <w:name w:val="3D2EB26F5B424DF6ADB12EE212801A336"/>
    <w:rsid w:val="006835A0"/>
    <w:rPr>
      <w:rFonts w:eastAsiaTheme="minorHAnsi"/>
    </w:rPr>
  </w:style>
  <w:style w:type="paragraph" w:customStyle="1" w:styleId="B17BBFE4370B4290AA3D318D3ABEFE536">
    <w:name w:val="B17BBFE4370B4290AA3D318D3ABEFE536"/>
    <w:rsid w:val="006835A0"/>
    <w:rPr>
      <w:rFonts w:eastAsiaTheme="minorHAnsi"/>
    </w:rPr>
  </w:style>
  <w:style w:type="paragraph" w:customStyle="1" w:styleId="1EA64382BB974A96B79FB6982CD09D9D17">
    <w:name w:val="1EA64382BB974A96B79FB6982CD09D9D17"/>
    <w:rsid w:val="006835A0"/>
    <w:rPr>
      <w:rFonts w:eastAsiaTheme="minorHAnsi"/>
    </w:rPr>
  </w:style>
  <w:style w:type="paragraph" w:customStyle="1" w:styleId="7C7C620D62BE4B2896A059C1CB608FB36">
    <w:name w:val="7C7C620D62BE4B2896A059C1CB608FB36"/>
    <w:rsid w:val="006835A0"/>
    <w:rPr>
      <w:rFonts w:eastAsiaTheme="minorHAnsi"/>
    </w:rPr>
  </w:style>
  <w:style w:type="paragraph" w:customStyle="1" w:styleId="C56A7A07432A441D8AF5234E5408CDE932">
    <w:name w:val="C56A7A07432A441D8AF5234E5408CDE932"/>
    <w:rsid w:val="006835A0"/>
    <w:rPr>
      <w:rFonts w:eastAsiaTheme="minorHAnsi"/>
    </w:rPr>
  </w:style>
  <w:style w:type="paragraph" w:customStyle="1" w:styleId="0885803F7BCC46DD80AB0EE6AD50FE9132">
    <w:name w:val="0885803F7BCC46DD80AB0EE6AD50FE9132"/>
    <w:rsid w:val="006835A0"/>
    <w:rPr>
      <w:rFonts w:eastAsiaTheme="minorHAnsi"/>
    </w:rPr>
  </w:style>
  <w:style w:type="paragraph" w:customStyle="1" w:styleId="A679B82A86004FA6974D90B7A6DFB3A432">
    <w:name w:val="A679B82A86004FA6974D90B7A6DFB3A432"/>
    <w:rsid w:val="006835A0"/>
    <w:rPr>
      <w:rFonts w:eastAsiaTheme="minorHAnsi"/>
    </w:rPr>
  </w:style>
  <w:style w:type="paragraph" w:customStyle="1" w:styleId="89C1228E67004DFBBB6CE3ADECF1853D32">
    <w:name w:val="89C1228E67004DFBBB6CE3ADECF1853D32"/>
    <w:rsid w:val="006835A0"/>
    <w:rPr>
      <w:rFonts w:eastAsiaTheme="minorHAnsi"/>
    </w:rPr>
  </w:style>
  <w:style w:type="paragraph" w:customStyle="1" w:styleId="1C1249734F3444838D8D5979659162CC32">
    <w:name w:val="1C1249734F3444838D8D5979659162CC32"/>
    <w:rsid w:val="006835A0"/>
    <w:rPr>
      <w:rFonts w:eastAsiaTheme="minorHAnsi"/>
    </w:rPr>
  </w:style>
  <w:style w:type="paragraph" w:customStyle="1" w:styleId="27EFDF08DBF8444A81C5F892F391785F23">
    <w:name w:val="27EFDF08DBF8444A81C5F892F391785F23"/>
    <w:rsid w:val="006835A0"/>
    <w:rPr>
      <w:rFonts w:eastAsiaTheme="minorHAnsi"/>
    </w:rPr>
  </w:style>
  <w:style w:type="paragraph" w:customStyle="1" w:styleId="A7824530341648F9B6996450E98A28AC32">
    <w:name w:val="A7824530341648F9B6996450E98A28AC32"/>
    <w:rsid w:val="006835A0"/>
    <w:rPr>
      <w:rFonts w:eastAsiaTheme="minorHAnsi"/>
    </w:rPr>
  </w:style>
  <w:style w:type="paragraph" w:customStyle="1" w:styleId="243CD7B31920419298C4DBA44E3D7DC032">
    <w:name w:val="243CD7B31920419298C4DBA44E3D7DC032"/>
    <w:rsid w:val="006835A0"/>
    <w:rPr>
      <w:rFonts w:eastAsiaTheme="minorHAnsi"/>
    </w:rPr>
  </w:style>
  <w:style w:type="paragraph" w:customStyle="1" w:styleId="5D292446963945E4A73E8B56C64576E732">
    <w:name w:val="5D292446963945E4A73E8B56C64576E732"/>
    <w:rsid w:val="006835A0"/>
    <w:rPr>
      <w:rFonts w:eastAsiaTheme="minorHAnsi"/>
    </w:rPr>
  </w:style>
  <w:style w:type="paragraph" w:customStyle="1" w:styleId="305663D556244CA59D4AE6BB9B2D57C329">
    <w:name w:val="305663D556244CA59D4AE6BB9B2D57C329"/>
    <w:rsid w:val="006835A0"/>
    <w:rPr>
      <w:rFonts w:eastAsiaTheme="minorHAnsi"/>
    </w:rPr>
  </w:style>
  <w:style w:type="paragraph" w:customStyle="1" w:styleId="C66FE41D088847EF9E190D734763310526">
    <w:name w:val="C66FE41D088847EF9E190D734763310526"/>
    <w:rsid w:val="006835A0"/>
    <w:rPr>
      <w:rFonts w:eastAsiaTheme="minorHAnsi"/>
    </w:rPr>
  </w:style>
  <w:style w:type="paragraph" w:customStyle="1" w:styleId="253BE7F8DFDE49D6966C2D62A954AE8F7">
    <w:name w:val="253BE7F8DFDE49D6966C2D62A954AE8F7"/>
    <w:rsid w:val="006835A0"/>
    <w:rPr>
      <w:rFonts w:eastAsiaTheme="minorHAnsi"/>
    </w:rPr>
  </w:style>
  <w:style w:type="paragraph" w:customStyle="1" w:styleId="FF11D9532C5C4912BDE131B8B906FD3A7">
    <w:name w:val="FF11D9532C5C4912BDE131B8B906FD3A7"/>
    <w:rsid w:val="006835A0"/>
    <w:rPr>
      <w:rFonts w:eastAsiaTheme="minorHAnsi"/>
    </w:rPr>
  </w:style>
  <w:style w:type="paragraph" w:customStyle="1" w:styleId="00E26BF2D2DF4E02BD6AD970A514D7337">
    <w:name w:val="00E26BF2D2DF4E02BD6AD970A514D7337"/>
    <w:rsid w:val="006835A0"/>
    <w:rPr>
      <w:rFonts w:eastAsiaTheme="minorHAnsi"/>
    </w:rPr>
  </w:style>
  <w:style w:type="paragraph" w:customStyle="1" w:styleId="4C669462289B4C5F9C7DFB3289B81DAD7">
    <w:name w:val="4C669462289B4C5F9C7DFB3289B81DAD7"/>
    <w:rsid w:val="006835A0"/>
    <w:rPr>
      <w:rFonts w:eastAsiaTheme="minorHAnsi"/>
    </w:rPr>
  </w:style>
  <w:style w:type="paragraph" w:customStyle="1" w:styleId="8FBBA380A9E7407FB6AA49E4DDFDE1647">
    <w:name w:val="8FBBA380A9E7407FB6AA49E4DDFDE1647"/>
    <w:rsid w:val="006835A0"/>
    <w:rPr>
      <w:rFonts w:eastAsiaTheme="minorHAnsi"/>
    </w:rPr>
  </w:style>
  <w:style w:type="paragraph" w:customStyle="1" w:styleId="FDD49335B07D4C2DB5F44C24E48811D37">
    <w:name w:val="FDD49335B07D4C2DB5F44C24E48811D37"/>
    <w:rsid w:val="006835A0"/>
    <w:rPr>
      <w:rFonts w:eastAsiaTheme="minorHAnsi"/>
    </w:rPr>
  </w:style>
  <w:style w:type="paragraph" w:customStyle="1" w:styleId="569A2FA913EB46D994727C241C8CDAF87">
    <w:name w:val="569A2FA913EB46D994727C241C8CDAF87"/>
    <w:rsid w:val="006835A0"/>
    <w:rPr>
      <w:rFonts w:eastAsiaTheme="minorHAnsi"/>
    </w:rPr>
  </w:style>
  <w:style w:type="paragraph" w:customStyle="1" w:styleId="B346FD9BA7D94D8495DBAE383E6736077">
    <w:name w:val="B346FD9BA7D94D8495DBAE383E6736077"/>
    <w:rsid w:val="006835A0"/>
    <w:rPr>
      <w:rFonts w:eastAsiaTheme="minorHAnsi"/>
    </w:rPr>
  </w:style>
  <w:style w:type="paragraph" w:customStyle="1" w:styleId="371B1552E5054316A4B8D63E1EE4C4237">
    <w:name w:val="371B1552E5054316A4B8D63E1EE4C4237"/>
    <w:rsid w:val="006835A0"/>
    <w:rPr>
      <w:rFonts w:eastAsiaTheme="minorHAnsi"/>
    </w:rPr>
  </w:style>
  <w:style w:type="paragraph" w:customStyle="1" w:styleId="43FD36A4A5B34328A04FB4579B09BDF17">
    <w:name w:val="43FD36A4A5B34328A04FB4579B09BDF17"/>
    <w:rsid w:val="006835A0"/>
    <w:rPr>
      <w:rFonts w:eastAsiaTheme="minorHAnsi"/>
    </w:rPr>
  </w:style>
  <w:style w:type="paragraph" w:customStyle="1" w:styleId="A1856DFDCF634358BAD3586354F801C57">
    <w:name w:val="A1856DFDCF634358BAD3586354F801C57"/>
    <w:rsid w:val="006835A0"/>
    <w:rPr>
      <w:rFonts w:eastAsiaTheme="minorHAnsi"/>
    </w:rPr>
  </w:style>
  <w:style w:type="paragraph" w:customStyle="1" w:styleId="D58ED3D042524B2986FA28C76814298C16">
    <w:name w:val="D58ED3D042524B2986FA28C76814298C16"/>
    <w:rsid w:val="006835A0"/>
    <w:rPr>
      <w:rFonts w:eastAsiaTheme="minorHAnsi"/>
    </w:rPr>
  </w:style>
  <w:style w:type="paragraph" w:customStyle="1" w:styleId="F686C9638B3744EA9E68AC98E6EB73B67">
    <w:name w:val="F686C9638B3744EA9E68AC98E6EB73B67"/>
    <w:rsid w:val="006835A0"/>
    <w:rPr>
      <w:rFonts w:eastAsiaTheme="minorHAnsi"/>
    </w:rPr>
  </w:style>
  <w:style w:type="paragraph" w:customStyle="1" w:styleId="F3BCE05FE5CF4737B58DD53C5193A45E7">
    <w:name w:val="F3BCE05FE5CF4737B58DD53C5193A45E7"/>
    <w:rsid w:val="006835A0"/>
    <w:rPr>
      <w:rFonts w:eastAsiaTheme="minorHAnsi"/>
    </w:rPr>
  </w:style>
  <w:style w:type="paragraph" w:customStyle="1" w:styleId="6D1CAD2AB7544A9A9EE34C3642C48F8E7">
    <w:name w:val="6D1CAD2AB7544A9A9EE34C3642C48F8E7"/>
    <w:rsid w:val="006835A0"/>
    <w:rPr>
      <w:rFonts w:eastAsiaTheme="minorHAnsi"/>
    </w:rPr>
  </w:style>
  <w:style w:type="paragraph" w:customStyle="1" w:styleId="C04C73AD7AED4C42A96E09E9E0E088967">
    <w:name w:val="C04C73AD7AED4C42A96E09E9E0E088967"/>
    <w:rsid w:val="006835A0"/>
    <w:rPr>
      <w:rFonts w:eastAsiaTheme="minorHAnsi"/>
    </w:rPr>
  </w:style>
  <w:style w:type="paragraph" w:customStyle="1" w:styleId="16915B1A36654C3CB7A2F9633F2C3F887">
    <w:name w:val="16915B1A36654C3CB7A2F9633F2C3F887"/>
    <w:rsid w:val="006835A0"/>
    <w:rPr>
      <w:rFonts w:eastAsiaTheme="minorHAnsi"/>
    </w:rPr>
  </w:style>
  <w:style w:type="paragraph" w:customStyle="1" w:styleId="BC800DF53178476695D120030AEB2FB87">
    <w:name w:val="BC800DF53178476695D120030AEB2FB87"/>
    <w:rsid w:val="006835A0"/>
    <w:rPr>
      <w:rFonts w:eastAsiaTheme="minorHAnsi"/>
    </w:rPr>
  </w:style>
  <w:style w:type="paragraph" w:customStyle="1" w:styleId="DA298D78CAC942579909A59868B97B8625">
    <w:name w:val="DA298D78CAC942579909A59868B97B8625"/>
    <w:rsid w:val="006835A0"/>
    <w:rPr>
      <w:rFonts w:eastAsiaTheme="minorHAnsi"/>
    </w:rPr>
  </w:style>
  <w:style w:type="paragraph" w:customStyle="1" w:styleId="3D2EB26F5B424DF6ADB12EE212801A337">
    <w:name w:val="3D2EB26F5B424DF6ADB12EE212801A337"/>
    <w:rsid w:val="006835A0"/>
    <w:rPr>
      <w:rFonts w:eastAsiaTheme="minorHAnsi"/>
    </w:rPr>
  </w:style>
  <w:style w:type="paragraph" w:customStyle="1" w:styleId="B17BBFE4370B4290AA3D318D3ABEFE537">
    <w:name w:val="B17BBFE4370B4290AA3D318D3ABEFE537"/>
    <w:rsid w:val="006835A0"/>
    <w:rPr>
      <w:rFonts w:eastAsiaTheme="minorHAnsi"/>
    </w:rPr>
  </w:style>
  <w:style w:type="paragraph" w:customStyle="1" w:styleId="C56A7A07432A441D8AF5234E5408CDE933">
    <w:name w:val="C56A7A07432A441D8AF5234E5408CDE933"/>
    <w:rsid w:val="006835A0"/>
    <w:rPr>
      <w:rFonts w:eastAsiaTheme="minorHAnsi"/>
    </w:rPr>
  </w:style>
  <w:style w:type="paragraph" w:customStyle="1" w:styleId="0885803F7BCC46DD80AB0EE6AD50FE9133">
    <w:name w:val="0885803F7BCC46DD80AB0EE6AD50FE9133"/>
    <w:rsid w:val="006835A0"/>
    <w:rPr>
      <w:rFonts w:eastAsiaTheme="minorHAnsi"/>
    </w:rPr>
  </w:style>
  <w:style w:type="paragraph" w:customStyle="1" w:styleId="A679B82A86004FA6974D90B7A6DFB3A433">
    <w:name w:val="A679B82A86004FA6974D90B7A6DFB3A433"/>
    <w:rsid w:val="006835A0"/>
    <w:rPr>
      <w:rFonts w:eastAsiaTheme="minorHAnsi"/>
    </w:rPr>
  </w:style>
  <w:style w:type="paragraph" w:customStyle="1" w:styleId="89C1228E67004DFBBB6CE3ADECF1853D33">
    <w:name w:val="89C1228E67004DFBBB6CE3ADECF1853D33"/>
    <w:rsid w:val="006835A0"/>
    <w:rPr>
      <w:rFonts w:eastAsiaTheme="minorHAnsi"/>
    </w:rPr>
  </w:style>
  <w:style w:type="paragraph" w:customStyle="1" w:styleId="1C1249734F3444838D8D5979659162CC33">
    <w:name w:val="1C1249734F3444838D8D5979659162CC33"/>
    <w:rsid w:val="006835A0"/>
    <w:rPr>
      <w:rFonts w:eastAsiaTheme="minorHAnsi"/>
    </w:rPr>
  </w:style>
  <w:style w:type="paragraph" w:customStyle="1" w:styleId="27EFDF08DBF8444A81C5F892F391785F24">
    <w:name w:val="27EFDF08DBF8444A81C5F892F391785F24"/>
    <w:rsid w:val="006835A0"/>
    <w:rPr>
      <w:rFonts w:eastAsiaTheme="minorHAnsi"/>
    </w:rPr>
  </w:style>
  <w:style w:type="paragraph" w:customStyle="1" w:styleId="A7824530341648F9B6996450E98A28AC33">
    <w:name w:val="A7824530341648F9B6996450E98A28AC33"/>
    <w:rsid w:val="006835A0"/>
    <w:rPr>
      <w:rFonts w:eastAsiaTheme="minorHAnsi"/>
    </w:rPr>
  </w:style>
  <w:style w:type="paragraph" w:customStyle="1" w:styleId="243CD7B31920419298C4DBA44E3D7DC033">
    <w:name w:val="243CD7B31920419298C4DBA44E3D7DC033"/>
    <w:rsid w:val="006835A0"/>
    <w:rPr>
      <w:rFonts w:eastAsiaTheme="minorHAnsi"/>
    </w:rPr>
  </w:style>
  <w:style w:type="paragraph" w:customStyle="1" w:styleId="5D292446963945E4A73E8B56C64576E733">
    <w:name w:val="5D292446963945E4A73E8B56C64576E733"/>
    <w:rsid w:val="006835A0"/>
    <w:rPr>
      <w:rFonts w:eastAsiaTheme="minorHAnsi"/>
    </w:rPr>
  </w:style>
  <w:style w:type="paragraph" w:customStyle="1" w:styleId="305663D556244CA59D4AE6BB9B2D57C330">
    <w:name w:val="305663D556244CA59D4AE6BB9B2D57C330"/>
    <w:rsid w:val="006835A0"/>
    <w:rPr>
      <w:rFonts w:eastAsiaTheme="minorHAnsi"/>
    </w:rPr>
  </w:style>
  <w:style w:type="paragraph" w:customStyle="1" w:styleId="C66FE41D088847EF9E190D734763310527">
    <w:name w:val="C66FE41D088847EF9E190D734763310527"/>
    <w:rsid w:val="006835A0"/>
    <w:rPr>
      <w:rFonts w:eastAsiaTheme="minorHAnsi"/>
    </w:rPr>
  </w:style>
  <w:style w:type="paragraph" w:customStyle="1" w:styleId="253BE7F8DFDE49D6966C2D62A954AE8F8">
    <w:name w:val="253BE7F8DFDE49D6966C2D62A954AE8F8"/>
    <w:rsid w:val="006835A0"/>
    <w:rPr>
      <w:rFonts w:eastAsiaTheme="minorHAnsi"/>
    </w:rPr>
  </w:style>
  <w:style w:type="paragraph" w:customStyle="1" w:styleId="FF11D9532C5C4912BDE131B8B906FD3A8">
    <w:name w:val="FF11D9532C5C4912BDE131B8B906FD3A8"/>
    <w:rsid w:val="006835A0"/>
    <w:rPr>
      <w:rFonts w:eastAsiaTheme="minorHAnsi"/>
    </w:rPr>
  </w:style>
  <w:style w:type="paragraph" w:customStyle="1" w:styleId="00E26BF2D2DF4E02BD6AD970A514D7338">
    <w:name w:val="00E26BF2D2DF4E02BD6AD970A514D7338"/>
    <w:rsid w:val="006835A0"/>
    <w:rPr>
      <w:rFonts w:eastAsiaTheme="minorHAnsi"/>
    </w:rPr>
  </w:style>
  <w:style w:type="paragraph" w:customStyle="1" w:styleId="4C669462289B4C5F9C7DFB3289B81DAD8">
    <w:name w:val="4C669462289B4C5F9C7DFB3289B81DAD8"/>
    <w:rsid w:val="006835A0"/>
    <w:rPr>
      <w:rFonts w:eastAsiaTheme="minorHAnsi"/>
    </w:rPr>
  </w:style>
  <w:style w:type="paragraph" w:customStyle="1" w:styleId="8FBBA380A9E7407FB6AA49E4DDFDE1648">
    <w:name w:val="8FBBA380A9E7407FB6AA49E4DDFDE1648"/>
    <w:rsid w:val="006835A0"/>
    <w:rPr>
      <w:rFonts w:eastAsiaTheme="minorHAnsi"/>
    </w:rPr>
  </w:style>
  <w:style w:type="paragraph" w:customStyle="1" w:styleId="FDD49335B07D4C2DB5F44C24E48811D38">
    <w:name w:val="FDD49335B07D4C2DB5F44C24E48811D38"/>
    <w:rsid w:val="006835A0"/>
    <w:rPr>
      <w:rFonts w:eastAsiaTheme="minorHAnsi"/>
    </w:rPr>
  </w:style>
  <w:style w:type="paragraph" w:customStyle="1" w:styleId="569A2FA913EB46D994727C241C8CDAF88">
    <w:name w:val="569A2FA913EB46D994727C241C8CDAF88"/>
    <w:rsid w:val="006835A0"/>
    <w:rPr>
      <w:rFonts w:eastAsiaTheme="minorHAnsi"/>
    </w:rPr>
  </w:style>
  <w:style w:type="paragraph" w:customStyle="1" w:styleId="B346FD9BA7D94D8495DBAE383E6736078">
    <w:name w:val="B346FD9BA7D94D8495DBAE383E6736078"/>
    <w:rsid w:val="006835A0"/>
    <w:rPr>
      <w:rFonts w:eastAsiaTheme="minorHAnsi"/>
    </w:rPr>
  </w:style>
  <w:style w:type="paragraph" w:customStyle="1" w:styleId="371B1552E5054316A4B8D63E1EE4C4238">
    <w:name w:val="371B1552E5054316A4B8D63E1EE4C4238"/>
    <w:rsid w:val="006835A0"/>
    <w:rPr>
      <w:rFonts w:eastAsiaTheme="minorHAnsi"/>
    </w:rPr>
  </w:style>
  <w:style w:type="paragraph" w:customStyle="1" w:styleId="43FD36A4A5B34328A04FB4579B09BDF18">
    <w:name w:val="43FD36A4A5B34328A04FB4579B09BDF18"/>
    <w:rsid w:val="006835A0"/>
    <w:rPr>
      <w:rFonts w:eastAsiaTheme="minorHAnsi"/>
    </w:rPr>
  </w:style>
  <w:style w:type="paragraph" w:customStyle="1" w:styleId="A1856DFDCF634358BAD3586354F801C58">
    <w:name w:val="A1856DFDCF634358BAD3586354F801C58"/>
    <w:rsid w:val="006835A0"/>
    <w:rPr>
      <w:rFonts w:eastAsiaTheme="minorHAnsi"/>
    </w:rPr>
  </w:style>
  <w:style w:type="paragraph" w:customStyle="1" w:styleId="D58ED3D042524B2986FA28C76814298C17">
    <w:name w:val="D58ED3D042524B2986FA28C76814298C17"/>
    <w:rsid w:val="006835A0"/>
    <w:rPr>
      <w:rFonts w:eastAsiaTheme="minorHAnsi"/>
    </w:rPr>
  </w:style>
  <w:style w:type="paragraph" w:customStyle="1" w:styleId="F686C9638B3744EA9E68AC98E6EB73B68">
    <w:name w:val="F686C9638B3744EA9E68AC98E6EB73B68"/>
    <w:rsid w:val="006835A0"/>
    <w:rPr>
      <w:rFonts w:eastAsiaTheme="minorHAnsi"/>
    </w:rPr>
  </w:style>
  <w:style w:type="paragraph" w:customStyle="1" w:styleId="F3BCE05FE5CF4737B58DD53C5193A45E8">
    <w:name w:val="F3BCE05FE5CF4737B58DD53C5193A45E8"/>
    <w:rsid w:val="006835A0"/>
    <w:rPr>
      <w:rFonts w:eastAsiaTheme="minorHAnsi"/>
    </w:rPr>
  </w:style>
  <w:style w:type="paragraph" w:customStyle="1" w:styleId="6D1CAD2AB7544A9A9EE34C3642C48F8E8">
    <w:name w:val="6D1CAD2AB7544A9A9EE34C3642C48F8E8"/>
    <w:rsid w:val="006835A0"/>
    <w:rPr>
      <w:rFonts w:eastAsiaTheme="minorHAnsi"/>
    </w:rPr>
  </w:style>
  <w:style w:type="paragraph" w:customStyle="1" w:styleId="C04C73AD7AED4C42A96E09E9E0E088968">
    <w:name w:val="C04C73AD7AED4C42A96E09E9E0E088968"/>
    <w:rsid w:val="006835A0"/>
    <w:rPr>
      <w:rFonts w:eastAsiaTheme="minorHAnsi"/>
    </w:rPr>
  </w:style>
  <w:style w:type="paragraph" w:customStyle="1" w:styleId="16915B1A36654C3CB7A2F9633F2C3F888">
    <w:name w:val="16915B1A36654C3CB7A2F9633F2C3F888"/>
    <w:rsid w:val="006835A0"/>
    <w:rPr>
      <w:rFonts w:eastAsiaTheme="minorHAnsi"/>
    </w:rPr>
  </w:style>
  <w:style w:type="paragraph" w:customStyle="1" w:styleId="BC800DF53178476695D120030AEB2FB88">
    <w:name w:val="BC800DF53178476695D120030AEB2FB88"/>
    <w:rsid w:val="006835A0"/>
    <w:rPr>
      <w:rFonts w:eastAsiaTheme="minorHAnsi"/>
    </w:rPr>
  </w:style>
  <w:style w:type="paragraph" w:customStyle="1" w:styleId="DA298D78CAC942579909A59868B97B8626">
    <w:name w:val="DA298D78CAC942579909A59868B97B8626"/>
    <w:rsid w:val="006835A0"/>
    <w:rPr>
      <w:rFonts w:eastAsiaTheme="minorHAnsi"/>
    </w:rPr>
  </w:style>
  <w:style w:type="paragraph" w:customStyle="1" w:styleId="3D2EB26F5B424DF6ADB12EE212801A338">
    <w:name w:val="3D2EB26F5B424DF6ADB12EE212801A338"/>
    <w:rsid w:val="006835A0"/>
    <w:rPr>
      <w:rFonts w:eastAsiaTheme="minorHAnsi"/>
    </w:rPr>
  </w:style>
  <w:style w:type="paragraph" w:customStyle="1" w:styleId="B17BBFE4370B4290AA3D318D3ABEFE538">
    <w:name w:val="B17BBFE4370B4290AA3D318D3ABEFE538"/>
    <w:rsid w:val="006835A0"/>
    <w:rPr>
      <w:rFonts w:eastAsiaTheme="minorHAnsi"/>
    </w:rPr>
  </w:style>
  <w:style w:type="paragraph" w:customStyle="1" w:styleId="C56A7A07432A441D8AF5234E5408CDE934">
    <w:name w:val="C56A7A07432A441D8AF5234E5408CDE934"/>
    <w:rsid w:val="008809EE"/>
    <w:rPr>
      <w:rFonts w:eastAsiaTheme="minorHAnsi"/>
    </w:rPr>
  </w:style>
  <w:style w:type="paragraph" w:customStyle="1" w:styleId="0885803F7BCC46DD80AB0EE6AD50FE9134">
    <w:name w:val="0885803F7BCC46DD80AB0EE6AD50FE9134"/>
    <w:rsid w:val="008809EE"/>
    <w:rPr>
      <w:rFonts w:eastAsiaTheme="minorHAnsi"/>
    </w:rPr>
  </w:style>
  <w:style w:type="paragraph" w:customStyle="1" w:styleId="A679B82A86004FA6974D90B7A6DFB3A434">
    <w:name w:val="A679B82A86004FA6974D90B7A6DFB3A434"/>
    <w:rsid w:val="008809EE"/>
    <w:rPr>
      <w:rFonts w:eastAsiaTheme="minorHAnsi"/>
    </w:rPr>
  </w:style>
  <w:style w:type="paragraph" w:customStyle="1" w:styleId="89C1228E67004DFBBB6CE3ADECF1853D34">
    <w:name w:val="89C1228E67004DFBBB6CE3ADECF1853D34"/>
    <w:rsid w:val="008809EE"/>
    <w:rPr>
      <w:rFonts w:eastAsiaTheme="minorHAnsi"/>
    </w:rPr>
  </w:style>
  <w:style w:type="paragraph" w:customStyle="1" w:styleId="1C1249734F3444838D8D5979659162CC34">
    <w:name w:val="1C1249734F3444838D8D5979659162CC34"/>
    <w:rsid w:val="008809EE"/>
    <w:rPr>
      <w:rFonts w:eastAsiaTheme="minorHAnsi"/>
    </w:rPr>
  </w:style>
  <w:style w:type="paragraph" w:customStyle="1" w:styleId="27EFDF08DBF8444A81C5F892F391785F25">
    <w:name w:val="27EFDF08DBF8444A81C5F892F391785F25"/>
    <w:rsid w:val="008809EE"/>
    <w:rPr>
      <w:rFonts w:eastAsiaTheme="minorHAnsi"/>
    </w:rPr>
  </w:style>
  <w:style w:type="paragraph" w:customStyle="1" w:styleId="A7824530341648F9B6996450E98A28AC34">
    <w:name w:val="A7824530341648F9B6996450E98A28AC34"/>
    <w:rsid w:val="008809EE"/>
    <w:rPr>
      <w:rFonts w:eastAsiaTheme="minorHAnsi"/>
    </w:rPr>
  </w:style>
  <w:style w:type="paragraph" w:customStyle="1" w:styleId="243CD7B31920419298C4DBA44E3D7DC034">
    <w:name w:val="243CD7B31920419298C4DBA44E3D7DC034"/>
    <w:rsid w:val="008809EE"/>
    <w:rPr>
      <w:rFonts w:eastAsiaTheme="minorHAnsi"/>
    </w:rPr>
  </w:style>
  <w:style w:type="paragraph" w:customStyle="1" w:styleId="5D292446963945E4A73E8B56C64576E734">
    <w:name w:val="5D292446963945E4A73E8B56C64576E734"/>
    <w:rsid w:val="008809EE"/>
    <w:rPr>
      <w:rFonts w:eastAsiaTheme="minorHAnsi"/>
    </w:rPr>
  </w:style>
  <w:style w:type="paragraph" w:customStyle="1" w:styleId="305663D556244CA59D4AE6BB9B2D57C331">
    <w:name w:val="305663D556244CA59D4AE6BB9B2D57C331"/>
    <w:rsid w:val="008809EE"/>
    <w:rPr>
      <w:rFonts w:eastAsiaTheme="minorHAnsi"/>
    </w:rPr>
  </w:style>
  <w:style w:type="paragraph" w:customStyle="1" w:styleId="C66FE41D088847EF9E190D734763310528">
    <w:name w:val="C66FE41D088847EF9E190D734763310528"/>
    <w:rsid w:val="008809EE"/>
    <w:rPr>
      <w:rFonts w:eastAsiaTheme="minorHAnsi"/>
    </w:rPr>
  </w:style>
  <w:style w:type="paragraph" w:customStyle="1" w:styleId="253BE7F8DFDE49D6966C2D62A954AE8F9">
    <w:name w:val="253BE7F8DFDE49D6966C2D62A954AE8F9"/>
    <w:rsid w:val="008809EE"/>
    <w:rPr>
      <w:rFonts w:eastAsiaTheme="minorHAnsi"/>
    </w:rPr>
  </w:style>
  <w:style w:type="paragraph" w:customStyle="1" w:styleId="FF11D9532C5C4912BDE131B8B906FD3A9">
    <w:name w:val="FF11D9532C5C4912BDE131B8B906FD3A9"/>
    <w:rsid w:val="008809EE"/>
    <w:rPr>
      <w:rFonts w:eastAsiaTheme="minorHAnsi"/>
    </w:rPr>
  </w:style>
  <w:style w:type="paragraph" w:customStyle="1" w:styleId="00E26BF2D2DF4E02BD6AD970A514D7339">
    <w:name w:val="00E26BF2D2DF4E02BD6AD970A514D7339"/>
    <w:rsid w:val="008809EE"/>
    <w:rPr>
      <w:rFonts w:eastAsiaTheme="minorHAnsi"/>
    </w:rPr>
  </w:style>
  <w:style w:type="paragraph" w:customStyle="1" w:styleId="4C669462289B4C5F9C7DFB3289B81DAD9">
    <w:name w:val="4C669462289B4C5F9C7DFB3289B81DAD9"/>
    <w:rsid w:val="008809EE"/>
    <w:rPr>
      <w:rFonts w:eastAsiaTheme="minorHAnsi"/>
    </w:rPr>
  </w:style>
  <w:style w:type="paragraph" w:customStyle="1" w:styleId="8FBBA380A9E7407FB6AA49E4DDFDE1649">
    <w:name w:val="8FBBA380A9E7407FB6AA49E4DDFDE1649"/>
    <w:rsid w:val="008809EE"/>
    <w:rPr>
      <w:rFonts w:eastAsiaTheme="minorHAnsi"/>
    </w:rPr>
  </w:style>
  <w:style w:type="paragraph" w:customStyle="1" w:styleId="FDD49335B07D4C2DB5F44C24E48811D39">
    <w:name w:val="FDD49335B07D4C2DB5F44C24E48811D39"/>
    <w:rsid w:val="008809EE"/>
    <w:rPr>
      <w:rFonts w:eastAsiaTheme="minorHAnsi"/>
    </w:rPr>
  </w:style>
  <w:style w:type="paragraph" w:customStyle="1" w:styleId="569A2FA913EB46D994727C241C8CDAF89">
    <w:name w:val="569A2FA913EB46D994727C241C8CDAF89"/>
    <w:rsid w:val="008809EE"/>
    <w:rPr>
      <w:rFonts w:eastAsiaTheme="minorHAnsi"/>
    </w:rPr>
  </w:style>
  <w:style w:type="paragraph" w:customStyle="1" w:styleId="B346FD9BA7D94D8495DBAE383E6736079">
    <w:name w:val="B346FD9BA7D94D8495DBAE383E6736079"/>
    <w:rsid w:val="008809EE"/>
    <w:rPr>
      <w:rFonts w:eastAsiaTheme="minorHAnsi"/>
    </w:rPr>
  </w:style>
  <w:style w:type="paragraph" w:customStyle="1" w:styleId="371B1552E5054316A4B8D63E1EE4C4239">
    <w:name w:val="371B1552E5054316A4B8D63E1EE4C4239"/>
    <w:rsid w:val="008809EE"/>
    <w:rPr>
      <w:rFonts w:eastAsiaTheme="minorHAnsi"/>
    </w:rPr>
  </w:style>
  <w:style w:type="paragraph" w:customStyle="1" w:styleId="43FD36A4A5B34328A04FB4579B09BDF19">
    <w:name w:val="43FD36A4A5B34328A04FB4579B09BDF19"/>
    <w:rsid w:val="008809EE"/>
    <w:rPr>
      <w:rFonts w:eastAsiaTheme="minorHAnsi"/>
    </w:rPr>
  </w:style>
  <w:style w:type="paragraph" w:customStyle="1" w:styleId="A1856DFDCF634358BAD3586354F801C59">
    <w:name w:val="A1856DFDCF634358BAD3586354F801C59"/>
    <w:rsid w:val="008809EE"/>
    <w:rPr>
      <w:rFonts w:eastAsiaTheme="minorHAnsi"/>
    </w:rPr>
  </w:style>
  <w:style w:type="paragraph" w:customStyle="1" w:styleId="D58ED3D042524B2986FA28C76814298C18">
    <w:name w:val="D58ED3D042524B2986FA28C76814298C18"/>
    <w:rsid w:val="008809EE"/>
    <w:rPr>
      <w:rFonts w:eastAsiaTheme="minorHAnsi"/>
    </w:rPr>
  </w:style>
  <w:style w:type="paragraph" w:customStyle="1" w:styleId="F686C9638B3744EA9E68AC98E6EB73B69">
    <w:name w:val="F686C9638B3744EA9E68AC98E6EB73B69"/>
    <w:rsid w:val="008809EE"/>
    <w:rPr>
      <w:rFonts w:eastAsiaTheme="minorHAnsi"/>
    </w:rPr>
  </w:style>
  <w:style w:type="paragraph" w:customStyle="1" w:styleId="F3BCE05FE5CF4737B58DD53C5193A45E9">
    <w:name w:val="F3BCE05FE5CF4737B58DD53C5193A45E9"/>
    <w:rsid w:val="008809EE"/>
    <w:rPr>
      <w:rFonts w:eastAsiaTheme="minorHAnsi"/>
    </w:rPr>
  </w:style>
  <w:style w:type="paragraph" w:customStyle="1" w:styleId="6D1CAD2AB7544A9A9EE34C3642C48F8E9">
    <w:name w:val="6D1CAD2AB7544A9A9EE34C3642C48F8E9"/>
    <w:rsid w:val="008809EE"/>
    <w:rPr>
      <w:rFonts w:eastAsiaTheme="minorHAnsi"/>
    </w:rPr>
  </w:style>
  <w:style w:type="paragraph" w:customStyle="1" w:styleId="C04C73AD7AED4C42A96E09E9E0E088969">
    <w:name w:val="C04C73AD7AED4C42A96E09E9E0E088969"/>
    <w:rsid w:val="008809EE"/>
    <w:rPr>
      <w:rFonts w:eastAsiaTheme="minorHAnsi"/>
    </w:rPr>
  </w:style>
  <w:style w:type="paragraph" w:customStyle="1" w:styleId="16915B1A36654C3CB7A2F9633F2C3F889">
    <w:name w:val="16915B1A36654C3CB7A2F9633F2C3F889"/>
    <w:rsid w:val="008809EE"/>
    <w:rPr>
      <w:rFonts w:eastAsiaTheme="minorHAnsi"/>
    </w:rPr>
  </w:style>
  <w:style w:type="paragraph" w:customStyle="1" w:styleId="BC800DF53178476695D120030AEB2FB89">
    <w:name w:val="BC800DF53178476695D120030AEB2FB89"/>
    <w:rsid w:val="008809EE"/>
    <w:rPr>
      <w:rFonts w:eastAsiaTheme="minorHAnsi"/>
    </w:rPr>
  </w:style>
  <w:style w:type="paragraph" w:customStyle="1" w:styleId="DA298D78CAC942579909A59868B97B8627">
    <w:name w:val="DA298D78CAC942579909A59868B97B8627"/>
    <w:rsid w:val="008809EE"/>
    <w:rPr>
      <w:rFonts w:eastAsiaTheme="minorHAnsi"/>
    </w:rPr>
  </w:style>
  <w:style w:type="paragraph" w:customStyle="1" w:styleId="3D2EB26F5B424DF6ADB12EE212801A339">
    <w:name w:val="3D2EB26F5B424DF6ADB12EE212801A339"/>
    <w:rsid w:val="008809EE"/>
    <w:rPr>
      <w:rFonts w:eastAsiaTheme="minorHAnsi"/>
    </w:rPr>
  </w:style>
  <w:style w:type="paragraph" w:customStyle="1" w:styleId="B17BBFE4370B4290AA3D318D3ABEFE539">
    <w:name w:val="B17BBFE4370B4290AA3D318D3ABEFE539"/>
    <w:rsid w:val="008809EE"/>
    <w:rPr>
      <w:rFonts w:eastAsiaTheme="minorHAnsi"/>
    </w:rPr>
  </w:style>
  <w:style w:type="paragraph" w:customStyle="1" w:styleId="7C7C620D62BE4B2896A059C1CB608FB37">
    <w:name w:val="7C7C620D62BE4B2896A059C1CB608FB37"/>
    <w:rsid w:val="008809EE"/>
    <w:rPr>
      <w:rFonts w:eastAsiaTheme="minorHAnsi"/>
    </w:rPr>
  </w:style>
  <w:style w:type="paragraph" w:customStyle="1" w:styleId="C56A7A07432A441D8AF5234E5408CDE935">
    <w:name w:val="C56A7A07432A441D8AF5234E5408CDE935"/>
    <w:rsid w:val="008809EE"/>
    <w:rPr>
      <w:rFonts w:eastAsiaTheme="minorHAnsi"/>
    </w:rPr>
  </w:style>
  <w:style w:type="paragraph" w:customStyle="1" w:styleId="0885803F7BCC46DD80AB0EE6AD50FE9135">
    <w:name w:val="0885803F7BCC46DD80AB0EE6AD50FE9135"/>
    <w:rsid w:val="008809EE"/>
    <w:rPr>
      <w:rFonts w:eastAsiaTheme="minorHAnsi"/>
    </w:rPr>
  </w:style>
  <w:style w:type="paragraph" w:customStyle="1" w:styleId="A679B82A86004FA6974D90B7A6DFB3A435">
    <w:name w:val="A679B82A86004FA6974D90B7A6DFB3A435"/>
    <w:rsid w:val="008809EE"/>
    <w:rPr>
      <w:rFonts w:eastAsiaTheme="minorHAnsi"/>
    </w:rPr>
  </w:style>
  <w:style w:type="paragraph" w:customStyle="1" w:styleId="89C1228E67004DFBBB6CE3ADECF1853D35">
    <w:name w:val="89C1228E67004DFBBB6CE3ADECF1853D35"/>
    <w:rsid w:val="008809EE"/>
    <w:rPr>
      <w:rFonts w:eastAsiaTheme="minorHAnsi"/>
    </w:rPr>
  </w:style>
  <w:style w:type="paragraph" w:customStyle="1" w:styleId="1C1249734F3444838D8D5979659162CC35">
    <w:name w:val="1C1249734F3444838D8D5979659162CC35"/>
    <w:rsid w:val="008809EE"/>
    <w:rPr>
      <w:rFonts w:eastAsiaTheme="minorHAnsi"/>
    </w:rPr>
  </w:style>
  <w:style w:type="paragraph" w:customStyle="1" w:styleId="27EFDF08DBF8444A81C5F892F391785F26">
    <w:name w:val="27EFDF08DBF8444A81C5F892F391785F26"/>
    <w:rsid w:val="008809EE"/>
    <w:rPr>
      <w:rFonts w:eastAsiaTheme="minorHAnsi"/>
    </w:rPr>
  </w:style>
  <w:style w:type="paragraph" w:customStyle="1" w:styleId="A7824530341648F9B6996450E98A28AC35">
    <w:name w:val="A7824530341648F9B6996450E98A28AC35"/>
    <w:rsid w:val="008809EE"/>
    <w:rPr>
      <w:rFonts w:eastAsiaTheme="minorHAnsi"/>
    </w:rPr>
  </w:style>
  <w:style w:type="paragraph" w:customStyle="1" w:styleId="243CD7B31920419298C4DBA44E3D7DC035">
    <w:name w:val="243CD7B31920419298C4DBA44E3D7DC035"/>
    <w:rsid w:val="008809EE"/>
    <w:rPr>
      <w:rFonts w:eastAsiaTheme="minorHAnsi"/>
    </w:rPr>
  </w:style>
  <w:style w:type="paragraph" w:customStyle="1" w:styleId="5D292446963945E4A73E8B56C64576E735">
    <w:name w:val="5D292446963945E4A73E8B56C64576E735"/>
    <w:rsid w:val="008809EE"/>
    <w:rPr>
      <w:rFonts w:eastAsiaTheme="minorHAnsi"/>
    </w:rPr>
  </w:style>
  <w:style w:type="paragraph" w:customStyle="1" w:styleId="305663D556244CA59D4AE6BB9B2D57C332">
    <w:name w:val="305663D556244CA59D4AE6BB9B2D57C332"/>
    <w:rsid w:val="008809EE"/>
    <w:rPr>
      <w:rFonts w:eastAsiaTheme="minorHAnsi"/>
    </w:rPr>
  </w:style>
  <w:style w:type="paragraph" w:customStyle="1" w:styleId="C66FE41D088847EF9E190D734763310529">
    <w:name w:val="C66FE41D088847EF9E190D734763310529"/>
    <w:rsid w:val="008809EE"/>
    <w:rPr>
      <w:rFonts w:eastAsiaTheme="minorHAnsi"/>
    </w:rPr>
  </w:style>
  <w:style w:type="paragraph" w:customStyle="1" w:styleId="253BE7F8DFDE49D6966C2D62A954AE8F10">
    <w:name w:val="253BE7F8DFDE49D6966C2D62A954AE8F10"/>
    <w:rsid w:val="008809EE"/>
    <w:rPr>
      <w:rFonts w:eastAsiaTheme="minorHAnsi"/>
    </w:rPr>
  </w:style>
  <w:style w:type="paragraph" w:customStyle="1" w:styleId="FF11D9532C5C4912BDE131B8B906FD3A10">
    <w:name w:val="FF11D9532C5C4912BDE131B8B906FD3A10"/>
    <w:rsid w:val="008809EE"/>
    <w:rPr>
      <w:rFonts w:eastAsiaTheme="minorHAnsi"/>
    </w:rPr>
  </w:style>
  <w:style w:type="paragraph" w:customStyle="1" w:styleId="00E26BF2D2DF4E02BD6AD970A514D73310">
    <w:name w:val="00E26BF2D2DF4E02BD6AD970A514D73310"/>
    <w:rsid w:val="008809EE"/>
    <w:rPr>
      <w:rFonts w:eastAsiaTheme="minorHAnsi"/>
    </w:rPr>
  </w:style>
  <w:style w:type="paragraph" w:customStyle="1" w:styleId="4C669462289B4C5F9C7DFB3289B81DAD10">
    <w:name w:val="4C669462289B4C5F9C7DFB3289B81DAD10"/>
    <w:rsid w:val="008809EE"/>
    <w:rPr>
      <w:rFonts w:eastAsiaTheme="minorHAnsi"/>
    </w:rPr>
  </w:style>
  <w:style w:type="paragraph" w:customStyle="1" w:styleId="8FBBA380A9E7407FB6AA49E4DDFDE16410">
    <w:name w:val="8FBBA380A9E7407FB6AA49E4DDFDE16410"/>
    <w:rsid w:val="008809EE"/>
    <w:rPr>
      <w:rFonts w:eastAsiaTheme="minorHAnsi"/>
    </w:rPr>
  </w:style>
  <w:style w:type="paragraph" w:customStyle="1" w:styleId="FDD49335B07D4C2DB5F44C24E48811D310">
    <w:name w:val="FDD49335B07D4C2DB5F44C24E48811D310"/>
    <w:rsid w:val="008809EE"/>
    <w:rPr>
      <w:rFonts w:eastAsiaTheme="minorHAnsi"/>
    </w:rPr>
  </w:style>
  <w:style w:type="paragraph" w:customStyle="1" w:styleId="569A2FA913EB46D994727C241C8CDAF810">
    <w:name w:val="569A2FA913EB46D994727C241C8CDAF810"/>
    <w:rsid w:val="008809EE"/>
    <w:rPr>
      <w:rFonts w:eastAsiaTheme="minorHAnsi"/>
    </w:rPr>
  </w:style>
  <w:style w:type="paragraph" w:customStyle="1" w:styleId="B346FD9BA7D94D8495DBAE383E67360710">
    <w:name w:val="B346FD9BA7D94D8495DBAE383E67360710"/>
    <w:rsid w:val="008809EE"/>
    <w:rPr>
      <w:rFonts w:eastAsiaTheme="minorHAnsi"/>
    </w:rPr>
  </w:style>
  <w:style w:type="paragraph" w:customStyle="1" w:styleId="371B1552E5054316A4B8D63E1EE4C42310">
    <w:name w:val="371B1552E5054316A4B8D63E1EE4C42310"/>
    <w:rsid w:val="008809EE"/>
    <w:rPr>
      <w:rFonts w:eastAsiaTheme="minorHAnsi"/>
    </w:rPr>
  </w:style>
  <w:style w:type="paragraph" w:customStyle="1" w:styleId="43FD36A4A5B34328A04FB4579B09BDF110">
    <w:name w:val="43FD36A4A5B34328A04FB4579B09BDF110"/>
    <w:rsid w:val="008809EE"/>
    <w:rPr>
      <w:rFonts w:eastAsiaTheme="minorHAnsi"/>
    </w:rPr>
  </w:style>
  <w:style w:type="paragraph" w:customStyle="1" w:styleId="A1856DFDCF634358BAD3586354F801C510">
    <w:name w:val="A1856DFDCF634358BAD3586354F801C510"/>
    <w:rsid w:val="008809EE"/>
    <w:rPr>
      <w:rFonts w:eastAsiaTheme="minorHAnsi"/>
    </w:rPr>
  </w:style>
  <w:style w:type="paragraph" w:customStyle="1" w:styleId="D58ED3D042524B2986FA28C76814298C19">
    <w:name w:val="D58ED3D042524B2986FA28C76814298C19"/>
    <w:rsid w:val="008809EE"/>
    <w:rPr>
      <w:rFonts w:eastAsiaTheme="minorHAnsi"/>
    </w:rPr>
  </w:style>
  <w:style w:type="paragraph" w:customStyle="1" w:styleId="F686C9638B3744EA9E68AC98E6EB73B610">
    <w:name w:val="F686C9638B3744EA9E68AC98E6EB73B610"/>
    <w:rsid w:val="008809EE"/>
    <w:rPr>
      <w:rFonts w:eastAsiaTheme="minorHAnsi"/>
    </w:rPr>
  </w:style>
  <w:style w:type="paragraph" w:customStyle="1" w:styleId="F3BCE05FE5CF4737B58DD53C5193A45E10">
    <w:name w:val="F3BCE05FE5CF4737B58DD53C5193A45E10"/>
    <w:rsid w:val="008809EE"/>
    <w:rPr>
      <w:rFonts w:eastAsiaTheme="minorHAnsi"/>
    </w:rPr>
  </w:style>
  <w:style w:type="paragraph" w:customStyle="1" w:styleId="6D1CAD2AB7544A9A9EE34C3642C48F8E10">
    <w:name w:val="6D1CAD2AB7544A9A9EE34C3642C48F8E10"/>
    <w:rsid w:val="008809EE"/>
    <w:rPr>
      <w:rFonts w:eastAsiaTheme="minorHAnsi"/>
    </w:rPr>
  </w:style>
  <w:style w:type="paragraph" w:customStyle="1" w:styleId="C04C73AD7AED4C42A96E09E9E0E0889610">
    <w:name w:val="C04C73AD7AED4C42A96E09E9E0E0889610"/>
    <w:rsid w:val="008809EE"/>
    <w:rPr>
      <w:rFonts w:eastAsiaTheme="minorHAnsi"/>
    </w:rPr>
  </w:style>
  <w:style w:type="paragraph" w:customStyle="1" w:styleId="16915B1A36654C3CB7A2F9633F2C3F8810">
    <w:name w:val="16915B1A36654C3CB7A2F9633F2C3F8810"/>
    <w:rsid w:val="008809EE"/>
    <w:rPr>
      <w:rFonts w:eastAsiaTheme="minorHAnsi"/>
    </w:rPr>
  </w:style>
  <w:style w:type="paragraph" w:customStyle="1" w:styleId="BC800DF53178476695D120030AEB2FB810">
    <w:name w:val="BC800DF53178476695D120030AEB2FB810"/>
    <w:rsid w:val="008809EE"/>
    <w:rPr>
      <w:rFonts w:eastAsiaTheme="minorHAnsi"/>
    </w:rPr>
  </w:style>
  <w:style w:type="paragraph" w:customStyle="1" w:styleId="DA298D78CAC942579909A59868B97B8628">
    <w:name w:val="DA298D78CAC942579909A59868B97B8628"/>
    <w:rsid w:val="008809EE"/>
    <w:rPr>
      <w:rFonts w:eastAsiaTheme="minorHAnsi"/>
    </w:rPr>
  </w:style>
  <w:style w:type="paragraph" w:customStyle="1" w:styleId="3D2EB26F5B424DF6ADB12EE212801A3310">
    <w:name w:val="3D2EB26F5B424DF6ADB12EE212801A3310"/>
    <w:rsid w:val="008809EE"/>
    <w:rPr>
      <w:rFonts w:eastAsiaTheme="minorHAnsi"/>
    </w:rPr>
  </w:style>
  <w:style w:type="paragraph" w:customStyle="1" w:styleId="B17BBFE4370B4290AA3D318D3ABEFE5310">
    <w:name w:val="B17BBFE4370B4290AA3D318D3ABEFE5310"/>
    <w:rsid w:val="008809EE"/>
    <w:rPr>
      <w:rFonts w:eastAsiaTheme="minorHAnsi"/>
    </w:rPr>
  </w:style>
  <w:style w:type="paragraph" w:customStyle="1" w:styleId="C56A7A07432A441D8AF5234E5408CDE936">
    <w:name w:val="C56A7A07432A441D8AF5234E5408CDE936"/>
    <w:rsid w:val="008809EE"/>
    <w:rPr>
      <w:rFonts w:eastAsiaTheme="minorHAnsi"/>
    </w:rPr>
  </w:style>
  <w:style w:type="paragraph" w:customStyle="1" w:styleId="0885803F7BCC46DD80AB0EE6AD50FE9136">
    <w:name w:val="0885803F7BCC46DD80AB0EE6AD50FE9136"/>
    <w:rsid w:val="008809EE"/>
    <w:rPr>
      <w:rFonts w:eastAsiaTheme="minorHAnsi"/>
    </w:rPr>
  </w:style>
  <w:style w:type="paragraph" w:customStyle="1" w:styleId="A679B82A86004FA6974D90B7A6DFB3A436">
    <w:name w:val="A679B82A86004FA6974D90B7A6DFB3A436"/>
    <w:rsid w:val="008809EE"/>
    <w:rPr>
      <w:rFonts w:eastAsiaTheme="minorHAnsi"/>
    </w:rPr>
  </w:style>
  <w:style w:type="paragraph" w:customStyle="1" w:styleId="89C1228E67004DFBBB6CE3ADECF1853D36">
    <w:name w:val="89C1228E67004DFBBB6CE3ADECF1853D36"/>
    <w:rsid w:val="008809EE"/>
    <w:rPr>
      <w:rFonts w:eastAsiaTheme="minorHAnsi"/>
    </w:rPr>
  </w:style>
  <w:style w:type="paragraph" w:customStyle="1" w:styleId="1C1249734F3444838D8D5979659162CC36">
    <w:name w:val="1C1249734F3444838D8D5979659162CC36"/>
    <w:rsid w:val="008809EE"/>
    <w:rPr>
      <w:rFonts w:eastAsiaTheme="minorHAnsi"/>
    </w:rPr>
  </w:style>
  <w:style w:type="paragraph" w:customStyle="1" w:styleId="27EFDF08DBF8444A81C5F892F391785F27">
    <w:name w:val="27EFDF08DBF8444A81C5F892F391785F27"/>
    <w:rsid w:val="008809EE"/>
    <w:rPr>
      <w:rFonts w:eastAsiaTheme="minorHAnsi"/>
    </w:rPr>
  </w:style>
  <w:style w:type="paragraph" w:customStyle="1" w:styleId="A7824530341648F9B6996450E98A28AC36">
    <w:name w:val="A7824530341648F9B6996450E98A28AC36"/>
    <w:rsid w:val="008809EE"/>
    <w:rPr>
      <w:rFonts w:eastAsiaTheme="minorHAnsi"/>
    </w:rPr>
  </w:style>
  <w:style w:type="paragraph" w:customStyle="1" w:styleId="243CD7B31920419298C4DBA44E3D7DC036">
    <w:name w:val="243CD7B31920419298C4DBA44E3D7DC036"/>
    <w:rsid w:val="008809EE"/>
    <w:rPr>
      <w:rFonts w:eastAsiaTheme="minorHAnsi"/>
    </w:rPr>
  </w:style>
  <w:style w:type="paragraph" w:customStyle="1" w:styleId="5D292446963945E4A73E8B56C64576E736">
    <w:name w:val="5D292446963945E4A73E8B56C64576E736"/>
    <w:rsid w:val="008809EE"/>
    <w:rPr>
      <w:rFonts w:eastAsiaTheme="minorHAnsi"/>
    </w:rPr>
  </w:style>
  <w:style w:type="paragraph" w:customStyle="1" w:styleId="305663D556244CA59D4AE6BB9B2D57C333">
    <w:name w:val="305663D556244CA59D4AE6BB9B2D57C333"/>
    <w:rsid w:val="008809EE"/>
    <w:rPr>
      <w:rFonts w:eastAsiaTheme="minorHAnsi"/>
    </w:rPr>
  </w:style>
  <w:style w:type="paragraph" w:customStyle="1" w:styleId="C66FE41D088847EF9E190D734763310530">
    <w:name w:val="C66FE41D088847EF9E190D734763310530"/>
    <w:rsid w:val="008809EE"/>
    <w:rPr>
      <w:rFonts w:eastAsiaTheme="minorHAnsi"/>
    </w:rPr>
  </w:style>
  <w:style w:type="paragraph" w:customStyle="1" w:styleId="253BE7F8DFDE49D6966C2D62A954AE8F11">
    <w:name w:val="253BE7F8DFDE49D6966C2D62A954AE8F11"/>
    <w:rsid w:val="008809EE"/>
    <w:rPr>
      <w:rFonts w:eastAsiaTheme="minorHAnsi"/>
    </w:rPr>
  </w:style>
  <w:style w:type="paragraph" w:customStyle="1" w:styleId="FF11D9532C5C4912BDE131B8B906FD3A11">
    <w:name w:val="FF11D9532C5C4912BDE131B8B906FD3A11"/>
    <w:rsid w:val="008809EE"/>
    <w:rPr>
      <w:rFonts w:eastAsiaTheme="minorHAnsi"/>
    </w:rPr>
  </w:style>
  <w:style w:type="paragraph" w:customStyle="1" w:styleId="00E26BF2D2DF4E02BD6AD970A514D73311">
    <w:name w:val="00E26BF2D2DF4E02BD6AD970A514D73311"/>
    <w:rsid w:val="008809EE"/>
    <w:rPr>
      <w:rFonts w:eastAsiaTheme="minorHAnsi"/>
    </w:rPr>
  </w:style>
  <w:style w:type="paragraph" w:customStyle="1" w:styleId="4C669462289B4C5F9C7DFB3289B81DAD11">
    <w:name w:val="4C669462289B4C5F9C7DFB3289B81DAD11"/>
    <w:rsid w:val="008809EE"/>
    <w:rPr>
      <w:rFonts w:eastAsiaTheme="minorHAnsi"/>
    </w:rPr>
  </w:style>
  <w:style w:type="paragraph" w:customStyle="1" w:styleId="8FBBA380A9E7407FB6AA49E4DDFDE16411">
    <w:name w:val="8FBBA380A9E7407FB6AA49E4DDFDE16411"/>
    <w:rsid w:val="008809EE"/>
    <w:rPr>
      <w:rFonts w:eastAsiaTheme="minorHAnsi"/>
    </w:rPr>
  </w:style>
  <w:style w:type="paragraph" w:customStyle="1" w:styleId="FDD49335B07D4C2DB5F44C24E48811D311">
    <w:name w:val="FDD49335B07D4C2DB5F44C24E48811D311"/>
    <w:rsid w:val="008809EE"/>
    <w:rPr>
      <w:rFonts w:eastAsiaTheme="minorHAnsi"/>
    </w:rPr>
  </w:style>
  <w:style w:type="paragraph" w:customStyle="1" w:styleId="569A2FA913EB46D994727C241C8CDAF811">
    <w:name w:val="569A2FA913EB46D994727C241C8CDAF811"/>
    <w:rsid w:val="008809EE"/>
    <w:rPr>
      <w:rFonts w:eastAsiaTheme="minorHAnsi"/>
    </w:rPr>
  </w:style>
  <w:style w:type="paragraph" w:customStyle="1" w:styleId="B346FD9BA7D94D8495DBAE383E67360711">
    <w:name w:val="B346FD9BA7D94D8495DBAE383E67360711"/>
    <w:rsid w:val="008809EE"/>
    <w:rPr>
      <w:rFonts w:eastAsiaTheme="minorHAnsi"/>
    </w:rPr>
  </w:style>
  <w:style w:type="paragraph" w:customStyle="1" w:styleId="371B1552E5054316A4B8D63E1EE4C42311">
    <w:name w:val="371B1552E5054316A4B8D63E1EE4C42311"/>
    <w:rsid w:val="008809EE"/>
    <w:rPr>
      <w:rFonts w:eastAsiaTheme="minorHAnsi"/>
    </w:rPr>
  </w:style>
  <w:style w:type="paragraph" w:customStyle="1" w:styleId="43FD36A4A5B34328A04FB4579B09BDF111">
    <w:name w:val="43FD36A4A5B34328A04FB4579B09BDF111"/>
    <w:rsid w:val="008809EE"/>
    <w:rPr>
      <w:rFonts w:eastAsiaTheme="minorHAnsi"/>
    </w:rPr>
  </w:style>
  <w:style w:type="paragraph" w:customStyle="1" w:styleId="A1856DFDCF634358BAD3586354F801C511">
    <w:name w:val="A1856DFDCF634358BAD3586354F801C511"/>
    <w:rsid w:val="008809EE"/>
    <w:rPr>
      <w:rFonts w:eastAsiaTheme="minorHAnsi"/>
    </w:rPr>
  </w:style>
  <w:style w:type="paragraph" w:customStyle="1" w:styleId="D58ED3D042524B2986FA28C76814298C20">
    <w:name w:val="D58ED3D042524B2986FA28C76814298C20"/>
    <w:rsid w:val="008809EE"/>
    <w:rPr>
      <w:rFonts w:eastAsiaTheme="minorHAnsi"/>
    </w:rPr>
  </w:style>
  <w:style w:type="paragraph" w:customStyle="1" w:styleId="F686C9638B3744EA9E68AC98E6EB73B611">
    <w:name w:val="F686C9638B3744EA9E68AC98E6EB73B611"/>
    <w:rsid w:val="008809EE"/>
    <w:rPr>
      <w:rFonts w:eastAsiaTheme="minorHAnsi"/>
    </w:rPr>
  </w:style>
  <w:style w:type="paragraph" w:customStyle="1" w:styleId="F3BCE05FE5CF4737B58DD53C5193A45E11">
    <w:name w:val="F3BCE05FE5CF4737B58DD53C5193A45E11"/>
    <w:rsid w:val="008809EE"/>
    <w:rPr>
      <w:rFonts w:eastAsiaTheme="minorHAnsi"/>
    </w:rPr>
  </w:style>
  <w:style w:type="paragraph" w:customStyle="1" w:styleId="6D1CAD2AB7544A9A9EE34C3642C48F8E11">
    <w:name w:val="6D1CAD2AB7544A9A9EE34C3642C48F8E11"/>
    <w:rsid w:val="008809EE"/>
    <w:rPr>
      <w:rFonts w:eastAsiaTheme="minorHAnsi"/>
    </w:rPr>
  </w:style>
  <w:style w:type="paragraph" w:customStyle="1" w:styleId="C04C73AD7AED4C42A96E09E9E0E0889611">
    <w:name w:val="C04C73AD7AED4C42A96E09E9E0E0889611"/>
    <w:rsid w:val="008809EE"/>
    <w:rPr>
      <w:rFonts w:eastAsiaTheme="minorHAnsi"/>
    </w:rPr>
  </w:style>
  <w:style w:type="paragraph" w:customStyle="1" w:styleId="16915B1A36654C3CB7A2F9633F2C3F8811">
    <w:name w:val="16915B1A36654C3CB7A2F9633F2C3F8811"/>
    <w:rsid w:val="008809EE"/>
    <w:rPr>
      <w:rFonts w:eastAsiaTheme="minorHAnsi"/>
    </w:rPr>
  </w:style>
  <w:style w:type="paragraph" w:customStyle="1" w:styleId="BC800DF53178476695D120030AEB2FB811">
    <w:name w:val="BC800DF53178476695D120030AEB2FB811"/>
    <w:rsid w:val="008809EE"/>
    <w:rPr>
      <w:rFonts w:eastAsiaTheme="minorHAnsi"/>
    </w:rPr>
  </w:style>
  <w:style w:type="paragraph" w:customStyle="1" w:styleId="DA298D78CAC942579909A59868B97B8629">
    <w:name w:val="DA298D78CAC942579909A59868B97B8629"/>
    <w:rsid w:val="008809EE"/>
    <w:rPr>
      <w:rFonts w:eastAsiaTheme="minorHAnsi"/>
    </w:rPr>
  </w:style>
  <w:style w:type="paragraph" w:customStyle="1" w:styleId="3D2EB26F5B424DF6ADB12EE212801A3311">
    <w:name w:val="3D2EB26F5B424DF6ADB12EE212801A3311"/>
    <w:rsid w:val="008809EE"/>
    <w:rPr>
      <w:rFonts w:eastAsiaTheme="minorHAnsi"/>
    </w:rPr>
  </w:style>
  <w:style w:type="paragraph" w:customStyle="1" w:styleId="B17BBFE4370B4290AA3D318D3ABEFE5311">
    <w:name w:val="B17BBFE4370B4290AA3D318D3ABEFE5311"/>
    <w:rsid w:val="008809EE"/>
    <w:rPr>
      <w:rFonts w:eastAsiaTheme="minorHAnsi"/>
    </w:rPr>
  </w:style>
  <w:style w:type="paragraph" w:customStyle="1" w:styleId="7C7C620D62BE4B2896A059C1CB608FB38">
    <w:name w:val="7C7C620D62BE4B2896A059C1CB608FB38"/>
    <w:rsid w:val="008809EE"/>
    <w:rPr>
      <w:rFonts w:eastAsiaTheme="minorHAnsi"/>
    </w:rPr>
  </w:style>
  <w:style w:type="paragraph" w:customStyle="1" w:styleId="C56A7A07432A441D8AF5234E5408CDE937">
    <w:name w:val="C56A7A07432A441D8AF5234E5408CDE937"/>
    <w:rsid w:val="002C442C"/>
    <w:rPr>
      <w:rFonts w:eastAsiaTheme="minorHAnsi"/>
    </w:rPr>
  </w:style>
  <w:style w:type="paragraph" w:customStyle="1" w:styleId="0885803F7BCC46DD80AB0EE6AD50FE9137">
    <w:name w:val="0885803F7BCC46DD80AB0EE6AD50FE9137"/>
    <w:rsid w:val="002C442C"/>
    <w:rPr>
      <w:rFonts w:eastAsiaTheme="minorHAnsi"/>
    </w:rPr>
  </w:style>
  <w:style w:type="paragraph" w:customStyle="1" w:styleId="A679B82A86004FA6974D90B7A6DFB3A437">
    <w:name w:val="A679B82A86004FA6974D90B7A6DFB3A437"/>
    <w:rsid w:val="002C442C"/>
    <w:rPr>
      <w:rFonts w:eastAsiaTheme="minorHAnsi"/>
    </w:rPr>
  </w:style>
  <w:style w:type="paragraph" w:customStyle="1" w:styleId="89C1228E67004DFBBB6CE3ADECF1853D37">
    <w:name w:val="89C1228E67004DFBBB6CE3ADECF1853D37"/>
    <w:rsid w:val="002C442C"/>
    <w:rPr>
      <w:rFonts w:eastAsiaTheme="minorHAnsi"/>
    </w:rPr>
  </w:style>
  <w:style w:type="paragraph" w:customStyle="1" w:styleId="1C1249734F3444838D8D5979659162CC37">
    <w:name w:val="1C1249734F3444838D8D5979659162CC37"/>
    <w:rsid w:val="002C442C"/>
    <w:rPr>
      <w:rFonts w:eastAsiaTheme="minorHAnsi"/>
    </w:rPr>
  </w:style>
  <w:style w:type="paragraph" w:customStyle="1" w:styleId="27EFDF08DBF8444A81C5F892F391785F28">
    <w:name w:val="27EFDF08DBF8444A81C5F892F391785F28"/>
    <w:rsid w:val="002C442C"/>
    <w:rPr>
      <w:rFonts w:eastAsiaTheme="minorHAnsi"/>
    </w:rPr>
  </w:style>
  <w:style w:type="paragraph" w:customStyle="1" w:styleId="A7824530341648F9B6996450E98A28AC37">
    <w:name w:val="A7824530341648F9B6996450E98A28AC37"/>
    <w:rsid w:val="002C442C"/>
    <w:rPr>
      <w:rFonts w:eastAsiaTheme="minorHAnsi"/>
    </w:rPr>
  </w:style>
  <w:style w:type="paragraph" w:customStyle="1" w:styleId="243CD7B31920419298C4DBA44E3D7DC037">
    <w:name w:val="243CD7B31920419298C4DBA44E3D7DC037"/>
    <w:rsid w:val="002C442C"/>
    <w:rPr>
      <w:rFonts w:eastAsiaTheme="minorHAnsi"/>
    </w:rPr>
  </w:style>
  <w:style w:type="paragraph" w:customStyle="1" w:styleId="5D292446963945E4A73E8B56C64576E737">
    <w:name w:val="5D292446963945E4A73E8B56C64576E737"/>
    <w:rsid w:val="002C442C"/>
    <w:rPr>
      <w:rFonts w:eastAsiaTheme="minorHAnsi"/>
    </w:rPr>
  </w:style>
  <w:style w:type="paragraph" w:customStyle="1" w:styleId="305663D556244CA59D4AE6BB9B2D57C334">
    <w:name w:val="305663D556244CA59D4AE6BB9B2D57C334"/>
    <w:rsid w:val="002C442C"/>
    <w:rPr>
      <w:rFonts w:eastAsiaTheme="minorHAnsi"/>
    </w:rPr>
  </w:style>
  <w:style w:type="paragraph" w:customStyle="1" w:styleId="C66FE41D088847EF9E190D734763310531">
    <w:name w:val="C66FE41D088847EF9E190D734763310531"/>
    <w:rsid w:val="002C442C"/>
    <w:rPr>
      <w:rFonts w:eastAsiaTheme="minorHAnsi"/>
    </w:rPr>
  </w:style>
  <w:style w:type="paragraph" w:customStyle="1" w:styleId="253BE7F8DFDE49D6966C2D62A954AE8F12">
    <w:name w:val="253BE7F8DFDE49D6966C2D62A954AE8F12"/>
    <w:rsid w:val="002C442C"/>
    <w:rPr>
      <w:rFonts w:eastAsiaTheme="minorHAnsi"/>
    </w:rPr>
  </w:style>
  <w:style w:type="paragraph" w:customStyle="1" w:styleId="FF11D9532C5C4912BDE131B8B906FD3A12">
    <w:name w:val="FF11D9532C5C4912BDE131B8B906FD3A12"/>
    <w:rsid w:val="002C442C"/>
    <w:rPr>
      <w:rFonts w:eastAsiaTheme="minorHAnsi"/>
    </w:rPr>
  </w:style>
  <w:style w:type="paragraph" w:customStyle="1" w:styleId="00E26BF2D2DF4E02BD6AD970A514D73312">
    <w:name w:val="00E26BF2D2DF4E02BD6AD970A514D73312"/>
    <w:rsid w:val="002C442C"/>
    <w:rPr>
      <w:rFonts w:eastAsiaTheme="minorHAnsi"/>
    </w:rPr>
  </w:style>
  <w:style w:type="paragraph" w:customStyle="1" w:styleId="4C669462289B4C5F9C7DFB3289B81DAD12">
    <w:name w:val="4C669462289B4C5F9C7DFB3289B81DAD12"/>
    <w:rsid w:val="002C442C"/>
    <w:rPr>
      <w:rFonts w:eastAsiaTheme="minorHAnsi"/>
    </w:rPr>
  </w:style>
  <w:style w:type="paragraph" w:customStyle="1" w:styleId="8FBBA380A9E7407FB6AA49E4DDFDE16412">
    <w:name w:val="8FBBA380A9E7407FB6AA49E4DDFDE16412"/>
    <w:rsid w:val="002C442C"/>
    <w:rPr>
      <w:rFonts w:eastAsiaTheme="minorHAnsi"/>
    </w:rPr>
  </w:style>
  <w:style w:type="paragraph" w:customStyle="1" w:styleId="FDD49335B07D4C2DB5F44C24E48811D312">
    <w:name w:val="FDD49335B07D4C2DB5F44C24E48811D312"/>
    <w:rsid w:val="002C442C"/>
    <w:rPr>
      <w:rFonts w:eastAsiaTheme="minorHAnsi"/>
    </w:rPr>
  </w:style>
  <w:style w:type="paragraph" w:customStyle="1" w:styleId="569A2FA913EB46D994727C241C8CDAF812">
    <w:name w:val="569A2FA913EB46D994727C241C8CDAF812"/>
    <w:rsid w:val="002C442C"/>
    <w:rPr>
      <w:rFonts w:eastAsiaTheme="minorHAnsi"/>
    </w:rPr>
  </w:style>
  <w:style w:type="paragraph" w:customStyle="1" w:styleId="B346FD9BA7D94D8495DBAE383E67360712">
    <w:name w:val="B346FD9BA7D94D8495DBAE383E67360712"/>
    <w:rsid w:val="002C442C"/>
    <w:rPr>
      <w:rFonts w:eastAsiaTheme="minorHAnsi"/>
    </w:rPr>
  </w:style>
  <w:style w:type="paragraph" w:customStyle="1" w:styleId="371B1552E5054316A4B8D63E1EE4C42312">
    <w:name w:val="371B1552E5054316A4B8D63E1EE4C42312"/>
    <w:rsid w:val="002C442C"/>
    <w:rPr>
      <w:rFonts w:eastAsiaTheme="minorHAnsi"/>
    </w:rPr>
  </w:style>
  <w:style w:type="paragraph" w:customStyle="1" w:styleId="43FD36A4A5B34328A04FB4579B09BDF112">
    <w:name w:val="43FD36A4A5B34328A04FB4579B09BDF112"/>
    <w:rsid w:val="002C442C"/>
    <w:rPr>
      <w:rFonts w:eastAsiaTheme="minorHAnsi"/>
    </w:rPr>
  </w:style>
  <w:style w:type="paragraph" w:customStyle="1" w:styleId="A1856DFDCF634358BAD3586354F801C512">
    <w:name w:val="A1856DFDCF634358BAD3586354F801C512"/>
    <w:rsid w:val="002C442C"/>
    <w:rPr>
      <w:rFonts w:eastAsiaTheme="minorHAnsi"/>
    </w:rPr>
  </w:style>
  <w:style w:type="paragraph" w:customStyle="1" w:styleId="D58ED3D042524B2986FA28C76814298C21">
    <w:name w:val="D58ED3D042524B2986FA28C76814298C21"/>
    <w:rsid w:val="002C442C"/>
    <w:rPr>
      <w:rFonts w:eastAsiaTheme="minorHAnsi"/>
    </w:rPr>
  </w:style>
  <w:style w:type="paragraph" w:customStyle="1" w:styleId="F686C9638B3744EA9E68AC98E6EB73B612">
    <w:name w:val="F686C9638B3744EA9E68AC98E6EB73B612"/>
    <w:rsid w:val="002C442C"/>
    <w:rPr>
      <w:rFonts w:eastAsiaTheme="minorHAnsi"/>
    </w:rPr>
  </w:style>
  <w:style w:type="paragraph" w:customStyle="1" w:styleId="F3BCE05FE5CF4737B58DD53C5193A45E12">
    <w:name w:val="F3BCE05FE5CF4737B58DD53C5193A45E12"/>
    <w:rsid w:val="002C442C"/>
    <w:rPr>
      <w:rFonts w:eastAsiaTheme="minorHAnsi"/>
    </w:rPr>
  </w:style>
  <w:style w:type="paragraph" w:customStyle="1" w:styleId="6D1CAD2AB7544A9A9EE34C3642C48F8E12">
    <w:name w:val="6D1CAD2AB7544A9A9EE34C3642C48F8E12"/>
    <w:rsid w:val="002C442C"/>
    <w:rPr>
      <w:rFonts w:eastAsiaTheme="minorHAnsi"/>
    </w:rPr>
  </w:style>
  <w:style w:type="paragraph" w:customStyle="1" w:styleId="C04C73AD7AED4C42A96E09E9E0E0889612">
    <w:name w:val="C04C73AD7AED4C42A96E09E9E0E0889612"/>
    <w:rsid w:val="002C442C"/>
    <w:rPr>
      <w:rFonts w:eastAsiaTheme="minorHAnsi"/>
    </w:rPr>
  </w:style>
  <w:style w:type="paragraph" w:customStyle="1" w:styleId="16915B1A36654C3CB7A2F9633F2C3F8812">
    <w:name w:val="16915B1A36654C3CB7A2F9633F2C3F8812"/>
    <w:rsid w:val="002C442C"/>
    <w:rPr>
      <w:rFonts w:eastAsiaTheme="minorHAnsi"/>
    </w:rPr>
  </w:style>
  <w:style w:type="paragraph" w:customStyle="1" w:styleId="BC800DF53178476695D120030AEB2FB812">
    <w:name w:val="BC800DF53178476695D120030AEB2FB812"/>
    <w:rsid w:val="002C442C"/>
    <w:rPr>
      <w:rFonts w:eastAsiaTheme="minorHAnsi"/>
    </w:rPr>
  </w:style>
  <w:style w:type="paragraph" w:customStyle="1" w:styleId="DA298D78CAC942579909A59868B97B8630">
    <w:name w:val="DA298D78CAC942579909A59868B97B8630"/>
    <w:rsid w:val="002C442C"/>
    <w:rPr>
      <w:rFonts w:eastAsiaTheme="minorHAnsi"/>
    </w:rPr>
  </w:style>
  <w:style w:type="paragraph" w:customStyle="1" w:styleId="3D2EB26F5B424DF6ADB12EE212801A3312">
    <w:name w:val="3D2EB26F5B424DF6ADB12EE212801A3312"/>
    <w:rsid w:val="002C442C"/>
    <w:rPr>
      <w:rFonts w:eastAsiaTheme="minorHAnsi"/>
    </w:rPr>
  </w:style>
  <w:style w:type="paragraph" w:customStyle="1" w:styleId="B17BBFE4370B4290AA3D318D3ABEFE5312">
    <w:name w:val="B17BBFE4370B4290AA3D318D3ABEFE5312"/>
    <w:rsid w:val="002C442C"/>
    <w:rPr>
      <w:rFonts w:eastAsiaTheme="minorHAnsi"/>
    </w:rPr>
  </w:style>
  <w:style w:type="paragraph" w:customStyle="1" w:styleId="7C7C620D62BE4B2896A059C1CB608FB39">
    <w:name w:val="7C7C620D62BE4B2896A059C1CB608FB39"/>
    <w:rsid w:val="002C442C"/>
    <w:rPr>
      <w:rFonts w:eastAsiaTheme="minorHAnsi"/>
    </w:rPr>
  </w:style>
  <w:style w:type="paragraph" w:customStyle="1" w:styleId="C56A7A07432A441D8AF5234E5408CDE938">
    <w:name w:val="C56A7A07432A441D8AF5234E5408CDE938"/>
    <w:rsid w:val="00D20CA9"/>
    <w:rPr>
      <w:rFonts w:eastAsiaTheme="minorHAnsi"/>
    </w:rPr>
  </w:style>
  <w:style w:type="paragraph" w:customStyle="1" w:styleId="0885803F7BCC46DD80AB0EE6AD50FE9138">
    <w:name w:val="0885803F7BCC46DD80AB0EE6AD50FE9138"/>
    <w:rsid w:val="00D20CA9"/>
    <w:rPr>
      <w:rFonts w:eastAsiaTheme="minorHAnsi"/>
    </w:rPr>
  </w:style>
  <w:style w:type="paragraph" w:customStyle="1" w:styleId="A679B82A86004FA6974D90B7A6DFB3A438">
    <w:name w:val="A679B82A86004FA6974D90B7A6DFB3A438"/>
    <w:rsid w:val="00D20CA9"/>
    <w:rPr>
      <w:rFonts w:eastAsiaTheme="minorHAnsi"/>
    </w:rPr>
  </w:style>
  <w:style w:type="paragraph" w:customStyle="1" w:styleId="89C1228E67004DFBBB6CE3ADECF1853D38">
    <w:name w:val="89C1228E67004DFBBB6CE3ADECF1853D38"/>
    <w:rsid w:val="00D20CA9"/>
    <w:rPr>
      <w:rFonts w:eastAsiaTheme="minorHAnsi"/>
    </w:rPr>
  </w:style>
  <w:style w:type="paragraph" w:customStyle="1" w:styleId="1C1249734F3444838D8D5979659162CC38">
    <w:name w:val="1C1249734F3444838D8D5979659162CC38"/>
    <w:rsid w:val="00D20CA9"/>
    <w:rPr>
      <w:rFonts w:eastAsiaTheme="minorHAnsi"/>
    </w:rPr>
  </w:style>
  <w:style w:type="paragraph" w:customStyle="1" w:styleId="27EFDF08DBF8444A81C5F892F391785F29">
    <w:name w:val="27EFDF08DBF8444A81C5F892F391785F29"/>
    <w:rsid w:val="00D20CA9"/>
    <w:rPr>
      <w:rFonts w:eastAsiaTheme="minorHAnsi"/>
    </w:rPr>
  </w:style>
  <w:style w:type="paragraph" w:customStyle="1" w:styleId="A7824530341648F9B6996450E98A28AC38">
    <w:name w:val="A7824530341648F9B6996450E98A28AC38"/>
    <w:rsid w:val="00D20CA9"/>
    <w:rPr>
      <w:rFonts w:eastAsiaTheme="minorHAnsi"/>
    </w:rPr>
  </w:style>
  <w:style w:type="paragraph" w:customStyle="1" w:styleId="243CD7B31920419298C4DBA44E3D7DC038">
    <w:name w:val="243CD7B31920419298C4DBA44E3D7DC038"/>
    <w:rsid w:val="00D20CA9"/>
    <w:rPr>
      <w:rFonts w:eastAsiaTheme="minorHAnsi"/>
    </w:rPr>
  </w:style>
  <w:style w:type="paragraph" w:customStyle="1" w:styleId="5D292446963945E4A73E8B56C64576E738">
    <w:name w:val="5D292446963945E4A73E8B56C64576E738"/>
    <w:rsid w:val="00D20CA9"/>
    <w:rPr>
      <w:rFonts w:eastAsiaTheme="minorHAnsi"/>
    </w:rPr>
  </w:style>
  <w:style w:type="paragraph" w:customStyle="1" w:styleId="305663D556244CA59D4AE6BB9B2D57C335">
    <w:name w:val="305663D556244CA59D4AE6BB9B2D57C335"/>
    <w:rsid w:val="00D20CA9"/>
    <w:rPr>
      <w:rFonts w:eastAsiaTheme="minorHAnsi"/>
    </w:rPr>
  </w:style>
  <w:style w:type="paragraph" w:customStyle="1" w:styleId="C66FE41D088847EF9E190D734763310532">
    <w:name w:val="C66FE41D088847EF9E190D734763310532"/>
    <w:rsid w:val="00D20CA9"/>
    <w:rPr>
      <w:rFonts w:eastAsiaTheme="minorHAnsi"/>
    </w:rPr>
  </w:style>
  <w:style w:type="paragraph" w:customStyle="1" w:styleId="253BE7F8DFDE49D6966C2D62A954AE8F13">
    <w:name w:val="253BE7F8DFDE49D6966C2D62A954AE8F13"/>
    <w:rsid w:val="00D20CA9"/>
    <w:rPr>
      <w:rFonts w:eastAsiaTheme="minorHAnsi"/>
    </w:rPr>
  </w:style>
  <w:style w:type="paragraph" w:customStyle="1" w:styleId="FF11D9532C5C4912BDE131B8B906FD3A13">
    <w:name w:val="FF11D9532C5C4912BDE131B8B906FD3A13"/>
    <w:rsid w:val="00D20CA9"/>
    <w:rPr>
      <w:rFonts w:eastAsiaTheme="minorHAnsi"/>
    </w:rPr>
  </w:style>
  <w:style w:type="paragraph" w:customStyle="1" w:styleId="00E26BF2D2DF4E02BD6AD970A514D73313">
    <w:name w:val="00E26BF2D2DF4E02BD6AD970A514D73313"/>
    <w:rsid w:val="00D20CA9"/>
    <w:rPr>
      <w:rFonts w:eastAsiaTheme="minorHAnsi"/>
    </w:rPr>
  </w:style>
  <w:style w:type="paragraph" w:customStyle="1" w:styleId="4C669462289B4C5F9C7DFB3289B81DAD13">
    <w:name w:val="4C669462289B4C5F9C7DFB3289B81DAD13"/>
    <w:rsid w:val="00D20CA9"/>
    <w:rPr>
      <w:rFonts w:eastAsiaTheme="minorHAnsi"/>
    </w:rPr>
  </w:style>
  <w:style w:type="paragraph" w:customStyle="1" w:styleId="8FBBA380A9E7407FB6AA49E4DDFDE16413">
    <w:name w:val="8FBBA380A9E7407FB6AA49E4DDFDE16413"/>
    <w:rsid w:val="00D20CA9"/>
    <w:rPr>
      <w:rFonts w:eastAsiaTheme="minorHAnsi"/>
    </w:rPr>
  </w:style>
  <w:style w:type="paragraph" w:customStyle="1" w:styleId="FDD49335B07D4C2DB5F44C24E48811D313">
    <w:name w:val="FDD49335B07D4C2DB5F44C24E48811D313"/>
    <w:rsid w:val="00D20CA9"/>
    <w:rPr>
      <w:rFonts w:eastAsiaTheme="minorHAnsi"/>
    </w:rPr>
  </w:style>
  <w:style w:type="paragraph" w:customStyle="1" w:styleId="569A2FA913EB46D994727C241C8CDAF813">
    <w:name w:val="569A2FA913EB46D994727C241C8CDAF813"/>
    <w:rsid w:val="00D20CA9"/>
    <w:rPr>
      <w:rFonts w:eastAsiaTheme="minorHAnsi"/>
    </w:rPr>
  </w:style>
  <w:style w:type="paragraph" w:customStyle="1" w:styleId="B346FD9BA7D94D8495DBAE383E67360713">
    <w:name w:val="B346FD9BA7D94D8495DBAE383E67360713"/>
    <w:rsid w:val="00D20CA9"/>
    <w:rPr>
      <w:rFonts w:eastAsiaTheme="minorHAnsi"/>
    </w:rPr>
  </w:style>
  <w:style w:type="paragraph" w:customStyle="1" w:styleId="371B1552E5054316A4B8D63E1EE4C42313">
    <w:name w:val="371B1552E5054316A4B8D63E1EE4C42313"/>
    <w:rsid w:val="00D20CA9"/>
    <w:rPr>
      <w:rFonts w:eastAsiaTheme="minorHAnsi"/>
    </w:rPr>
  </w:style>
  <w:style w:type="paragraph" w:customStyle="1" w:styleId="43FD36A4A5B34328A04FB4579B09BDF113">
    <w:name w:val="43FD36A4A5B34328A04FB4579B09BDF113"/>
    <w:rsid w:val="00D20CA9"/>
    <w:rPr>
      <w:rFonts w:eastAsiaTheme="minorHAnsi"/>
    </w:rPr>
  </w:style>
  <w:style w:type="paragraph" w:customStyle="1" w:styleId="A1856DFDCF634358BAD3586354F801C513">
    <w:name w:val="A1856DFDCF634358BAD3586354F801C513"/>
    <w:rsid w:val="00D20CA9"/>
    <w:rPr>
      <w:rFonts w:eastAsiaTheme="minorHAnsi"/>
    </w:rPr>
  </w:style>
  <w:style w:type="paragraph" w:customStyle="1" w:styleId="D58ED3D042524B2986FA28C76814298C22">
    <w:name w:val="D58ED3D042524B2986FA28C76814298C22"/>
    <w:rsid w:val="00D20CA9"/>
    <w:rPr>
      <w:rFonts w:eastAsiaTheme="minorHAnsi"/>
    </w:rPr>
  </w:style>
  <w:style w:type="paragraph" w:customStyle="1" w:styleId="F686C9638B3744EA9E68AC98E6EB73B613">
    <w:name w:val="F686C9638B3744EA9E68AC98E6EB73B613"/>
    <w:rsid w:val="00D20CA9"/>
    <w:rPr>
      <w:rFonts w:eastAsiaTheme="minorHAnsi"/>
    </w:rPr>
  </w:style>
  <w:style w:type="paragraph" w:customStyle="1" w:styleId="F3BCE05FE5CF4737B58DD53C5193A45E13">
    <w:name w:val="F3BCE05FE5CF4737B58DD53C5193A45E13"/>
    <w:rsid w:val="00D20CA9"/>
    <w:rPr>
      <w:rFonts w:eastAsiaTheme="minorHAnsi"/>
    </w:rPr>
  </w:style>
  <w:style w:type="paragraph" w:customStyle="1" w:styleId="6D1CAD2AB7544A9A9EE34C3642C48F8E13">
    <w:name w:val="6D1CAD2AB7544A9A9EE34C3642C48F8E13"/>
    <w:rsid w:val="00D20CA9"/>
    <w:rPr>
      <w:rFonts w:eastAsiaTheme="minorHAnsi"/>
    </w:rPr>
  </w:style>
  <w:style w:type="paragraph" w:customStyle="1" w:styleId="C04C73AD7AED4C42A96E09E9E0E0889613">
    <w:name w:val="C04C73AD7AED4C42A96E09E9E0E0889613"/>
    <w:rsid w:val="00D20CA9"/>
    <w:rPr>
      <w:rFonts w:eastAsiaTheme="minorHAnsi"/>
    </w:rPr>
  </w:style>
  <w:style w:type="paragraph" w:customStyle="1" w:styleId="16915B1A36654C3CB7A2F9633F2C3F8813">
    <w:name w:val="16915B1A36654C3CB7A2F9633F2C3F8813"/>
    <w:rsid w:val="00D20CA9"/>
    <w:rPr>
      <w:rFonts w:eastAsiaTheme="minorHAnsi"/>
    </w:rPr>
  </w:style>
  <w:style w:type="paragraph" w:customStyle="1" w:styleId="BC800DF53178476695D120030AEB2FB813">
    <w:name w:val="BC800DF53178476695D120030AEB2FB813"/>
    <w:rsid w:val="00D20CA9"/>
    <w:rPr>
      <w:rFonts w:eastAsiaTheme="minorHAnsi"/>
    </w:rPr>
  </w:style>
  <w:style w:type="paragraph" w:customStyle="1" w:styleId="DA298D78CAC942579909A59868B97B8631">
    <w:name w:val="DA298D78CAC942579909A59868B97B8631"/>
    <w:rsid w:val="00D20CA9"/>
    <w:rPr>
      <w:rFonts w:eastAsiaTheme="minorHAnsi"/>
    </w:rPr>
  </w:style>
  <w:style w:type="paragraph" w:customStyle="1" w:styleId="3D2EB26F5B424DF6ADB12EE212801A3313">
    <w:name w:val="3D2EB26F5B424DF6ADB12EE212801A3313"/>
    <w:rsid w:val="00D20CA9"/>
    <w:rPr>
      <w:rFonts w:eastAsiaTheme="minorHAnsi"/>
    </w:rPr>
  </w:style>
  <w:style w:type="paragraph" w:customStyle="1" w:styleId="B17BBFE4370B4290AA3D318D3ABEFE5313">
    <w:name w:val="B17BBFE4370B4290AA3D318D3ABEFE5313"/>
    <w:rsid w:val="00D20CA9"/>
    <w:rPr>
      <w:rFonts w:eastAsiaTheme="minorHAnsi"/>
    </w:rPr>
  </w:style>
  <w:style w:type="paragraph" w:customStyle="1" w:styleId="7C7C620D62BE4B2896A059C1CB608FB310">
    <w:name w:val="7C7C620D62BE4B2896A059C1CB608FB310"/>
    <w:rsid w:val="00D20CA9"/>
    <w:rPr>
      <w:rFonts w:eastAsiaTheme="minorHAnsi"/>
    </w:rPr>
  </w:style>
  <w:style w:type="paragraph" w:customStyle="1" w:styleId="C56A7A07432A441D8AF5234E5408CDE939">
    <w:name w:val="C56A7A07432A441D8AF5234E5408CDE939"/>
    <w:rsid w:val="00EE2E43"/>
    <w:rPr>
      <w:rFonts w:eastAsiaTheme="minorHAnsi"/>
    </w:rPr>
  </w:style>
  <w:style w:type="paragraph" w:customStyle="1" w:styleId="0885803F7BCC46DD80AB0EE6AD50FE9139">
    <w:name w:val="0885803F7BCC46DD80AB0EE6AD50FE9139"/>
    <w:rsid w:val="00EE2E43"/>
    <w:rPr>
      <w:rFonts w:eastAsiaTheme="minorHAnsi"/>
    </w:rPr>
  </w:style>
  <w:style w:type="paragraph" w:customStyle="1" w:styleId="A679B82A86004FA6974D90B7A6DFB3A439">
    <w:name w:val="A679B82A86004FA6974D90B7A6DFB3A439"/>
    <w:rsid w:val="00EE2E43"/>
    <w:rPr>
      <w:rFonts w:eastAsiaTheme="minorHAnsi"/>
    </w:rPr>
  </w:style>
  <w:style w:type="paragraph" w:customStyle="1" w:styleId="89C1228E67004DFBBB6CE3ADECF1853D39">
    <w:name w:val="89C1228E67004DFBBB6CE3ADECF1853D39"/>
    <w:rsid w:val="00EE2E43"/>
    <w:rPr>
      <w:rFonts w:eastAsiaTheme="minorHAnsi"/>
    </w:rPr>
  </w:style>
  <w:style w:type="paragraph" w:customStyle="1" w:styleId="1C1249734F3444838D8D5979659162CC39">
    <w:name w:val="1C1249734F3444838D8D5979659162CC39"/>
    <w:rsid w:val="00EE2E43"/>
    <w:rPr>
      <w:rFonts w:eastAsiaTheme="minorHAnsi"/>
    </w:rPr>
  </w:style>
  <w:style w:type="paragraph" w:customStyle="1" w:styleId="27EFDF08DBF8444A81C5F892F391785F30">
    <w:name w:val="27EFDF08DBF8444A81C5F892F391785F30"/>
    <w:rsid w:val="00EE2E43"/>
    <w:rPr>
      <w:rFonts w:eastAsiaTheme="minorHAnsi"/>
    </w:rPr>
  </w:style>
  <w:style w:type="paragraph" w:customStyle="1" w:styleId="A7824530341648F9B6996450E98A28AC39">
    <w:name w:val="A7824530341648F9B6996450E98A28AC39"/>
    <w:rsid w:val="00EE2E43"/>
    <w:rPr>
      <w:rFonts w:eastAsiaTheme="minorHAnsi"/>
    </w:rPr>
  </w:style>
  <w:style w:type="paragraph" w:customStyle="1" w:styleId="243CD7B31920419298C4DBA44E3D7DC039">
    <w:name w:val="243CD7B31920419298C4DBA44E3D7DC039"/>
    <w:rsid w:val="00EE2E43"/>
    <w:rPr>
      <w:rFonts w:eastAsiaTheme="minorHAnsi"/>
    </w:rPr>
  </w:style>
  <w:style w:type="paragraph" w:customStyle="1" w:styleId="5D292446963945E4A73E8B56C64576E739">
    <w:name w:val="5D292446963945E4A73E8B56C64576E739"/>
    <w:rsid w:val="00EE2E43"/>
    <w:rPr>
      <w:rFonts w:eastAsiaTheme="minorHAnsi"/>
    </w:rPr>
  </w:style>
  <w:style w:type="paragraph" w:customStyle="1" w:styleId="305663D556244CA59D4AE6BB9B2D57C336">
    <w:name w:val="305663D556244CA59D4AE6BB9B2D57C336"/>
    <w:rsid w:val="00EE2E43"/>
    <w:rPr>
      <w:rFonts w:eastAsiaTheme="minorHAnsi"/>
    </w:rPr>
  </w:style>
  <w:style w:type="paragraph" w:customStyle="1" w:styleId="C66FE41D088847EF9E190D734763310533">
    <w:name w:val="C66FE41D088847EF9E190D734763310533"/>
    <w:rsid w:val="00EE2E43"/>
    <w:rPr>
      <w:rFonts w:eastAsiaTheme="minorHAnsi"/>
    </w:rPr>
  </w:style>
  <w:style w:type="paragraph" w:customStyle="1" w:styleId="253BE7F8DFDE49D6966C2D62A954AE8F14">
    <w:name w:val="253BE7F8DFDE49D6966C2D62A954AE8F14"/>
    <w:rsid w:val="00EE2E43"/>
    <w:rPr>
      <w:rFonts w:eastAsiaTheme="minorHAnsi"/>
    </w:rPr>
  </w:style>
  <w:style w:type="paragraph" w:customStyle="1" w:styleId="FF11D9532C5C4912BDE131B8B906FD3A14">
    <w:name w:val="FF11D9532C5C4912BDE131B8B906FD3A14"/>
    <w:rsid w:val="00EE2E43"/>
    <w:rPr>
      <w:rFonts w:eastAsiaTheme="minorHAnsi"/>
    </w:rPr>
  </w:style>
  <w:style w:type="paragraph" w:customStyle="1" w:styleId="00E26BF2D2DF4E02BD6AD970A514D73314">
    <w:name w:val="00E26BF2D2DF4E02BD6AD970A514D73314"/>
    <w:rsid w:val="00EE2E43"/>
    <w:rPr>
      <w:rFonts w:eastAsiaTheme="minorHAnsi"/>
    </w:rPr>
  </w:style>
  <w:style w:type="paragraph" w:customStyle="1" w:styleId="4C669462289B4C5F9C7DFB3289B81DAD14">
    <w:name w:val="4C669462289B4C5F9C7DFB3289B81DAD14"/>
    <w:rsid w:val="00EE2E43"/>
    <w:rPr>
      <w:rFonts w:eastAsiaTheme="minorHAnsi"/>
    </w:rPr>
  </w:style>
  <w:style w:type="paragraph" w:customStyle="1" w:styleId="8FBBA380A9E7407FB6AA49E4DDFDE16414">
    <w:name w:val="8FBBA380A9E7407FB6AA49E4DDFDE16414"/>
    <w:rsid w:val="00EE2E43"/>
    <w:rPr>
      <w:rFonts w:eastAsiaTheme="minorHAnsi"/>
    </w:rPr>
  </w:style>
  <w:style w:type="paragraph" w:customStyle="1" w:styleId="FDD49335B07D4C2DB5F44C24E48811D314">
    <w:name w:val="FDD49335B07D4C2DB5F44C24E48811D314"/>
    <w:rsid w:val="00EE2E43"/>
    <w:rPr>
      <w:rFonts w:eastAsiaTheme="minorHAnsi"/>
    </w:rPr>
  </w:style>
  <w:style w:type="paragraph" w:customStyle="1" w:styleId="569A2FA913EB46D994727C241C8CDAF814">
    <w:name w:val="569A2FA913EB46D994727C241C8CDAF814"/>
    <w:rsid w:val="00EE2E43"/>
    <w:rPr>
      <w:rFonts w:eastAsiaTheme="minorHAnsi"/>
    </w:rPr>
  </w:style>
  <w:style w:type="paragraph" w:customStyle="1" w:styleId="B346FD9BA7D94D8495DBAE383E67360714">
    <w:name w:val="B346FD9BA7D94D8495DBAE383E67360714"/>
    <w:rsid w:val="00EE2E43"/>
    <w:rPr>
      <w:rFonts w:eastAsiaTheme="minorHAnsi"/>
    </w:rPr>
  </w:style>
  <w:style w:type="paragraph" w:customStyle="1" w:styleId="371B1552E5054316A4B8D63E1EE4C42314">
    <w:name w:val="371B1552E5054316A4B8D63E1EE4C42314"/>
    <w:rsid w:val="00EE2E43"/>
    <w:rPr>
      <w:rFonts w:eastAsiaTheme="minorHAnsi"/>
    </w:rPr>
  </w:style>
  <w:style w:type="paragraph" w:customStyle="1" w:styleId="43FD36A4A5B34328A04FB4579B09BDF114">
    <w:name w:val="43FD36A4A5B34328A04FB4579B09BDF114"/>
    <w:rsid w:val="00EE2E43"/>
    <w:rPr>
      <w:rFonts w:eastAsiaTheme="minorHAnsi"/>
    </w:rPr>
  </w:style>
  <w:style w:type="paragraph" w:customStyle="1" w:styleId="A1856DFDCF634358BAD3586354F801C514">
    <w:name w:val="A1856DFDCF634358BAD3586354F801C514"/>
    <w:rsid w:val="00EE2E43"/>
    <w:rPr>
      <w:rFonts w:eastAsiaTheme="minorHAnsi"/>
    </w:rPr>
  </w:style>
  <w:style w:type="paragraph" w:customStyle="1" w:styleId="D58ED3D042524B2986FA28C76814298C23">
    <w:name w:val="D58ED3D042524B2986FA28C76814298C23"/>
    <w:rsid w:val="00EE2E43"/>
    <w:rPr>
      <w:rFonts w:eastAsiaTheme="minorHAnsi"/>
    </w:rPr>
  </w:style>
  <w:style w:type="paragraph" w:customStyle="1" w:styleId="F686C9638B3744EA9E68AC98E6EB73B614">
    <w:name w:val="F686C9638B3744EA9E68AC98E6EB73B614"/>
    <w:rsid w:val="00EE2E43"/>
    <w:rPr>
      <w:rFonts w:eastAsiaTheme="minorHAnsi"/>
    </w:rPr>
  </w:style>
  <w:style w:type="paragraph" w:customStyle="1" w:styleId="F3BCE05FE5CF4737B58DD53C5193A45E14">
    <w:name w:val="F3BCE05FE5CF4737B58DD53C5193A45E14"/>
    <w:rsid w:val="00EE2E43"/>
    <w:rPr>
      <w:rFonts w:eastAsiaTheme="minorHAnsi"/>
    </w:rPr>
  </w:style>
  <w:style w:type="paragraph" w:customStyle="1" w:styleId="6D1CAD2AB7544A9A9EE34C3642C48F8E14">
    <w:name w:val="6D1CAD2AB7544A9A9EE34C3642C48F8E14"/>
    <w:rsid w:val="00EE2E43"/>
    <w:rPr>
      <w:rFonts w:eastAsiaTheme="minorHAnsi"/>
    </w:rPr>
  </w:style>
  <w:style w:type="paragraph" w:customStyle="1" w:styleId="C04C73AD7AED4C42A96E09E9E0E0889614">
    <w:name w:val="C04C73AD7AED4C42A96E09E9E0E0889614"/>
    <w:rsid w:val="00EE2E43"/>
    <w:rPr>
      <w:rFonts w:eastAsiaTheme="minorHAnsi"/>
    </w:rPr>
  </w:style>
  <w:style w:type="paragraph" w:customStyle="1" w:styleId="16915B1A36654C3CB7A2F9633F2C3F8814">
    <w:name w:val="16915B1A36654C3CB7A2F9633F2C3F8814"/>
    <w:rsid w:val="00EE2E43"/>
    <w:rPr>
      <w:rFonts w:eastAsiaTheme="minorHAnsi"/>
    </w:rPr>
  </w:style>
  <w:style w:type="paragraph" w:customStyle="1" w:styleId="BC800DF53178476695D120030AEB2FB814">
    <w:name w:val="BC800DF53178476695D120030AEB2FB814"/>
    <w:rsid w:val="00EE2E43"/>
    <w:rPr>
      <w:rFonts w:eastAsiaTheme="minorHAnsi"/>
    </w:rPr>
  </w:style>
  <w:style w:type="paragraph" w:customStyle="1" w:styleId="DA298D78CAC942579909A59868B97B8632">
    <w:name w:val="DA298D78CAC942579909A59868B97B8632"/>
    <w:rsid w:val="00EE2E43"/>
    <w:rPr>
      <w:rFonts w:eastAsiaTheme="minorHAnsi"/>
    </w:rPr>
  </w:style>
  <w:style w:type="paragraph" w:customStyle="1" w:styleId="3D2EB26F5B424DF6ADB12EE212801A3314">
    <w:name w:val="3D2EB26F5B424DF6ADB12EE212801A3314"/>
    <w:rsid w:val="00EE2E43"/>
    <w:rPr>
      <w:rFonts w:eastAsiaTheme="minorHAnsi"/>
    </w:rPr>
  </w:style>
  <w:style w:type="paragraph" w:customStyle="1" w:styleId="B17BBFE4370B4290AA3D318D3ABEFE5314">
    <w:name w:val="B17BBFE4370B4290AA3D318D3ABEFE5314"/>
    <w:rsid w:val="00EE2E43"/>
    <w:rPr>
      <w:rFonts w:eastAsiaTheme="minorHAnsi"/>
    </w:rPr>
  </w:style>
  <w:style w:type="paragraph" w:customStyle="1" w:styleId="7C7C620D62BE4B2896A059C1CB608FB311">
    <w:name w:val="7C7C620D62BE4B2896A059C1CB608FB311"/>
    <w:rsid w:val="00EE2E43"/>
    <w:rPr>
      <w:rFonts w:eastAsiaTheme="minorHAnsi"/>
    </w:rPr>
  </w:style>
  <w:style w:type="paragraph" w:customStyle="1" w:styleId="C56A7A07432A441D8AF5234E5408CDE940">
    <w:name w:val="C56A7A07432A441D8AF5234E5408CDE940"/>
    <w:rsid w:val="00202E47"/>
    <w:rPr>
      <w:rFonts w:eastAsiaTheme="minorHAnsi"/>
    </w:rPr>
  </w:style>
  <w:style w:type="paragraph" w:customStyle="1" w:styleId="0885803F7BCC46DD80AB0EE6AD50FE9140">
    <w:name w:val="0885803F7BCC46DD80AB0EE6AD50FE9140"/>
    <w:rsid w:val="00202E47"/>
    <w:rPr>
      <w:rFonts w:eastAsiaTheme="minorHAnsi"/>
    </w:rPr>
  </w:style>
  <w:style w:type="paragraph" w:customStyle="1" w:styleId="A679B82A86004FA6974D90B7A6DFB3A440">
    <w:name w:val="A679B82A86004FA6974D90B7A6DFB3A440"/>
    <w:rsid w:val="00202E47"/>
    <w:rPr>
      <w:rFonts w:eastAsiaTheme="minorHAnsi"/>
    </w:rPr>
  </w:style>
  <w:style w:type="paragraph" w:customStyle="1" w:styleId="89C1228E67004DFBBB6CE3ADECF1853D40">
    <w:name w:val="89C1228E67004DFBBB6CE3ADECF1853D40"/>
    <w:rsid w:val="00202E47"/>
    <w:rPr>
      <w:rFonts w:eastAsiaTheme="minorHAnsi"/>
    </w:rPr>
  </w:style>
  <w:style w:type="paragraph" w:customStyle="1" w:styleId="1C1249734F3444838D8D5979659162CC40">
    <w:name w:val="1C1249734F3444838D8D5979659162CC40"/>
    <w:rsid w:val="00202E47"/>
    <w:rPr>
      <w:rFonts w:eastAsiaTheme="minorHAnsi"/>
    </w:rPr>
  </w:style>
  <w:style w:type="paragraph" w:customStyle="1" w:styleId="27EFDF08DBF8444A81C5F892F391785F31">
    <w:name w:val="27EFDF08DBF8444A81C5F892F391785F31"/>
    <w:rsid w:val="00202E47"/>
    <w:rPr>
      <w:rFonts w:eastAsiaTheme="minorHAnsi"/>
    </w:rPr>
  </w:style>
  <w:style w:type="paragraph" w:customStyle="1" w:styleId="A7824530341648F9B6996450E98A28AC40">
    <w:name w:val="A7824530341648F9B6996450E98A28AC40"/>
    <w:rsid w:val="00202E47"/>
    <w:rPr>
      <w:rFonts w:eastAsiaTheme="minorHAnsi"/>
    </w:rPr>
  </w:style>
  <w:style w:type="paragraph" w:customStyle="1" w:styleId="243CD7B31920419298C4DBA44E3D7DC040">
    <w:name w:val="243CD7B31920419298C4DBA44E3D7DC040"/>
    <w:rsid w:val="00202E47"/>
    <w:rPr>
      <w:rFonts w:eastAsiaTheme="minorHAnsi"/>
    </w:rPr>
  </w:style>
  <w:style w:type="paragraph" w:customStyle="1" w:styleId="5D292446963945E4A73E8B56C64576E740">
    <w:name w:val="5D292446963945E4A73E8B56C64576E740"/>
    <w:rsid w:val="00202E47"/>
    <w:rPr>
      <w:rFonts w:eastAsiaTheme="minorHAnsi"/>
    </w:rPr>
  </w:style>
  <w:style w:type="paragraph" w:customStyle="1" w:styleId="305663D556244CA59D4AE6BB9B2D57C337">
    <w:name w:val="305663D556244CA59D4AE6BB9B2D57C337"/>
    <w:rsid w:val="00202E47"/>
    <w:rPr>
      <w:rFonts w:eastAsiaTheme="minorHAnsi"/>
    </w:rPr>
  </w:style>
  <w:style w:type="paragraph" w:customStyle="1" w:styleId="C66FE41D088847EF9E190D734763310534">
    <w:name w:val="C66FE41D088847EF9E190D734763310534"/>
    <w:rsid w:val="00202E47"/>
    <w:rPr>
      <w:rFonts w:eastAsiaTheme="minorHAnsi"/>
    </w:rPr>
  </w:style>
  <w:style w:type="paragraph" w:customStyle="1" w:styleId="253BE7F8DFDE49D6966C2D62A954AE8F15">
    <w:name w:val="253BE7F8DFDE49D6966C2D62A954AE8F15"/>
    <w:rsid w:val="00202E47"/>
    <w:rPr>
      <w:rFonts w:eastAsiaTheme="minorHAnsi"/>
    </w:rPr>
  </w:style>
  <w:style w:type="paragraph" w:customStyle="1" w:styleId="FF11D9532C5C4912BDE131B8B906FD3A15">
    <w:name w:val="FF11D9532C5C4912BDE131B8B906FD3A15"/>
    <w:rsid w:val="00202E47"/>
    <w:rPr>
      <w:rFonts w:eastAsiaTheme="minorHAnsi"/>
    </w:rPr>
  </w:style>
  <w:style w:type="paragraph" w:customStyle="1" w:styleId="00E26BF2D2DF4E02BD6AD970A514D73315">
    <w:name w:val="00E26BF2D2DF4E02BD6AD970A514D73315"/>
    <w:rsid w:val="00202E47"/>
    <w:rPr>
      <w:rFonts w:eastAsiaTheme="minorHAnsi"/>
    </w:rPr>
  </w:style>
  <w:style w:type="paragraph" w:customStyle="1" w:styleId="4C669462289B4C5F9C7DFB3289B81DAD15">
    <w:name w:val="4C669462289B4C5F9C7DFB3289B81DAD15"/>
    <w:rsid w:val="00202E47"/>
    <w:rPr>
      <w:rFonts w:eastAsiaTheme="minorHAnsi"/>
    </w:rPr>
  </w:style>
  <w:style w:type="paragraph" w:customStyle="1" w:styleId="8FBBA380A9E7407FB6AA49E4DDFDE16415">
    <w:name w:val="8FBBA380A9E7407FB6AA49E4DDFDE16415"/>
    <w:rsid w:val="00202E47"/>
    <w:rPr>
      <w:rFonts w:eastAsiaTheme="minorHAnsi"/>
    </w:rPr>
  </w:style>
  <w:style w:type="paragraph" w:customStyle="1" w:styleId="FDD49335B07D4C2DB5F44C24E48811D315">
    <w:name w:val="FDD49335B07D4C2DB5F44C24E48811D315"/>
    <w:rsid w:val="00202E47"/>
    <w:rPr>
      <w:rFonts w:eastAsiaTheme="minorHAnsi"/>
    </w:rPr>
  </w:style>
  <w:style w:type="paragraph" w:customStyle="1" w:styleId="569A2FA913EB46D994727C241C8CDAF815">
    <w:name w:val="569A2FA913EB46D994727C241C8CDAF815"/>
    <w:rsid w:val="00202E47"/>
    <w:rPr>
      <w:rFonts w:eastAsiaTheme="minorHAnsi"/>
    </w:rPr>
  </w:style>
  <w:style w:type="paragraph" w:customStyle="1" w:styleId="B346FD9BA7D94D8495DBAE383E67360715">
    <w:name w:val="B346FD9BA7D94D8495DBAE383E67360715"/>
    <w:rsid w:val="00202E47"/>
    <w:rPr>
      <w:rFonts w:eastAsiaTheme="minorHAnsi"/>
    </w:rPr>
  </w:style>
  <w:style w:type="paragraph" w:customStyle="1" w:styleId="371B1552E5054316A4B8D63E1EE4C42315">
    <w:name w:val="371B1552E5054316A4B8D63E1EE4C42315"/>
    <w:rsid w:val="00202E47"/>
    <w:rPr>
      <w:rFonts w:eastAsiaTheme="minorHAnsi"/>
    </w:rPr>
  </w:style>
  <w:style w:type="paragraph" w:customStyle="1" w:styleId="43FD36A4A5B34328A04FB4579B09BDF115">
    <w:name w:val="43FD36A4A5B34328A04FB4579B09BDF115"/>
    <w:rsid w:val="00202E47"/>
    <w:rPr>
      <w:rFonts w:eastAsiaTheme="minorHAnsi"/>
    </w:rPr>
  </w:style>
  <w:style w:type="paragraph" w:customStyle="1" w:styleId="A1856DFDCF634358BAD3586354F801C515">
    <w:name w:val="A1856DFDCF634358BAD3586354F801C515"/>
    <w:rsid w:val="00202E47"/>
    <w:rPr>
      <w:rFonts w:eastAsiaTheme="minorHAnsi"/>
    </w:rPr>
  </w:style>
  <w:style w:type="paragraph" w:customStyle="1" w:styleId="D58ED3D042524B2986FA28C76814298C24">
    <w:name w:val="D58ED3D042524B2986FA28C76814298C24"/>
    <w:rsid w:val="00202E47"/>
    <w:rPr>
      <w:rFonts w:eastAsiaTheme="minorHAnsi"/>
    </w:rPr>
  </w:style>
  <w:style w:type="paragraph" w:customStyle="1" w:styleId="F686C9638B3744EA9E68AC98E6EB73B615">
    <w:name w:val="F686C9638B3744EA9E68AC98E6EB73B615"/>
    <w:rsid w:val="00202E47"/>
    <w:rPr>
      <w:rFonts w:eastAsiaTheme="minorHAnsi"/>
    </w:rPr>
  </w:style>
  <w:style w:type="paragraph" w:customStyle="1" w:styleId="F3BCE05FE5CF4737B58DD53C5193A45E15">
    <w:name w:val="F3BCE05FE5CF4737B58DD53C5193A45E15"/>
    <w:rsid w:val="00202E47"/>
    <w:rPr>
      <w:rFonts w:eastAsiaTheme="minorHAnsi"/>
    </w:rPr>
  </w:style>
  <w:style w:type="paragraph" w:customStyle="1" w:styleId="6D1CAD2AB7544A9A9EE34C3642C48F8E15">
    <w:name w:val="6D1CAD2AB7544A9A9EE34C3642C48F8E15"/>
    <w:rsid w:val="00202E47"/>
    <w:rPr>
      <w:rFonts w:eastAsiaTheme="minorHAnsi"/>
    </w:rPr>
  </w:style>
  <w:style w:type="paragraph" w:customStyle="1" w:styleId="C04C73AD7AED4C42A96E09E9E0E0889615">
    <w:name w:val="C04C73AD7AED4C42A96E09E9E0E0889615"/>
    <w:rsid w:val="00202E47"/>
    <w:rPr>
      <w:rFonts w:eastAsiaTheme="minorHAnsi"/>
    </w:rPr>
  </w:style>
  <w:style w:type="paragraph" w:customStyle="1" w:styleId="16915B1A36654C3CB7A2F9633F2C3F8815">
    <w:name w:val="16915B1A36654C3CB7A2F9633F2C3F8815"/>
    <w:rsid w:val="00202E47"/>
    <w:rPr>
      <w:rFonts w:eastAsiaTheme="minorHAnsi"/>
    </w:rPr>
  </w:style>
  <w:style w:type="paragraph" w:customStyle="1" w:styleId="BC800DF53178476695D120030AEB2FB815">
    <w:name w:val="BC800DF53178476695D120030AEB2FB815"/>
    <w:rsid w:val="00202E47"/>
    <w:rPr>
      <w:rFonts w:eastAsiaTheme="minorHAnsi"/>
    </w:rPr>
  </w:style>
  <w:style w:type="paragraph" w:customStyle="1" w:styleId="DA298D78CAC942579909A59868B97B8633">
    <w:name w:val="DA298D78CAC942579909A59868B97B8633"/>
    <w:rsid w:val="00202E47"/>
    <w:rPr>
      <w:rFonts w:eastAsiaTheme="minorHAnsi"/>
    </w:rPr>
  </w:style>
  <w:style w:type="paragraph" w:customStyle="1" w:styleId="3D2EB26F5B424DF6ADB12EE212801A3315">
    <w:name w:val="3D2EB26F5B424DF6ADB12EE212801A3315"/>
    <w:rsid w:val="00202E47"/>
    <w:rPr>
      <w:rFonts w:eastAsiaTheme="minorHAnsi"/>
    </w:rPr>
  </w:style>
  <w:style w:type="paragraph" w:customStyle="1" w:styleId="B17BBFE4370B4290AA3D318D3ABEFE5315">
    <w:name w:val="B17BBFE4370B4290AA3D318D3ABEFE5315"/>
    <w:rsid w:val="00202E47"/>
    <w:rPr>
      <w:rFonts w:eastAsiaTheme="minorHAnsi"/>
    </w:rPr>
  </w:style>
  <w:style w:type="paragraph" w:customStyle="1" w:styleId="7C7C620D62BE4B2896A059C1CB608FB312">
    <w:name w:val="7C7C620D62BE4B2896A059C1CB608FB312"/>
    <w:rsid w:val="00202E4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026F1-928D-4794-A035-1ED1B37A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868B5EE1.dotm</Template>
  <TotalTime>2</TotalTime>
  <Pages>14</Pages>
  <Words>4858</Words>
  <Characters>27694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Pafford, Matthew</dc:creator>
  <cp:keywords/>
  <dc:description/>
  <cp:lastModifiedBy>Taylor, Kathleen</cp:lastModifiedBy>
  <cp:revision>3</cp:revision>
  <cp:lastPrinted>2017-04-06T14:00:00Z</cp:lastPrinted>
  <dcterms:created xsi:type="dcterms:W3CDTF">2017-04-12T19:32:00Z</dcterms:created>
  <dcterms:modified xsi:type="dcterms:W3CDTF">2017-04-12T19:44:00Z</dcterms:modified>
</cp:coreProperties>
</file>